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0A082B" w:rsidP="006A4987">
      <w:pPr>
        <w:pStyle w:val="Heading1"/>
      </w:pPr>
      <w:r>
        <w:t>Teaching Tool 3 – Small Group Teaching</w:t>
      </w:r>
    </w:p>
    <w:p w:rsidR="002B03F8" w:rsidRDefault="000A082B" w:rsidP="006A4987">
      <w:pPr>
        <w:pStyle w:val="Subtitle"/>
      </w:pPr>
      <w:r>
        <w:t xml:space="preserve">CanMEDS Leader </w:t>
      </w:r>
    </w:p>
    <w:p w:rsidR="000A082B" w:rsidRPr="000A082B" w:rsidRDefault="000A082B" w:rsidP="000A082B">
      <w:pPr>
        <w:pStyle w:val="Heading2"/>
      </w:pPr>
      <w:r w:rsidRPr="000A082B">
        <w:rPr>
          <w:rStyle w:val="MainHeading"/>
          <w:rFonts w:ascii="Open Sans SemiBold" w:hAnsi="Open Sans SemiBold" w:cs="Open Sans SemiBold"/>
          <w:b/>
          <w:color w:val="007680"/>
          <w:sz w:val="36"/>
          <w:szCs w:val="36"/>
        </w:rPr>
        <w:t>Leading and managing in everyday practice</w:t>
      </w:r>
    </w:p>
    <w:p w:rsidR="000A082B" w:rsidRPr="000A082B" w:rsidRDefault="000A082B" w:rsidP="000A082B">
      <w:pPr>
        <w:rPr>
          <w:rStyle w:val="SubtleReference"/>
          <w:sz w:val="22"/>
        </w:rPr>
      </w:pPr>
      <w:r w:rsidRPr="000A082B">
        <w:rPr>
          <w:rStyle w:val="SubtleReference"/>
          <w:sz w:val="22"/>
        </w:rPr>
        <w:t xml:space="preserve">The unmodified content below was created for the CanMEDS Teaching and Assessment Tools Guide by S Glover Takahashi, B Wong. M Chan, and D </w:t>
      </w:r>
      <w:proofErr w:type="spellStart"/>
      <w:r w:rsidRPr="000A082B">
        <w:rPr>
          <w:rStyle w:val="SubtleReference"/>
          <w:sz w:val="22"/>
        </w:rPr>
        <w:t>Dath</w:t>
      </w:r>
      <w:proofErr w:type="spellEnd"/>
      <w:r w:rsidRPr="000A082B">
        <w:rPr>
          <w:rStyle w:val="SubtleReference"/>
          <w:sz w:val="22"/>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0A082B" w:rsidRDefault="000A082B" w:rsidP="000A082B">
      <w:pPr>
        <w:rPr>
          <w:rStyle w:val="SubtleReference"/>
          <w:b/>
          <w:sz w:val="22"/>
        </w:rPr>
      </w:pPr>
      <w:r w:rsidRPr="000A082B">
        <w:rPr>
          <w:rStyle w:val="SubtleReference"/>
          <w:b/>
          <w:sz w:val="22"/>
        </w:rPr>
        <w:t>NOTICE:  The content below may have been modified from its original form and may not represent the opinion or views of the Royal College.</w:t>
      </w:r>
    </w:p>
    <w:p w:rsidR="000A082B" w:rsidRPr="00017B87" w:rsidRDefault="000A082B" w:rsidP="000A082B">
      <w:r w:rsidRPr="00017B87">
        <w:t>Completed by:</w:t>
      </w:r>
    </w:p>
    <w:p w:rsidR="000A082B" w:rsidRPr="000A082B" w:rsidRDefault="000A082B" w:rsidP="000A082B">
      <w:pPr>
        <w:pStyle w:val="Heading3"/>
        <w:rPr>
          <w:color w:val="003A5B" w:themeColor="text2"/>
        </w:rPr>
      </w:pPr>
      <w:r w:rsidRPr="000A082B">
        <w:rPr>
          <w:color w:val="003A5B" w:themeColor="text2"/>
        </w:rPr>
        <w:t>Instructions for Learner</w:t>
      </w:r>
    </w:p>
    <w:p w:rsidR="000A082B" w:rsidRPr="00017B87" w:rsidRDefault="000A082B" w:rsidP="000A082B">
      <w:r w:rsidRPr="00017B87">
        <w:t xml:space="preserve">Draw from </w:t>
      </w:r>
      <w:r w:rsidRPr="00017B87">
        <w:rPr>
          <w:rFonts w:cs="AGaramondPro-BoldItalic"/>
          <w:b/>
          <w:bCs/>
          <w:i/>
        </w:rPr>
        <w:t>your clinical practice over the past four weeks</w:t>
      </w:r>
      <w:r w:rsidRPr="00017B87">
        <w:rPr>
          <w:rFonts w:cs="AGaramondPro-BoldItalic"/>
          <w:b/>
          <w:bCs/>
        </w:rPr>
        <w:t xml:space="preserve"> </w:t>
      </w:r>
      <w:r w:rsidRPr="00017B87">
        <w:t>to answer the following questions. Be sure to use specific details.</w:t>
      </w:r>
    </w:p>
    <w:p w:rsidR="000A082B" w:rsidRPr="00017B87" w:rsidRDefault="000A082B" w:rsidP="000A082B">
      <w:pPr>
        <w:pStyle w:val="ListParagraph"/>
        <w:numPr>
          <w:ilvl w:val="0"/>
          <w:numId w:val="14"/>
        </w:numPr>
      </w:pPr>
      <w:r w:rsidRPr="00017B87">
        <w:t>Describe a situation where you were a leader and you were pleased with the process and outcomes. Include details about clinical location/setting (patient types, type of service, your role in this location and situation). What, if any impact did the location/setting and your role in that location have on the outcomes?</w:t>
      </w:r>
    </w:p>
    <w:p w:rsidR="000A082B" w:rsidRDefault="000A082B" w:rsidP="000A082B"/>
    <w:p w:rsidR="000A082B" w:rsidRDefault="000A082B" w:rsidP="000A082B"/>
    <w:p w:rsidR="000A082B" w:rsidRPr="00017B87" w:rsidRDefault="000A082B" w:rsidP="000A082B"/>
    <w:p w:rsidR="000A082B" w:rsidRPr="00017B87" w:rsidRDefault="000A082B" w:rsidP="000A082B">
      <w:pPr>
        <w:pStyle w:val="ListParagraph"/>
        <w:numPr>
          <w:ilvl w:val="0"/>
          <w:numId w:val="14"/>
        </w:numPr>
      </w:pPr>
      <w:r w:rsidRPr="00017B87">
        <w:t>Describe a situation where you were a leader and you were NOT pleased with the process and outcomes. Include details about clinical location (patient types, type of service, your role in this location and situation). What, if any impact did the location and your role in that location have on the outcomes?</w:t>
      </w:r>
    </w:p>
    <w:p w:rsidR="000A082B" w:rsidRPr="00017B87" w:rsidRDefault="000A082B" w:rsidP="000A082B"/>
    <w:p w:rsidR="000A082B" w:rsidRPr="00017B87" w:rsidRDefault="000A082B" w:rsidP="000A082B"/>
    <w:p w:rsidR="000A082B" w:rsidRPr="00017B87" w:rsidRDefault="000A082B" w:rsidP="000A082B"/>
    <w:p w:rsidR="000A082B" w:rsidRPr="00017B87" w:rsidRDefault="000A082B" w:rsidP="000A082B"/>
    <w:p w:rsidR="000A082B" w:rsidRPr="00017B87" w:rsidRDefault="000A082B" w:rsidP="000A082B"/>
    <w:p w:rsidR="000A082B" w:rsidRPr="00017B87" w:rsidRDefault="000A082B" w:rsidP="000A082B">
      <w:pPr>
        <w:pStyle w:val="ListParagraph"/>
        <w:numPr>
          <w:ilvl w:val="0"/>
          <w:numId w:val="14"/>
        </w:numPr>
      </w:pPr>
      <w:r w:rsidRPr="00017B87">
        <w:t>Based on ONE of the situations from above answer the following questions.</w:t>
      </w:r>
    </w:p>
    <w:p w:rsidR="000A082B" w:rsidRDefault="000A082B" w:rsidP="000A082B">
      <w:pPr>
        <w:pStyle w:val="ListParagraph"/>
        <w:numPr>
          <w:ilvl w:val="1"/>
          <w:numId w:val="14"/>
        </w:numPr>
      </w:pPr>
      <w:r w:rsidRPr="00017B87">
        <w:t>What aspects of leadership (e.g. goal setting, accepting responsibility, delegation) did you do well in that situation?</w:t>
      </w:r>
    </w:p>
    <w:p w:rsidR="000A082B" w:rsidRDefault="000A082B" w:rsidP="000A082B">
      <w:pPr>
        <w:pStyle w:val="ListParagraph"/>
        <w:numPr>
          <w:ilvl w:val="0"/>
          <w:numId w:val="0"/>
        </w:numPr>
        <w:ind w:left="1440"/>
      </w:pPr>
    </w:p>
    <w:p w:rsidR="000A082B" w:rsidRDefault="000A082B" w:rsidP="000A082B">
      <w:pPr>
        <w:pStyle w:val="ListParagraph"/>
        <w:numPr>
          <w:ilvl w:val="0"/>
          <w:numId w:val="0"/>
        </w:numPr>
        <w:ind w:left="1440"/>
      </w:pPr>
    </w:p>
    <w:p w:rsidR="005B0FE7" w:rsidRDefault="005B0FE7" w:rsidP="000A082B">
      <w:pPr>
        <w:pStyle w:val="ListParagraph"/>
        <w:numPr>
          <w:ilvl w:val="0"/>
          <w:numId w:val="0"/>
        </w:numPr>
        <w:ind w:left="1440"/>
      </w:pPr>
    </w:p>
    <w:p w:rsidR="005B0FE7" w:rsidRDefault="005B0FE7" w:rsidP="000A082B">
      <w:pPr>
        <w:pStyle w:val="ListParagraph"/>
        <w:numPr>
          <w:ilvl w:val="0"/>
          <w:numId w:val="0"/>
        </w:numPr>
        <w:ind w:left="1440"/>
      </w:pPr>
    </w:p>
    <w:p w:rsidR="005B0FE7" w:rsidRDefault="005B0FE7" w:rsidP="000A082B">
      <w:pPr>
        <w:pStyle w:val="ListParagraph"/>
        <w:numPr>
          <w:ilvl w:val="0"/>
          <w:numId w:val="0"/>
        </w:numPr>
        <w:ind w:left="1440"/>
      </w:pPr>
    </w:p>
    <w:p w:rsidR="000A082B" w:rsidRDefault="000A082B" w:rsidP="000A082B">
      <w:pPr>
        <w:pStyle w:val="ListParagraph"/>
        <w:numPr>
          <w:ilvl w:val="0"/>
          <w:numId w:val="0"/>
        </w:numPr>
        <w:ind w:left="1440"/>
      </w:pPr>
    </w:p>
    <w:p w:rsidR="000A082B" w:rsidRPr="00017B87" w:rsidRDefault="000A082B" w:rsidP="000A082B">
      <w:pPr>
        <w:pStyle w:val="ListParagraph"/>
        <w:numPr>
          <w:ilvl w:val="1"/>
          <w:numId w:val="14"/>
        </w:numPr>
      </w:pPr>
      <w:r w:rsidRPr="00017B87">
        <w:t>What could you have done differently to achieve better outcome(s)?</w:t>
      </w:r>
    </w:p>
    <w:p w:rsidR="000A082B" w:rsidRDefault="000A082B" w:rsidP="000A082B"/>
    <w:p w:rsidR="005B0FE7" w:rsidRDefault="005B0FE7" w:rsidP="000A082B"/>
    <w:p w:rsidR="005B0FE7" w:rsidRDefault="005B0FE7" w:rsidP="000A082B"/>
    <w:p w:rsidR="005B0FE7" w:rsidRDefault="005B0FE7" w:rsidP="000A082B"/>
    <w:p w:rsidR="000A082B" w:rsidRDefault="000A082B" w:rsidP="000A082B"/>
    <w:p w:rsidR="000A082B" w:rsidRPr="00017B87" w:rsidRDefault="000A082B" w:rsidP="000A082B"/>
    <w:p w:rsidR="000A082B" w:rsidRPr="00017B87" w:rsidRDefault="000A082B" w:rsidP="000A082B">
      <w:pPr>
        <w:pStyle w:val="ListParagraph"/>
        <w:numPr>
          <w:ilvl w:val="0"/>
          <w:numId w:val="14"/>
        </w:numPr>
      </w:pPr>
      <w:r w:rsidRPr="00017B87">
        <w:t>Review the tables below. Select and complete the tables below that apply to this situation</w:t>
      </w:r>
    </w:p>
    <w:p w:rsidR="000A082B" w:rsidRPr="00CD3476" w:rsidRDefault="000A082B" w:rsidP="005B0FE7">
      <w:pPr>
        <w:spacing w:after="0"/>
        <w:ind w:firstLine="720"/>
        <w:rPr>
          <w:rFonts w:cs="AGaramondPro-Bold"/>
          <w:b/>
          <w:bCs/>
        </w:rPr>
      </w:pPr>
      <w:r w:rsidRPr="00CD3476">
        <w:rPr>
          <w:rFonts w:cs="Wingdings"/>
          <w:b/>
        </w:rPr>
        <w:sym w:font="Wingdings" w:char="F0A8"/>
      </w:r>
      <w:r w:rsidRPr="00CD3476">
        <w:rPr>
          <w:rFonts w:cs="AGaramondPro-Bold"/>
          <w:b/>
          <w:bCs/>
        </w:rPr>
        <w:tab/>
        <w:t>Leadership process applies to this situation</w:t>
      </w:r>
    </w:p>
    <w:p w:rsidR="000A082B" w:rsidRDefault="000A082B" w:rsidP="005B0FE7">
      <w:pPr>
        <w:spacing w:after="0"/>
        <w:ind w:firstLine="720"/>
        <w:rPr>
          <w:rFonts w:cs="AGaramondPro-Bold"/>
          <w:b/>
          <w:bCs/>
        </w:rPr>
      </w:pPr>
      <w:r w:rsidRPr="00CD3476">
        <w:rPr>
          <w:rFonts w:cs="Wingdings"/>
          <w:b/>
        </w:rPr>
        <w:sym w:font="Wingdings" w:char="F0A8"/>
      </w:r>
      <w:r w:rsidRPr="00CD3476">
        <w:rPr>
          <w:rFonts w:cs="AGaramondPro-Bold"/>
          <w:b/>
          <w:bCs/>
        </w:rPr>
        <w:tab/>
        <w:t>Leadership process does not apply to this situation</w:t>
      </w:r>
    </w:p>
    <w:p w:rsidR="000A082B" w:rsidRDefault="000A082B" w:rsidP="005B0FE7">
      <w:pPr>
        <w:spacing w:after="0"/>
        <w:ind w:left="720"/>
        <w:rPr>
          <w:rFonts w:cs="Wingdings"/>
          <w:b/>
        </w:rPr>
      </w:pPr>
      <w:r w:rsidRPr="00CD3476">
        <w:rPr>
          <w:rFonts w:cs="Wingdings"/>
          <w:b/>
        </w:rPr>
        <w:sym w:font="Wingdings" w:char="F0A8"/>
      </w:r>
      <w:r>
        <w:rPr>
          <w:rFonts w:cs="Wingdings"/>
          <w:b/>
        </w:rPr>
        <w:tab/>
        <w:t>Done</w:t>
      </w:r>
    </w:p>
    <w:p w:rsidR="000A082B" w:rsidRDefault="000A082B" w:rsidP="005B0FE7">
      <w:pPr>
        <w:spacing w:after="0"/>
        <w:ind w:firstLine="720"/>
        <w:rPr>
          <w:rFonts w:cs="Wingdings"/>
          <w:b/>
        </w:rPr>
      </w:pPr>
      <w:r w:rsidRPr="00CD3476">
        <w:rPr>
          <w:rFonts w:cs="Wingdings"/>
          <w:b/>
        </w:rPr>
        <w:sym w:font="Wingdings" w:char="F0A8"/>
      </w:r>
      <w:r>
        <w:rPr>
          <w:rFonts w:cs="Wingdings"/>
          <w:b/>
        </w:rPr>
        <w:tab/>
        <w:t>Not Done</w:t>
      </w:r>
    </w:p>
    <w:p w:rsidR="000A082B" w:rsidRDefault="000A082B" w:rsidP="005B0FE7">
      <w:pPr>
        <w:spacing w:after="0"/>
        <w:ind w:firstLine="720"/>
        <w:rPr>
          <w:rFonts w:cs="Wingdings"/>
          <w:b/>
        </w:rPr>
      </w:pPr>
      <w:r w:rsidRPr="00CD3476">
        <w:rPr>
          <w:rFonts w:cs="Wingdings"/>
          <w:b/>
        </w:rPr>
        <w:sym w:font="Wingdings" w:char="F0A8"/>
      </w:r>
      <w:r>
        <w:rPr>
          <w:rFonts w:cs="Wingdings"/>
          <w:b/>
        </w:rPr>
        <w:tab/>
        <w:t>N/A</w:t>
      </w:r>
    </w:p>
    <w:p w:rsidR="000A082B" w:rsidRDefault="000A082B" w:rsidP="000A082B">
      <w:pPr>
        <w:ind w:firstLine="720"/>
        <w:rPr>
          <w:rFonts w:cs="Wingdings"/>
          <w:b/>
        </w:rPr>
      </w:pPr>
    </w:p>
    <w:p w:rsidR="000A082B" w:rsidRDefault="000A082B" w:rsidP="000A082B">
      <w:pPr>
        <w:ind w:firstLine="720"/>
        <w:rPr>
          <w:rFonts w:cs="Wingdings"/>
          <w:b/>
        </w:rPr>
      </w:pPr>
    </w:p>
    <w:p w:rsidR="000A082B" w:rsidRDefault="000A082B" w:rsidP="000A082B">
      <w:pPr>
        <w:ind w:firstLine="720"/>
        <w:rPr>
          <w:rFonts w:cs="Wingdings"/>
          <w:b/>
        </w:rPr>
      </w:pPr>
    </w:p>
    <w:p w:rsidR="000A082B" w:rsidRDefault="000A082B" w:rsidP="000A082B">
      <w:pPr>
        <w:ind w:firstLine="720"/>
        <w:rPr>
          <w:rFonts w:cs="Wingdings"/>
          <w:b/>
        </w:rPr>
      </w:pPr>
    </w:p>
    <w:p w:rsidR="000A082B" w:rsidRDefault="000A082B" w:rsidP="000A082B">
      <w:pPr>
        <w:ind w:firstLine="720"/>
        <w:rPr>
          <w:rFonts w:cs="Wingdings"/>
          <w:b/>
        </w:rPr>
      </w:pPr>
    </w:p>
    <w:p w:rsidR="000A082B" w:rsidRDefault="000A082B" w:rsidP="000A082B">
      <w:pPr>
        <w:ind w:firstLine="720"/>
        <w:rPr>
          <w:rFonts w:cs="Wingdings"/>
          <w:b/>
        </w:rPr>
      </w:pPr>
    </w:p>
    <w:p w:rsidR="000A082B" w:rsidRDefault="000A082B" w:rsidP="000A082B">
      <w:pPr>
        <w:ind w:firstLine="720"/>
        <w:rPr>
          <w:rFonts w:cs="Wingdings"/>
          <w:b/>
        </w:rPr>
      </w:pPr>
    </w:p>
    <w:p w:rsidR="000A082B" w:rsidRDefault="000A082B" w:rsidP="000A082B">
      <w:pPr>
        <w:ind w:firstLine="720"/>
        <w:rPr>
          <w:rFonts w:cs="Wingdings"/>
          <w:b/>
        </w:rPr>
      </w:pPr>
    </w:p>
    <w:tbl>
      <w:tblPr>
        <w:tblW w:w="10710" w:type="dxa"/>
        <w:tblInd w:w="90"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0A082B" w:rsidRPr="00B912BD" w:rsidTr="000A082B">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pPr>
            <w:r w:rsidRPr="00B912BD">
              <w:lastRenderedPageBreak/>
              <w:t>Leadership process</w:t>
            </w:r>
          </w:p>
          <w:p w:rsidR="000A082B" w:rsidRPr="00B912BD" w:rsidRDefault="000A082B" w:rsidP="000A082B">
            <w:pPr>
              <w:pStyle w:val="ChartHead"/>
            </w:pPr>
            <w:r w:rsidRPr="00B912BD">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Comments</w:t>
            </w:r>
          </w:p>
        </w:tc>
        <w:tc>
          <w:tcPr>
            <w:tcW w:w="2880" w:type="dxa"/>
            <w:vMerge w:val="restart"/>
            <w:tcBorders>
              <w:top w:val="single" w:sz="4" w:space="0" w:color="000000"/>
              <w:left w:val="single" w:sz="4" w:space="0" w:color="000000"/>
              <w:right w:val="single" w:sz="6"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Areas or ideas for improvement?</w:t>
            </w:r>
          </w:p>
        </w:tc>
      </w:tr>
      <w:tr w:rsidR="000A082B" w:rsidRPr="00B912BD" w:rsidTr="000A082B">
        <w:trPr>
          <w:trHeight w:val="315"/>
        </w:trPr>
        <w:tc>
          <w:tcPr>
            <w:tcW w:w="2520" w:type="dxa"/>
            <w:vMerge/>
            <w:tcBorders>
              <w:top w:val="single" w:sz="4" w:space="0" w:color="000000"/>
              <w:left w:val="single" w:sz="6" w:space="0" w:color="000000"/>
              <w:bottom w:val="single" w:sz="4" w:space="0" w:color="000000"/>
              <w:right w:val="single" w:sz="4" w:space="0" w:color="000000"/>
            </w:tcBorders>
          </w:tcPr>
          <w:p w:rsidR="000A082B" w:rsidRPr="00B912BD" w:rsidRDefault="000A082B" w:rsidP="00F37730">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sz w:val="18"/>
              </w:rPr>
            </w:pPr>
            <w:r w:rsidRPr="000A082B">
              <w:rPr>
                <w:sz w:val="18"/>
              </w:rPr>
              <w:t xml:space="preserve">Not </w:t>
            </w:r>
          </w:p>
          <w:p w:rsidR="000A082B" w:rsidRPr="000A082B" w:rsidRDefault="000A082B" w:rsidP="000A082B">
            <w:pPr>
              <w:pStyle w:val="ChartBodyCentered"/>
              <w:rPr>
                <w:rFonts w:cs="Frutiger-Bold"/>
                <w:sz w:val="18"/>
              </w:rPr>
            </w:pPr>
            <w:r w:rsidRPr="000A082B">
              <w:rPr>
                <w:sz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rsidR="000A082B" w:rsidRPr="00B912BD" w:rsidRDefault="000A082B" w:rsidP="00F37730">
            <w:pPr>
              <w:rPr>
                <w:sz w:val="18"/>
                <w:szCs w:val="18"/>
              </w:rPr>
            </w:pPr>
          </w:p>
        </w:tc>
        <w:tc>
          <w:tcPr>
            <w:tcW w:w="2880" w:type="dxa"/>
            <w:vMerge/>
            <w:tcBorders>
              <w:left w:val="single" w:sz="4" w:space="0" w:color="000000"/>
              <w:bottom w:val="single" w:sz="4" w:space="0" w:color="000000"/>
              <w:right w:val="single" w:sz="6" w:space="0" w:color="000000"/>
            </w:tcBorders>
          </w:tcPr>
          <w:p w:rsidR="000A082B" w:rsidRPr="00B912BD" w:rsidRDefault="000A082B" w:rsidP="00F37730">
            <w:pPr>
              <w:rPr>
                <w:sz w:val="18"/>
                <w:szCs w:val="18"/>
              </w:rPr>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r w:rsidRPr="00B912BD">
              <w:t>I asked what needed to be done</w:t>
            </w:r>
          </w:p>
          <w:p w:rsidR="000A082B" w:rsidRPr="00B912BD" w:rsidRDefault="000A082B" w:rsidP="000A082B">
            <w:pPr>
              <w:pStyle w:val="ChartBodyLeft"/>
            </w:pPr>
          </w:p>
          <w:p w:rsidR="000A082B" w:rsidRPr="00B912BD" w:rsidRDefault="000A082B" w:rsidP="000A082B">
            <w:pPr>
              <w:pStyle w:val="ChartBodyLeft"/>
              <w:rPr>
                <w:rFonts w:cs="Frutiger-Bold"/>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 xml:space="preserve">I explicitly determined what was right for the patient(s), problem, organization etc. </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r w:rsidRPr="00B912BD">
              <w:t>I developed and documented action plans</w:t>
            </w:r>
          </w:p>
          <w:p w:rsidR="000A082B" w:rsidRPr="00B912BD" w:rsidRDefault="000A082B" w:rsidP="000A082B">
            <w:pPr>
              <w:pStyle w:val="ChartBodyLeft"/>
              <w:rPr>
                <w:rFonts w:cs="Frutiger-Bold"/>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r w:rsidRPr="00B912BD">
              <w:t>I took responsibility for decisions</w:t>
            </w:r>
          </w:p>
          <w:p w:rsidR="000A082B" w:rsidRPr="00B912BD" w:rsidRDefault="000A082B" w:rsidP="000A082B">
            <w:pPr>
              <w:pStyle w:val="ChartBodyLeft"/>
            </w:pPr>
          </w:p>
          <w:p w:rsidR="000A082B" w:rsidRPr="00B912BD" w:rsidRDefault="000A082B" w:rsidP="000A082B">
            <w:pPr>
              <w:pStyle w:val="ChartBodyLeft"/>
              <w:rPr>
                <w:rFonts w:cs="Frutiger-Bold"/>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0A082B" w:rsidRDefault="000A082B" w:rsidP="000A082B">
            <w:pPr>
              <w:pStyle w:val="ChartBodyLeft"/>
            </w:pPr>
            <w:r w:rsidRPr="00B912BD">
              <w:t>I took responsibility for effective communications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 xml:space="preserve">I found solutions and focused on opportunities rather than problems </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r w:rsidRPr="00B912BD">
              <w:t>I lead productive meetings</w:t>
            </w:r>
          </w:p>
          <w:p w:rsidR="000A082B" w:rsidRPr="00B912BD" w:rsidRDefault="000A082B" w:rsidP="000A082B">
            <w:pPr>
              <w:pStyle w:val="ChartBodyLeft"/>
            </w:pPr>
          </w:p>
          <w:p w:rsidR="000A082B" w:rsidRPr="00B912BD" w:rsidRDefault="000A082B" w:rsidP="000A082B">
            <w:pPr>
              <w:pStyle w:val="ChartBodyLeft"/>
              <w:rPr>
                <w:rFonts w:cs="Frutiger-Bold"/>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B912BD" w:rsidTr="000A082B">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I demonstrated teamwork by thinking and saying “we” rather than “I”</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bl>
    <w:p w:rsidR="000A082B" w:rsidRPr="00CD3476" w:rsidRDefault="000A082B" w:rsidP="005B0FE7">
      <w:pPr>
        <w:spacing w:before="240"/>
      </w:pPr>
      <w:r w:rsidRPr="00CD3476">
        <w:t>Other notes/reflections:</w:t>
      </w:r>
    </w:p>
    <w:p w:rsidR="00322403" w:rsidRDefault="00322403"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5B0FE7" w:rsidRDefault="005B0FE7" w:rsidP="000A082B">
      <w:pPr>
        <w:pStyle w:val="ChartBodyLeft"/>
      </w:pPr>
    </w:p>
    <w:p w:rsidR="000A082B" w:rsidRDefault="000A082B" w:rsidP="000A082B">
      <w:pPr>
        <w:pStyle w:val="ChartBodyLeft"/>
      </w:pPr>
    </w:p>
    <w:p w:rsidR="000A082B" w:rsidRPr="00CD3476" w:rsidRDefault="000A082B" w:rsidP="005B0FE7">
      <w:pPr>
        <w:spacing w:after="0"/>
        <w:ind w:firstLine="720"/>
        <w:rPr>
          <w:rFonts w:cs="AGaramondPro-Bold"/>
          <w:b/>
          <w:bCs/>
        </w:rPr>
      </w:pPr>
      <w:r w:rsidRPr="00CD3476">
        <w:rPr>
          <w:rFonts w:cs="Wingdings"/>
          <w:b/>
        </w:rPr>
        <w:lastRenderedPageBreak/>
        <w:sym w:font="Wingdings" w:char="F0A8"/>
      </w:r>
      <w:r w:rsidRPr="00CD3476">
        <w:rPr>
          <w:rFonts w:cs="AGaramondPro-Bold"/>
          <w:b/>
          <w:bCs/>
        </w:rPr>
        <w:tab/>
        <w:t>Managing people and resources applies to this situation</w:t>
      </w:r>
    </w:p>
    <w:p w:rsidR="000A082B" w:rsidRPr="00CD3476" w:rsidRDefault="000A082B" w:rsidP="005B0FE7">
      <w:pPr>
        <w:ind w:firstLine="720"/>
        <w:rPr>
          <w:rFonts w:eastAsia="SimSun" w:cs="AGaramondPro-Bold"/>
          <w:b/>
          <w:bCs/>
        </w:rPr>
      </w:pPr>
      <w:r w:rsidRPr="00CD3476">
        <w:rPr>
          <w:rFonts w:eastAsia="SimSun" w:cs="Wingdings"/>
          <w:b/>
        </w:rPr>
        <w:sym w:font="Wingdings" w:char="F0A8"/>
      </w:r>
      <w:r w:rsidRPr="00CD3476">
        <w:rPr>
          <w:rFonts w:eastAsia="SimSun" w:cs="AGaramondPro-Bold"/>
          <w:b/>
          <w:bCs/>
        </w:rPr>
        <w:tab/>
        <w:t>Managing people and resources does not apply to this situation</w:t>
      </w:r>
    </w:p>
    <w:tbl>
      <w:tblPr>
        <w:tblW w:w="10710" w:type="dxa"/>
        <w:tblInd w:w="72"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0A082B" w:rsidRPr="00B912BD" w:rsidTr="00F37730">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0A082B" w:rsidRPr="00B912BD" w:rsidRDefault="000A082B" w:rsidP="000A082B">
            <w:pPr>
              <w:pStyle w:val="ChartHead"/>
            </w:pPr>
            <w:r w:rsidRPr="00B912BD">
              <w:t>Managing people and resources</w:t>
            </w:r>
          </w:p>
          <w:p w:rsidR="000A082B" w:rsidRPr="00B912BD" w:rsidRDefault="000A082B" w:rsidP="000A082B">
            <w:pPr>
              <w:pStyle w:val="ChartHead"/>
            </w:pPr>
            <w:r w:rsidRPr="00B912BD">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A082B" w:rsidRPr="00B912BD" w:rsidRDefault="000A082B" w:rsidP="000A082B">
            <w:pPr>
              <w:pStyle w:val="ChartHead"/>
              <w:jc w:val="center"/>
            </w:pPr>
            <w:r w:rsidRPr="00B912BD">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A082B" w:rsidRPr="00B912BD" w:rsidRDefault="000A082B" w:rsidP="000A082B">
            <w:pPr>
              <w:pStyle w:val="ChartHead"/>
              <w:jc w:val="center"/>
            </w:pPr>
            <w:r w:rsidRPr="00B912BD">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0A082B" w:rsidRPr="00B912BD" w:rsidRDefault="000A082B" w:rsidP="000A082B">
            <w:pPr>
              <w:pStyle w:val="ChartHead"/>
              <w:jc w:val="center"/>
            </w:pPr>
            <w:r w:rsidRPr="00B912BD">
              <w:t>Areas or ideas for improvement?</w:t>
            </w:r>
          </w:p>
        </w:tc>
      </w:tr>
      <w:tr w:rsidR="000A082B" w:rsidRPr="00B912BD" w:rsidTr="00F37730">
        <w:trPr>
          <w:trHeight w:val="315"/>
        </w:trPr>
        <w:tc>
          <w:tcPr>
            <w:tcW w:w="2520" w:type="dxa"/>
            <w:vMerge/>
            <w:tcBorders>
              <w:top w:val="single" w:sz="4" w:space="0" w:color="000000"/>
              <w:left w:val="single" w:sz="6" w:space="0" w:color="000000"/>
              <w:bottom w:val="single" w:sz="4" w:space="0" w:color="000000"/>
              <w:right w:val="single" w:sz="4" w:space="0" w:color="000000"/>
            </w:tcBorders>
          </w:tcPr>
          <w:p w:rsidR="000A082B" w:rsidRPr="00B912BD" w:rsidRDefault="000A082B" w:rsidP="00F37730">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sz w:val="18"/>
              </w:rPr>
            </w:pPr>
            <w:r w:rsidRPr="000A082B">
              <w:rPr>
                <w:sz w:val="18"/>
              </w:rPr>
              <w:t xml:space="preserve">Not </w:t>
            </w:r>
          </w:p>
          <w:p w:rsidR="000A082B" w:rsidRPr="000A082B" w:rsidRDefault="000A082B" w:rsidP="000A082B">
            <w:pPr>
              <w:pStyle w:val="ChartBodyCentered"/>
              <w:rPr>
                <w:rFonts w:cs="Frutiger-Bold"/>
                <w:sz w:val="18"/>
              </w:rPr>
            </w:pPr>
            <w:r w:rsidRPr="000A082B">
              <w:rPr>
                <w:sz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rsidR="000A082B" w:rsidRPr="00B912BD" w:rsidRDefault="000A082B" w:rsidP="00F37730">
            <w:pPr>
              <w:rPr>
                <w:sz w:val="18"/>
                <w:szCs w:val="18"/>
              </w:rPr>
            </w:pPr>
          </w:p>
        </w:tc>
        <w:tc>
          <w:tcPr>
            <w:tcW w:w="2880" w:type="dxa"/>
            <w:vMerge/>
            <w:tcBorders>
              <w:top w:val="single" w:sz="4" w:space="0" w:color="000000"/>
              <w:left w:val="single" w:sz="4" w:space="0" w:color="000000"/>
              <w:bottom w:val="single" w:sz="4" w:space="0" w:color="000000"/>
              <w:right w:val="single" w:sz="6" w:space="0" w:color="000000"/>
            </w:tcBorders>
          </w:tcPr>
          <w:p w:rsidR="000A082B" w:rsidRPr="00B912BD" w:rsidRDefault="000A082B" w:rsidP="00F37730">
            <w:pPr>
              <w:rPr>
                <w:sz w:val="18"/>
                <w:szCs w:val="18"/>
              </w:rPr>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ensured understanding of work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identified the priority tasks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rFonts w:cs="Frutiger-Bold"/>
                <w:sz w:val="18"/>
              </w:rPr>
            </w:pPr>
            <w:r w:rsidRPr="005B0FE7">
              <w:rPr>
                <w:sz w:val="18"/>
              </w:rPr>
              <w:t>I established steps and sequence to deliver outcomes on time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shared the work through effective delegation</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assigned people important activities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rFonts w:cs="Frutiger-Bold"/>
                <w:sz w:val="18"/>
              </w:rPr>
            </w:pPr>
            <w:r w:rsidRPr="005B0FE7">
              <w:rPr>
                <w:sz w:val="18"/>
              </w:rPr>
              <w:t>I assigned tasks based on match/fit of competencies and strength</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assigned tasks based on learning needs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monitored people’s progress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communicated and clarified with people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supported peoples’ progress and success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rFonts w:cs="Frutiger-Bold"/>
                <w:sz w:val="18"/>
              </w:rPr>
            </w:pPr>
            <w:r w:rsidRPr="005B0FE7">
              <w:rPr>
                <w:sz w:val="18"/>
              </w:rPr>
              <w:t>I flexibly modified plans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deployed or redeployed people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sz w:val="18"/>
              </w:rPr>
            </w:pPr>
            <w:r w:rsidRPr="005B0FE7">
              <w:rPr>
                <w:sz w:val="18"/>
              </w:rPr>
              <w:t>I integrated personal and professional priorities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r w:rsidR="000A082B" w:rsidRPr="00B912BD"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A082B" w:rsidRPr="005B0FE7" w:rsidRDefault="000A082B" w:rsidP="000A082B">
            <w:pPr>
              <w:pStyle w:val="ChartBodyLeft"/>
              <w:rPr>
                <w:rFonts w:cs="Frutiger-Bold"/>
                <w:sz w:val="18"/>
              </w:rPr>
            </w:pPr>
            <w:r w:rsidRPr="005B0FE7">
              <w:rPr>
                <w:sz w:val="18"/>
              </w:rPr>
              <w:t>I used tools and resources effectively to achieve outcomes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A082B" w:rsidRPr="00B912BD" w:rsidRDefault="000A082B" w:rsidP="000A082B">
            <w:pPr>
              <w:pStyle w:val="ChartBodyLeft"/>
            </w:pPr>
          </w:p>
        </w:tc>
      </w:tr>
    </w:tbl>
    <w:p w:rsidR="005B0FE7" w:rsidRDefault="005B0FE7" w:rsidP="005B0FE7">
      <w:pPr>
        <w:spacing w:before="240"/>
      </w:pPr>
      <w:r>
        <w:t xml:space="preserve">Other notes/reflections: </w:t>
      </w:r>
    </w:p>
    <w:p w:rsidR="005B0FE7" w:rsidRDefault="005B0FE7" w:rsidP="000A082B">
      <w:pPr>
        <w:ind w:firstLine="720"/>
        <w:rPr>
          <w:rFonts w:cs="Wingdings"/>
          <w:b/>
        </w:rPr>
      </w:pPr>
    </w:p>
    <w:p w:rsidR="005B0FE7" w:rsidRDefault="005B0FE7" w:rsidP="000A082B">
      <w:pPr>
        <w:ind w:firstLine="720"/>
        <w:rPr>
          <w:rFonts w:cs="Wingdings"/>
          <w:b/>
        </w:rPr>
      </w:pPr>
    </w:p>
    <w:p w:rsidR="000A082B" w:rsidRPr="00CD3476" w:rsidRDefault="000A082B" w:rsidP="005B0FE7">
      <w:pPr>
        <w:spacing w:after="0"/>
        <w:ind w:firstLine="720"/>
        <w:rPr>
          <w:rFonts w:cs="AGaramondPro-Bold"/>
          <w:b/>
          <w:bCs/>
        </w:rPr>
      </w:pPr>
      <w:r w:rsidRPr="00CD3476">
        <w:rPr>
          <w:rFonts w:cs="Wingdings"/>
          <w:b/>
        </w:rPr>
        <w:lastRenderedPageBreak/>
        <w:sym w:font="Wingdings" w:char="F0A8"/>
      </w:r>
      <w:r w:rsidRPr="00CD3476">
        <w:rPr>
          <w:rFonts w:cs="AGaramondPro-Bold"/>
          <w:b/>
          <w:bCs/>
        </w:rPr>
        <w:tab/>
        <w:t>Stewardship process applies to this situation</w:t>
      </w:r>
    </w:p>
    <w:p w:rsidR="000A082B" w:rsidRPr="00CD3476" w:rsidRDefault="000A082B" w:rsidP="000A082B">
      <w:pPr>
        <w:ind w:firstLine="720"/>
        <w:rPr>
          <w:rFonts w:cs="AGaramondPro-Bold"/>
          <w:b/>
          <w:bCs/>
        </w:rPr>
      </w:pPr>
      <w:r w:rsidRPr="00CD3476">
        <w:rPr>
          <w:rFonts w:cs="Wingdings"/>
          <w:b/>
        </w:rPr>
        <w:sym w:font="Wingdings" w:char="F0A8"/>
      </w:r>
      <w:r w:rsidRPr="00CD3476">
        <w:rPr>
          <w:rFonts w:cs="AGaramondPro-Bold"/>
          <w:b/>
          <w:bCs/>
        </w:rPr>
        <w:tab/>
        <w:t>Stewardship process does not apply to this situation</w:t>
      </w:r>
    </w:p>
    <w:tbl>
      <w:tblPr>
        <w:tblW w:w="10710" w:type="dxa"/>
        <w:tblInd w:w="90"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0A082B" w:rsidRPr="00017B87" w:rsidTr="00F37730">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pPr>
            <w:r w:rsidRPr="00B912BD">
              <w:t>Stewardship</w:t>
            </w:r>
          </w:p>
          <w:p w:rsidR="000A082B" w:rsidRPr="00B912BD" w:rsidRDefault="000A082B" w:rsidP="000A082B">
            <w:pPr>
              <w:pStyle w:val="ChartHead"/>
            </w:pPr>
            <w:r w:rsidRPr="00B912BD">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Areas or ideas for improvement?</w:t>
            </w:r>
          </w:p>
        </w:tc>
      </w:tr>
      <w:tr w:rsidR="000A082B" w:rsidRPr="00017B87" w:rsidTr="00F37730">
        <w:trPr>
          <w:trHeight w:val="315"/>
        </w:trPr>
        <w:tc>
          <w:tcPr>
            <w:tcW w:w="2520" w:type="dxa"/>
            <w:vMerge/>
            <w:tcBorders>
              <w:top w:val="single" w:sz="4" w:space="0" w:color="000000"/>
              <w:left w:val="single" w:sz="6" w:space="0" w:color="000000"/>
              <w:bottom w:val="single" w:sz="4" w:space="0" w:color="000000"/>
              <w:right w:val="single" w:sz="4" w:space="0" w:color="000000"/>
            </w:tcBorders>
          </w:tcPr>
          <w:p w:rsidR="000A082B" w:rsidRPr="00B912BD" w:rsidRDefault="000A082B" w:rsidP="00F37730">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sz w:val="18"/>
              </w:rPr>
            </w:pPr>
            <w:r w:rsidRPr="000A082B">
              <w:rPr>
                <w:sz w:val="18"/>
              </w:rPr>
              <w:t xml:space="preserve">Not </w:t>
            </w:r>
          </w:p>
          <w:p w:rsidR="000A082B" w:rsidRPr="000A082B" w:rsidRDefault="000A082B" w:rsidP="000A082B">
            <w:pPr>
              <w:pStyle w:val="ChartBodyCentered"/>
              <w:rPr>
                <w:rFonts w:cs="Frutiger-Bold"/>
                <w:sz w:val="18"/>
              </w:rPr>
            </w:pPr>
            <w:r w:rsidRPr="000A082B">
              <w:rPr>
                <w:sz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rsidR="000A082B" w:rsidRPr="00B912BD" w:rsidRDefault="000A082B" w:rsidP="00F37730">
            <w:pPr>
              <w:rPr>
                <w:sz w:val="18"/>
                <w:szCs w:val="18"/>
              </w:rPr>
            </w:pPr>
          </w:p>
        </w:tc>
        <w:tc>
          <w:tcPr>
            <w:tcW w:w="2880" w:type="dxa"/>
            <w:vMerge/>
            <w:tcBorders>
              <w:top w:val="single" w:sz="4" w:space="0" w:color="000000"/>
              <w:left w:val="single" w:sz="4" w:space="0" w:color="000000"/>
              <w:bottom w:val="single" w:sz="4" w:space="0" w:color="000000"/>
              <w:right w:val="single" w:sz="6" w:space="0" w:color="000000"/>
            </w:tcBorders>
          </w:tcPr>
          <w:p w:rsidR="000A082B" w:rsidRPr="00B912BD" w:rsidRDefault="000A082B" w:rsidP="00F37730">
            <w:pPr>
              <w:rPr>
                <w:sz w:val="18"/>
                <w:szCs w:val="18"/>
              </w:rPr>
            </w:pPr>
          </w:p>
        </w:tc>
      </w:tr>
      <w:tr w:rsidR="000A082B" w:rsidRPr="00017B87"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I demonstrated careful consideration of the appropriate use of finite health care resources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017B87"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I demonstrated consideration of benefits and costs to the individual and the system</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017B87"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I engaged patients in making informed decisions that reflect appropriate use of tests and treatments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017B87"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I applied evidence and processes to achieve high value care</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r w:rsidR="000A082B" w:rsidRPr="00017B87" w:rsidTr="00F37730">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rPr>
                <w:rFonts w:cs="Frutiger-Bold"/>
              </w:rPr>
            </w:pPr>
            <w:r w:rsidRPr="00B912BD">
              <w:t>I supported others to make decisions that promote the appropriate use of finite health care resources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B912BD" w:rsidRDefault="000A082B" w:rsidP="000A082B">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B912BD" w:rsidRDefault="000A082B" w:rsidP="000A082B">
            <w:pPr>
              <w:pStyle w:val="ChartBodyLeft"/>
            </w:pPr>
          </w:p>
        </w:tc>
      </w:tr>
    </w:tbl>
    <w:p w:rsidR="000A082B" w:rsidRDefault="000A082B" w:rsidP="000A082B">
      <w:pPr>
        <w:pStyle w:val="ChartBodyLeft"/>
      </w:pPr>
    </w:p>
    <w:p w:rsidR="000A082B" w:rsidRDefault="000A082B" w:rsidP="000A082B">
      <w:pPr>
        <w:pStyle w:val="ChartBodyLeft"/>
      </w:pPr>
    </w:p>
    <w:p w:rsidR="000A082B" w:rsidRPr="00017B87" w:rsidRDefault="000A082B" w:rsidP="000A082B">
      <w:r w:rsidRPr="00017B87">
        <w:t>Other notes/reflections:</w:t>
      </w: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Default="000A082B" w:rsidP="000A082B">
      <w:pPr>
        <w:pStyle w:val="ChartBodyLeft"/>
      </w:pPr>
    </w:p>
    <w:p w:rsidR="000A082B" w:rsidRPr="00CD3476" w:rsidRDefault="000A082B" w:rsidP="005B0FE7">
      <w:pPr>
        <w:spacing w:after="0"/>
        <w:ind w:firstLine="720"/>
        <w:rPr>
          <w:rFonts w:cs="AGaramondPro-Bold"/>
          <w:b/>
          <w:bCs/>
        </w:rPr>
      </w:pPr>
      <w:r w:rsidRPr="00CD3476">
        <w:rPr>
          <w:rFonts w:cs="Wingdings"/>
          <w:b/>
        </w:rPr>
        <w:lastRenderedPageBreak/>
        <w:sym w:font="Wingdings" w:char="F0A8"/>
      </w:r>
      <w:r w:rsidRPr="00CD3476">
        <w:rPr>
          <w:rFonts w:cs="AGaramondPro-Bold"/>
          <w:b/>
          <w:bCs/>
        </w:rPr>
        <w:tab/>
        <w:t>Quality improvement applies to this situation</w:t>
      </w:r>
    </w:p>
    <w:p w:rsidR="000A082B" w:rsidRPr="00CD3476" w:rsidRDefault="000A082B" w:rsidP="000A082B">
      <w:pPr>
        <w:ind w:firstLine="720"/>
        <w:rPr>
          <w:rFonts w:eastAsia="SimSun" w:cs="AGaramondPro-Bold"/>
          <w:b/>
          <w:bCs/>
        </w:rPr>
      </w:pPr>
      <w:r w:rsidRPr="00CD3476">
        <w:rPr>
          <w:rFonts w:eastAsia="SimSun" w:cs="Wingdings"/>
          <w:b/>
        </w:rPr>
        <w:sym w:font="Wingdings" w:char="F0A8"/>
      </w:r>
      <w:r w:rsidRPr="00CD3476">
        <w:rPr>
          <w:rFonts w:eastAsia="SimSun" w:cs="AGaramondPro-Bold"/>
          <w:b/>
          <w:bCs/>
        </w:rPr>
        <w:tab/>
        <w:t>Quality improvement does not apply to this situation</w:t>
      </w:r>
    </w:p>
    <w:tbl>
      <w:tblPr>
        <w:tblW w:w="10710" w:type="dxa"/>
        <w:tblInd w:w="90"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0A082B" w:rsidRPr="00B912BD" w:rsidTr="005B0FE7">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pPr>
            <w:r w:rsidRPr="00B912BD">
              <w:t xml:space="preserve">Quality improvement </w:t>
            </w:r>
          </w:p>
          <w:p w:rsidR="000A082B" w:rsidRPr="00B912BD" w:rsidRDefault="000A082B" w:rsidP="000A082B">
            <w:pPr>
              <w:pStyle w:val="ChartHead"/>
            </w:pPr>
            <w:r w:rsidRPr="00B912BD">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0A082B" w:rsidRPr="00B912BD" w:rsidRDefault="000A082B" w:rsidP="000A082B">
            <w:pPr>
              <w:pStyle w:val="ChartHead"/>
              <w:jc w:val="center"/>
            </w:pPr>
            <w:r w:rsidRPr="00B912BD">
              <w:t>Areas or ideas for improvement?</w:t>
            </w:r>
          </w:p>
        </w:tc>
      </w:tr>
      <w:tr w:rsidR="000A082B" w:rsidRPr="00B912BD" w:rsidTr="005B0FE7">
        <w:trPr>
          <w:trHeight w:val="315"/>
        </w:trPr>
        <w:tc>
          <w:tcPr>
            <w:tcW w:w="2520" w:type="dxa"/>
            <w:vMerge/>
            <w:tcBorders>
              <w:top w:val="single" w:sz="4" w:space="0" w:color="000000"/>
              <w:left w:val="single" w:sz="6" w:space="0" w:color="000000"/>
              <w:bottom w:val="single" w:sz="4" w:space="0" w:color="000000"/>
              <w:right w:val="single" w:sz="4" w:space="0" w:color="000000"/>
            </w:tcBorders>
          </w:tcPr>
          <w:p w:rsidR="000A082B" w:rsidRPr="00B912BD" w:rsidRDefault="000A082B" w:rsidP="00F37730">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rFonts w:cs="Frutiger-Bold"/>
                <w:sz w:val="18"/>
              </w:rPr>
            </w:pPr>
            <w:r w:rsidRPr="000A082B">
              <w:rPr>
                <w:sz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0A082B" w:rsidRPr="000A082B" w:rsidRDefault="000A082B" w:rsidP="000A082B">
            <w:pPr>
              <w:pStyle w:val="ChartBodyCentered"/>
              <w:rPr>
                <w:sz w:val="18"/>
              </w:rPr>
            </w:pPr>
            <w:r w:rsidRPr="000A082B">
              <w:rPr>
                <w:sz w:val="18"/>
              </w:rPr>
              <w:t xml:space="preserve">Not </w:t>
            </w:r>
          </w:p>
          <w:p w:rsidR="000A082B" w:rsidRPr="000A082B" w:rsidRDefault="000A082B" w:rsidP="000A082B">
            <w:pPr>
              <w:pStyle w:val="ChartBodyCentered"/>
              <w:rPr>
                <w:rFonts w:cs="Frutiger-Bold"/>
                <w:sz w:val="18"/>
              </w:rPr>
            </w:pPr>
            <w:r w:rsidRPr="000A082B">
              <w:rPr>
                <w:sz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rsidR="000A082B" w:rsidRPr="00B912BD" w:rsidRDefault="000A082B" w:rsidP="00F37730">
            <w:pPr>
              <w:rPr>
                <w:sz w:val="18"/>
                <w:szCs w:val="18"/>
              </w:rPr>
            </w:pPr>
          </w:p>
        </w:tc>
        <w:tc>
          <w:tcPr>
            <w:tcW w:w="2880" w:type="dxa"/>
            <w:vMerge/>
            <w:tcBorders>
              <w:top w:val="single" w:sz="4" w:space="0" w:color="000000"/>
              <w:left w:val="single" w:sz="4" w:space="0" w:color="000000"/>
              <w:bottom w:val="single" w:sz="4" w:space="0" w:color="000000"/>
              <w:right w:val="single" w:sz="6" w:space="0" w:color="000000"/>
            </w:tcBorders>
          </w:tcPr>
          <w:p w:rsidR="000A082B" w:rsidRPr="00B912BD" w:rsidRDefault="000A082B" w:rsidP="00F37730">
            <w:pPr>
              <w:rPr>
                <w:sz w:val="18"/>
                <w:szCs w:val="18"/>
              </w:rPr>
            </w:pPr>
          </w:p>
        </w:tc>
      </w:tr>
      <w:tr w:rsidR="000A082B" w:rsidRPr="00757715" w:rsidTr="005B0FE7">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5B0FE7" w:rsidRDefault="000A082B" w:rsidP="000A082B">
            <w:pPr>
              <w:pStyle w:val="ChartBodyLeft"/>
              <w:rPr>
                <w:rFonts w:cs="Frutiger-Bold"/>
                <w:sz w:val="18"/>
                <w:szCs w:val="19"/>
              </w:rPr>
            </w:pPr>
            <w:r w:rsidRPr="005B0FE7">
              <w:rPr>
                <w:sz w:val="18"/>
                <w:szCs w:val="19"/>
              </w:rPr>
              <w:t>I identified an aspect of my practice or care setting that needed improvement, described as one or more of the six domains of quality (i.e. Safe, Effective, Patient-centred, Timely, Efficient, Equitable)</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r>
      <w:tr w:rsidR="000A082B" w:rsidRPr="00757715" w:rsidTr="005B0FE7">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5B0FE7" w:rsidRDefault="000A082B" w:rsidP="000A082B">
            <w:pPr>
              <w:pStyle w:val="ChartBodyLeft"/>
              <w:rPr>
                <w:sz w:val="18"/>
                <w:szCs w:val="19"/>
              </w:rPr>
            </w:pPr>
            <w:r w:rsidRPr="005B0FE7">
              <w:rPr>
                <w:sz w:val="18"/>
                <w:szCs w:val="19"/>
              </w:rPr>
              <w:t>I clarified what needed to be accomplished from an improvement standpoint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r>
      <w:tr w:rsidR="000A082B" w:rsidRPr="00757715" w:rsidTr="005B0FE7">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5B0FE7" w:rsidRDefault="000A082B" w:rsidP="000A082B">
            <w:pPr>
              <w:pStyle w:val="ChartBodyLeft"/>
              <w:rPr>
                <w:rFonts w:cs="Frutiger-Bold"/>
                <w:sz w:val="18"/>
                <w:szCs w:val="19"/>
              </w:rPr>
            </w:pPr>
            <w:r w:rsidRPr="005B0FE7">
              <w:rPr>
                <w:sz w:val="18"/>
                <w:szCs w:val="19"/>
              </w:rPr>
              <w:t>I reviewed quality improvement measures (i.e. outcome, process, balancing measures) that help to determine 1) the extent of the quality problem; or 2) whether a change resulted in an improvement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r>
      <w:tr w:rsidR="000A082B" w:rsidRPr="00757715" w:rsidTr="005B0FE7">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5B0FE7" w:rsidRDefault="000A082B" w:rsidP="000A082B">
            <w:pPr>
              <w:pStyle w:val="ChartBodyLeft"/>
              <w:rPr>
                <w:rFonts w:cs="Frutiger-Bold"/>
                <w:sz w:val="18"/>
                <w:szCs w:val="19"/>
              </w:rPr>
            </w:pPr>
            <w:r w:rsidRPr="005B0FE7">
              <w:rPr>
                <w:sz w:val="18"/>
                <w:szCs w:val="19"/>
              </w:rPr>
              <w:t>I used process tools (i.e. process mapping, Cause and Effect analysis, 5 Whys) to better understand what changes need to be made (or where opportunities for improvement exist)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r>
      <w:tr w:rsidR="000A082B" w:rsidRPr="00757715" w:rsidTr="005B0FE7">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5B0FE7" w:rsidRDefault="000A082B" w:rsidP="000A082B">
            <w:pPr>
              <w:pStyle w:val="ChartBodyLeft"/>
              <w:rPr>
                <w:rFonts w:cs="Frutiger-Bold"/>
                <w:sz w:val="18"/>
                <w:szCs w:val="19"/>
              </w:rPr>
            </w:pPr>
            <w:r w:rsidRPr="005B0FE7">
              <w:rPr>
                <w:sz w:val="18"/>
                <w:szCs w:val="19"/>
              </w:rPr>
              <w:t>I identified the changes that could be implemented to result in improvement?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r>
      <w:tr w:rsidR="000A082B" w:rsidRPr="00757715" w:rsidTr="005B0FE7">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0A082B" w:rsidRPr="005B0FE7" w:rsidRDefault="000A082B" w:rsidP="000A082B">
            <w:pPr>
              <w:pStyle w:val="ChartBodyLeft"/>
              <w:rPr>
                <w:rFonts w:cs="Frutiger-Bold"/>
                <w:sz w:val="18"/>
                <w:szCs w:val="19"/>
              </w:rPr>
            </w:pPr>
            <w:r w:rsidRPr="005B0FE7">
              <w:rPr>
                <w:sz w:val="18"/>
                <w:szCs w:val="19"/>
              </w:rPr>
              <w:t>I used rapid-cycle change methods, such as a PDSA cycle, to carry out a small test of change</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0A082B" w:rsidRPr="00757715" w:rsidRDefault="000A082B" w:rsidP="000A082B">
            <w:pPr>
              <w:pStyle w:val="ChartBodyLeft"/>
              <w:rPr>
                <w:sz w:val="19"/>
                <w:szCs w:val="19"/>
              </w:rPr>
            </w:pPr>
          </w:p>
        </w:tc>
      </w:tr>
    </w:tbl>
    <w:p w:rsidR="005B0FE7" w:rsidRDefault="005B0FE7" w:rsidP="005B0FE7">
      <w:pPr>
        <w:spacing w:before="240"/>
      </w:pPr>
      <w:r w:rsidRPr="00017B87">
        <w:t>Other notes/reflections:</w:t>
      </w:r>
    </w:p>
    <w:p w:rsidR="005B0FE7" w:rsidRDefault="005B0FE7" w:rsidP="005B0FE7">
      <w:pPr>
        <w:spacing w:before="240"/>
      </w:pPr>
    </w:p>
    <w:p w:rsidR="005B0FE7" w:rsidRDefault="005B0FE7" w:rsidP="005B0FE7">
      <w:pPr>
        <w:spacing w:before="240"/>
      </w:pPr>
    </w:p>
    <w:p w:rsidR="005B0FE7" w:rsidRPr="00017B87" w:rsidRDefault="005B0FE7" w:rsidP="005B0FE7">
      <w:pPr>
        <w:spacing w:before="240"/>
      </w:pPr>
    </w:p>
    <w:p w:rsidR="005B0FE7" w:rsidRPr="00CD3476" w:rsidRDefault="005B0FE7" w:rsidP="005B0FE7">
      <w:pPr>
        <w:spacing w:after="0"/>
        <w:ind w:firstLine="720"/>
        <w:rPr>
          <w:rFonts w:cs="AGaramondPro-Bold"/>
          <w:b/>
          <w:bCs/>
        </w:rPr>
      </w:pPr>
      <w:r w:rsidRPr="00CD3476">
        <w:rPr>
          <w:rFonts w:cs="AGaramondPro-Bold"/>
          <w:b/>
          <w:bCs/>
        </w:rPr>
        <w:lastRenderedPageBreak/>
        <w:sym w:font="Wingdings" w:char="F0A8"/>
      </w:r>
      <w:r w:rsidRPr="00CD3476">
        <w:rPr>
          <w:rFonts w:cs="AGaramondPro-Bold"/>
          <w:b/>
          <w:bCs/>
        </w:rPr>
        <w:tab/>
        <w:t>Patient safety applies to this situation</w:t>
      </w:r>
    </w:p>
    <w:p w:rsidR="005B0FE7" w:rsidRPr="00CD3476" w:rsidRDefault="005B0FE7" w:rsidP="005B0FE7">
      <w:pPr>
        <w:ind w:firstLine="720"/>
        <w:rPr>
          <w:rFonts w:eastAsia="SimSun" w:cs="AGaramondPro-Bold"/>
          <w:b/>
          <w:bCs/>
        </w:rPr>
      </w:pPr>
      <w:r w:rsidRPr="00CD3476">
        <w:rPr>
          <w:rFonts w:eastAsia="SimSun" w:cs="Wingdings"/>
          <w:b/>
        </w:rPr>
        <w:sym w:font="Wingdings" w:char="F0A8"/>
      </w:r>
      <w:r w:rsidRPr="00CD3476">
        <w:rPr>
          <w:rFonts w:eastAsia="SimSun" w:cs="AGaramondPro-Bold"/>
          <w:b/>
          <w:bCs/>
        </w:rPr>
        <w:tab/>
        <w:t>Patient safety does not apply to this situation</w:t>
      </w:r>
    </w:p>
    <w:tbl>
      <w:tblPr>
        <w:tblW w:w="0" w:type="auto"/>
        <w:tblInd w:w="58" w:type="dxa"/>
        <w:tblLayout w:type="fixed"/>
        <w:tblCellMar>
          <w:left w:w="0" w:type="dxa"/>
          <w:right w:w="0" w:type="dxa"/>
        </w:tblCellMar>
        <w:tblLook w:val="0000" w:firstRow="0" w:lastRow="0" w:firstColumn="0" w:lastColumn="0" w:noHBand="0" w:noVBand="0"/>
      </w:tblPr>
      <w:tblGrid>
        <w:gridCol w:w="2520"/>
        <w:gridCol w:w="810"/>
        <w:gridCol w:w="900"/>
        <w:gridCol w:w="990"/>
        <w:gridCol w:w="2610"/>
        <w:gridCol w:w="2880"/>
      </w:tblGrid>
      <w:tr w:rsidR="005B0FE7" w:rsidRPr="00B912BD" w:rsidTr="009510F1">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rsidR="005B0FE7" w:rsidRPr="00B912BD" w:rsidRDefault="005B0FE7" w:rsidP="005B0FE7">
            <w:pPr>
              <w:pStyle w:val="ChartHead"/>
            </w:pPr>
            <w:r w:rsidRPr="00B912BD">
              <w:t xml:space="preserve">Patient Safety </w:t>
            </w:r>
          </w:p>
          <w:p w:rsidR="005B0FE7" w:rsidRPr="00B912BD" w:rsidRDefault="005B0FE7" w:rsidP="005B0FE7">
            <w:pPr>
              <w:pStyle w:val="ChartHead"/>
            </w:pPr>
            <w:r w:rsidRPr="00B912BD">
              <w:t>IN THIS SITUATION</w:t>
            </w:r>
          </w:p>
        </w:tc>
        <w:tc>
          <w:tcPr>
            <w:tcW w:w="2700"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B0FE7" w:rsidRPr="00B912BD" w:rsidRDefault="005B0FE7" w:rsidP="005B0FE7">
            <w:pPr>
              <w:pStyle w:val="ChartHead"/>
              <w:jc w:val="center"/>
            </w:pPr>
            <w:r w:rsidRPr="00B912BD">
              <w:t>Rating</w:t>
            </w:r>
          </w:p>
        </w:tc>
        <w:tc>
          <w:tcPr>
            <w:tcW w:w="2610"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B0FE7" w:rsidRPr="00B912BD" w:rsidRDefault="005B0FE7" w:rsidP="005B0FE7">
            <w:pPr>
              <w:pStyle w:val="ChartHead"/>
              <w:jc w:val="center"/>
            </w:pPr>
            <w:r w:rsidRPr="00B912BD">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tcPr>
          <w:p w:rsidR="005B0FE7" w:rsidRPr="00B912BD" w:rsidRDefault="005B0FE7" w:rsidP="005B0FE7">
            <w:pPr>
              <w:pStyle w:val="ChartHead"/>
              <w:jc w:val="center"/>
            </w:pPr>
            <w:r w:rsidRPr="00B912BD">
              <w:t>Areas or ideas for improvement?</w:t>
            </w:r>
          </w:p>
        </w:tc>
      </w:tr>
      <w:tr w:rsidR="005B0FE7" w:rsidRPr="00B912BD" w:rsidTr="009510F1">
        <w:trPr>
          <w:trHeight w:val="315"/>
        </w:trPr>
        <w:tc>
          <w:tcPr>
            <w:tcW w:w="2520" w:type="dxa"/>
            <w:vMerge/>
            <w:tcBorders>
              <w:top w:val="single" w:sz="4" w:space="0" w:color="000000"/>
              <w:left w:val="single" w:sz="6" w:space="0" w:color="000000"/>
              <w:bottom w:val="single" w:sz="4" w:space="0" w:color="000000"/>
              <w:right w:val="single" w:sz="4" w:space="0" w:color="000000"/>
            </w:tcBorders>
          </w:tcPr>
          <w:p w:rsidR="005B0FE7" w:rsidRPr="00B912BD" w:rsidRDefault="005B0FE7" w:rsidP="009510F1">
            <w:pPr>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5B0FE7" w:rsidRPr="00B912BD" w:rsidRDefault="005B0FE7" w:rsidP="005B0FE7">
            <w:pPr>
              <w:pStyle w:val="ChartBodyCentered"/>
              <w:rPr>
                <w:rFonts w:cs="Frutiger-Bold"/>
              </w:rPr>
            </w:pPr>
            <w:r w:rsidRPr="00B912BD">
              <w:t>Done</w:t>
            </w:r>
          </w:p>
        </w:tc>
        <w:tc>
          <w:tcPr>
            <w:tcW w:w="90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5B0FE7" w:rsidRPr="00B912BD" w:rsidRDefault="005B0FE7" w:rsidP="005B0FE7">
            <w:pPr>
              <w:pStyle w:val="ChartBodyCentered"/>
              <w:rPr>
                <w:rFonts w:cs="Frutiger-Bold"/>
              </w:rPr>
            </w:pPr>
            <w:r w:rsidRPr="00B912BD">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rsidR="005B0FE7" w:rsidRPr="00FC4D60" w:rsidRDefault="005B0FE7" w:rsidP="005B0FE7">
            <w:pPr>
              <w:pStyle w:val="ChartBodyCentered"/>
              <w:rPr>
                <w:sz w:val="18"/>
                <w:szCs w:val="18"/>
              </w:rPr>
            </w:pPr>
            <w:r w:rsidRPr="00FC4D60">
              <w:rPr>
                <w:sz w:val="18"/>
                <w:szCs w:val="18"/>
              </w:rPr>
              <w:t xml:space="preserve">Not </w:t>
            </w:r>
          </w:p>
          <w:p w:rsidR="005B0FE7" w:rsidRPr="00B912BD" w:rsidRDefault="005B0FE7" w:rsidP="005B0FE7">
            <w:pPr>
              <w:pStyle w:val="ChartBodyCentered"/>
              <w:rPr>
                <w:rFonts w:cs="Frutiger-Bold"/>
              </w:rPr>
            </w:pPr>
            <w:r w:rsidRPr="00FC4D60">
              <w:rPr>
                <w:sz w:val="18"/>
                <w:szCs w:val="18"/>
              </w:rPr>
              <w:t>applicable</w:t>
            </w:r>
          </w:p>
        </w:tc>
        <w:tc>
          <w:tcPr>
            <w:tcW w:w="2610" w:type="dxa"/>
            <w:vMerge/>
            <w:tcBorders>
              <w:top w:val="single" w:sz="4" w:space="0" w:color="000000"/>
              <w:left w:val="single" w:sz="4" w:space="0" w:color="000000"/>
              <w:bottom w:val="single" w:sz="4" w:space="0" w:color="000000"/>
              <w:right w:val="single" w:sz="4" w:space="0" w:color="000000"/>
            </w:tcBorders>
          </w:tcPr>
          <w:p w:rsidR="005B0FE7" w:rsidRPr="00B912BD" w:rsidRDefault="005B0FE7" w:rsidP="009510F1">
            <w:pPr>
              <w:rPr>
                <w:sz w:val="19"/>
                <w:szCs w:val="19"/>
              </w:rPr>
            </w:pPr>
          </w:p>
        </w:tc>
        <w:tc>
          <w:tcPr>
            <w:tcW w:w="2880" w:type="dxa"/>
            <w:vMerge/>
            <w:tcBorders>
              <w:top w:val="single" w:sz="4" w:space="0" w:color="000000"/>
              <w:left w:val="single" w:sz="4" w:space="0" w:color="000000"/>
              <w:bottom w:val="single" w:sz="4" w:space="0" w:color="000000"/>
              <w:right w:val="single" w:sz="6" w:space="0" w:color="000000"/>
            </w:tcBorders>
          </w:tcPr>
          <w:p w:rsidR="005B0FE7" w:rsidRPr="00B912BD" w:rsidRDefault="005B0FE7" w:rsidP="009510F1">
            <w:pPr>
              <w:rPr>
                <w:sz w:val="19"/>
                <w:szCs w:val="19"/>
              </w:rPr>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r w:rsidRPr="00B912BD">
              <w:t xml:space="preserve">I recognized the patient safety incident, and was able to classify it as: </w:t>
            </w:r>
          </w:p>
          <w:p w:rsidR="005B0FE7" w:rsidRPr="00B912BD" w:rsidRDefault="005B0FE7" w:rsidP="005B0FE7">
            <w:pPr>
              <w:pStyle w:val="ChartBodyLeft"/>
            </w:pPr>
            <w:r w:rsidRPr="00B912BD">
              <w:t>1)</w:t>
            </w:r>
            <w:r>
              <w:t xml:space="preserve"> </w:t>
            </w:r>
            <w:r w:rsidRPr="00B912BD">
              <w:t xml:space="preserve">A </w:t>
            </w:r>
            <w:r w:rsidRPr="00B912BD">
              <w:rPr>
                <w:rFonts w:cs="Frutiger-BoldItalic"/>
                <w:b/>
              </w:rPr>
              <w:t>harmful incident</w:t>
            </w:r>
            <w:r w:rsidRPr="00B912BD">
              <w:t xml:space="preserve"> results in harm to the patient, Harm occurred due to medical care as opposed to underlying medical condition.</w:t>
            </w:r>
          </w:p>
          <w:p w:rsidR="005B0FE7" w:rsidRPr="00B912BD" w:rsidRDefault="005B0FE7" w:rsidP="005B0FE7">
            <w:pPr>
              <w:pStyle w:val="ChartBodyLeft"/>
            </w:pPr>
            <w:r w:rsidRPr="00B912BD">
              <w:t xml:space="preserve">2) A </w:t>
            </w:r>
            <w:r w:rsidRPr="00B912BD">
              <w:rPr>
                <w:rFonts w:cs="Frutiger-BoldItalic"/>
                <w:b/>
              </w:rPr>
              <w:t>no harm incident</w:t>
            </w:r>
            <w:r w:rsidRPr="00B912BD">
              <w:t xml:space="preserve"> reaches a patient but does not result in any discernible harm, </w:t>
            </w:r>
          </w:p>
          <w:p w:rsidR="005B0FE7" w:rsidRPr="00B912BD" w:rsidRDefault="005B0FE7" w:rsidP="005B0FE7">
            <w:pPr>
              <w:pStyle w:val="ChartBodyLeft"/>
              <w:rPr>
                <w:rFonts w:cs="Frutiger-Bold"/>
              </w:rPr>
            </w:pPr>
            <w:r w:rsidRPr="00B912BD">
              <w:t xml:space="preserve">3) A </w:t>
            </w:r>
            <w:r w:rsidRPr="00B912BD">
              <w:rPr>
                <w:rFonts w:cs="Frutiger-BoldItalic"/>
                <w:b/>
              </w:rPr>
              <w:t>near miss</w:t>
            </w:r>
            <w:r w:rsidRPr="00B912BD">
              <w:t xml:space="preserve"> does not reach the patient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t>I contributed to a safety culture including demonstrating commitment to openness, honesty, fairness, and accountability. Include examples of how.</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t xml:space="preserve">I reported the incident(s) and safety hazard(s) and/or notified my supervisor. Include who, how and when. </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5B0FE7" w:rsidRDefault="005B0FE7" w:rsidP="005B0FE7">
            <w:pPr>
              <w:pStyle w:val="ChartBodyLeft"/>
            </w:pPr>
            <w:r w:rsidRPr="00B912BD">
              <w:t>I met the immediate and ongoing care needs of the patient, limited further harm, and provided ongoing monitoring and care.</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t>I explained to the patient what unexpected event or change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lastRenderedPageBreak/>
              <w:t>I apologized that it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t>I explained what would happen next including explicitly discussing prevention with future patients.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t>I/we analyzed the patient safety incident(s) to enhance systems of care.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t>I/we planned a debriefing to manage the emotional impact.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r w:rsidR="005B0FE7" w:rsidRPr="00B912BD" w:rsidTr="009510F1">
        <w:trPr>
          <w:trHeight w:val="366"/>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rPr>
                <w:rFonts w:cs="Frutiger-Bold"/>
              </w:rPr>
            </w:pPr>
            <w:r w:rsidRPr="00B912BD">
              <w:t>OTHER:</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B0FE7" w:rsidRPr="00B912BD" w:rsidRDefault="005B0FE7" w:rsidP="005B0FE7">
            <w:pPr>
              <w:pStyle w:val="ChartBodyLeft"/>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rsidR="005B0FE7" w:rsidRPr="00B912BD" w:rsidRDefault="005B0FE7" w:rsidP="005B0FE7">
            <w:pPr>
              <w:pStyle w:val="ChartBodyLeft"/>
            </w:pPr>
          </w:p>
        </w:tc>
      </w:tr>
    </w:tbl>
    <w:p w:rsidR="000A082B" w:rsidRDefault="000A082B" w:rsidP="005B0FE7">
      <w:pPr>
        <w:pStyle w:val="ChartBodyLeft"/>
        <w:rPr>
          <w:sz w:val="18"/>
        </w:rPr>
      </w:pPr>
    </w:p>
    <w:p w:rsidR="005B0FE7" w:rsidRPr="00D737D7" w:rsidRDefault="005B0FE7" w:rsidP="005B0FE7">
      <w:r w:rsidRPr="00D737D7">
        <w:t xml:space="preserve">Other notes/reflections: </w:t>
      </w:r>
    </w:p>
    <w:p w:rsidR="005B0FE7" w:rsidRPr="00D737D7" w:rsidRDefault="005B0FE7" w:rsidP="005B0FE7">
      <w:pPr>
        <w:rPr>
          <w:rFonts w:eastAsia="SimSun" w:cs="Arial"/>
        </w:rPr>
      </w:pPr>
    </w:p>
    <w:p w:rsidR="005B0FE7" w:rsidRDefault="005B0FE7" w:rsidP="005B0FE7">
      <w:pPr>
        <w:rPr>
          <w:rFonts w:eastAsia="SimSun" w:cs="Arial"/>
        </w:rPr>
      </w:pPr>
    </w:p>
    <w:p w:rsidR="005B0FE7" w:rsidRDefault="005B0FE7" w:rsidP="005B0FE7">
      <w:pPr>
        <w:rPr>
          <w:rFonts w:eastAsia="SimSun" w:cs="Arial"/>
        </w:rPr>
      </w:pPr>
    </w:p>
    <w:p w:rsidR="005B0FE7" w:rsidRDefault="005B0FE7" w:rsidP="005B0FE7">
      <w:pPr>
        <w:rPr>
          <w:rFonts w:eastAsia="SimSun" w:cs="Arial"/>
        </w:rPr>
      </w:pPr>
    </w:p>
    <w:p w:rsidR="005B0FE7" w:rsidRPr="00D737D7" w:rsidRDefault="005B0FE7" w:rsidP="005B0FE7">
      <w:pPr>
        <w:rPr>
          <w:rFonts w:eastAsia="SimSun" w:cs="Arial"/>
        </w:rPr>
      </w:pPr>
    </w:p>
    <w:p w:rsidR="005B0FE7" w:rsidRPr="00017B87" w:rsidRDefault="005B0FE7" w:rsidP="005B0FE7">
      <w:pPr>
        <w:pStyle w:val="ListParagraph"/>
        <w:numPr>
          <w:ilvl w:val="0"/>
          <w:numId w:val="14"/>
        </w:numPr>
      </w:pPr>
      <w:r w:rsidRPr="00017B87">
        <w:t xml:space="preserve">Summarize your TOP two or three areas of strength? </w:t>
      </w:r>
    </w:p>
    <w:p w:rsidR="005B0FE7" w:rsidRPr="00017B87" w:rsidRDefault="005B0FE7" w:rsidP="005B0FE7"/>
    <w:p w:rsidR="005B0FE7" w:rsidRPr="00017B87" w:rsidRDefault="005B0FE7" w:rsidP="005B0FE7"/>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Default="005B0FE7" w:rsidP="005B0FE7">
      <w:pPr>
        <w:pStyle w:val="ChartBodyLeft"/>
        <w:rPr>
          <w:sz w:val="18"/>
        </w:rPr>
      </w:pPr>
    </w:p>
    <w:p w:rsidR="005B0FE7" w:rsidRPr="00017B87" w:rsidRDefault="005B0FE7" w:rsidP="005B0FE7">
      <w:pPr>
        <w:pStyle w:val="ListParagraph"/>
        <w:numPr>
          <w:ilvl w:val="0"/>
          <w:numId w:val="14"/>
        </w:numPr>
      </w:pPr>
      <w:r w:rsidRPr="00017B87">
        <w:lastRenderedPageBreak/>
        <w:t>Planning for improvement</w:t>
      </w:r>
    </w:p>
    <w:tbl>
      <w:tblPr>
        <w:tblW w:w="0" w:type="auto"/>
        <w:tblInd w:w="80" w:type="dxa"/>
        <w:tblLayout w:type="fixed"/>
        <w:tblCellMar>
          <w:left w:w="0" w:type="dxa"/>
          <w:right w:w="0" w:type="dxa"/>
        </w:tblCellMar>
        <w:tblLook w:val="0000" w:firstRow="0" w:lastRow="0" w:firstColumn="0" w:lastColumn="0" w:noHBand="0" w:noVBand="0"/>
      </w:tblPr>
      <w:tblGrid>
        <w:gridCol w:w="2677"/>
        <w:gridCol w:w="2678"/>
        <w:gridCol w:w="2677"/>
        <w:gridCol w:w="2678"/>
      </w:tblGrid>
      <w:tr w:rsidR="005B0FE7" w:rsidRPr="00B912BD" w:rsidTr="009510F1">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r w:rsidRPr="00B912BD">
              <w:t>#</w:t>
            </w: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r w:rsidRPr="00B912BD">
              <w:t>Summarize your TOP two or three personal areas for improvement over the next four to eight weeks?</w:t>
            </w: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r w:rsidRPr="00B912BD">
              <w:t>How are you going to work on your personal improvement priorities over the next four to eight weeks?</w:t>
            </w: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0FE7" w:rsidRPr="00B912BD" w:rsidRDefault="005B0FE7" w:rsidP="005B0FE7">
            <w:pPr>
              <w:pStyle w:val="ChartBodyLeft"/>
            </w:pPr>
            <w:r w:rsidRPr="00B912BD">
              <w:t>How will you know that you have achieved the needed improvement in your personal priority areas?</w:t>
            </w:r>
          </w:p>
        </w:tc>
      </w:tr>
      <w:tr w:rsidR="005B0FE7" w:rsidRPr="00B912BD" w:rsidTr="009510F1">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r w:rsidRPr="00B912BD">
              <w:t>1.</w:t>
            </w: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0FE7" w:rsidRPr="00B912BD" w:rsidRDefault="005B0FE7" w:rsidP="005B0FE7">
            <w:pPr>
              <w:pStyle w:val="ChartBodyLeft"/>
            </w:pPr>
          </w:p>
        </w:tc>
      </w:tr>
      <w:tr w:rsidR="005B0FE7" w:rsidRPr="00B912BD" w:rsidTr="009510F1">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r w:rsidRPr="00B912BD">
              <w:t>2.</w:t>
            </w: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0FE7" w:rsidRPr="00B912BD" w:rsidRDefault="005B0FE7" w:rsidP="005B0FE7">
            <w:pPr>
              <w:pStyle w:val="ChartBodyLeft"/>
            </w:pPr>
          </w:p>
        </w:tc>
      </w:tr>
      <w:tr w:rsidR="005B0FE7" w:rsidRPr="00B912BD" w:rsidTr="009510F1">
        <w:trPr>
          <w:trHeight w:val="2079"/>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r w:rsidRPr="00B912BD">
              <w:t>3.</w:t>
            </w: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p w:rsidR="005B0FE7" w:rsidRPr="00B912BD" w:rsidRDefault="005B0FE7" w:rsidP="005B0FE7">
            <w:pPr>
              <w:pStyle w:val="ChartBodyLeft"/>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0FE7" w:rsidRPr="00B912BD" w:rsidRDefault="005B0FE7" w:rsidP="005B0FE7">
            <w:pPr>
              <w:pStyle w:val="ChartBodyLeft"/>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0FE7" w:rsidRPr="00B912BD" w:rsidRDefault="005B0FE7" w:rsidP="005B0FE7">
            <w:pPr>
              <w:pStyle w:val="ChartBodyLeft"/>
            </w:pPr>
          </w:p>
        </w:tc>
      </w:tr>
    </w:tbl>
    <w:p w:rsidR="005B0FE7" w:rsidRPr="000A082B" w:rsidRDefault="005B0FE7" w:rsidP="005B0FE7">
      <w:pPr>
        <w:pStyle w:val="ChartBodyLeft"/>
        <w:rPr>
          <w:sz w:val="18"/>
        </w:rPr>
      </w:pPr>
      <w:bookmarkStart w:id="0" w:name="_GoBack"/>
      <w:bookmarkEnd w:id="0"/>
    </w:p>
    <w:sectPr w:rsidR="005B0FE7" w:rsidRPr="000A082B" w:rsidSect="000A082B">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AGaramondPro-Bold">
    <w:charset w:val="00"/>
    <w:family w:val="auto"/>
    <w:pitch w:val="variable"/>
    <w:sig w:usb0="00000007" w:usb1="00000001" w:usb2="00000000" w:usb3="00000000" w:csb0="00000093" w:csb1="00000000"/>
  </w:font>
  <w:font w:name="Frutiger-Bold">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BoldItalic">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86AFB"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5B0FE7" w:rsidP="00CF104E">
    <w:pPr>
      <w:pStyle w:val="BasicParagraph"/>
      <w:jc w:val="center"/>
      <w:rPr>
        <w:color w:val="7F7F7F"/>
      </w:rPr>
    </w:pPr>
    <w:r>
      <w:rPr>
        <w:rFonts w:ascii="Open Sans" w:hAnsi="Open Sans" w:cs="Open Sans"/>
        <w:color w:val="7F7F7F"/>
        <w:sz w:val="14"/>
        <w:szCs w:val="14"/>
        <w:lang w:val="en-GB"/>
      </w:rPr>
      <w:t xml:space="preserve">Leader Teaching Tool 3 – </w:t>
    </w:r>
    <w:r w:rsidRPr="005B0FE7">
      <w:rPr>
        <w:rFonts w:ascii="Open Sans" w:hAnsi="Open Sans" w:cs="Open Sans"/>
        <w:color w:val="003A5B" w:themeColor="text2"/>
        <w:sz w:val="14"/>
        <w:szCs w:val="14"/>
        <w:lang w:val="en-GB"/>
      </w:rPr>
      <w:t>SMALL GROUP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BB06143"/>
    <w:multiLevelType w:val="hybridMultilevel"/>
    <w:tmpl w:val="E7844456"/>
    <w:lvl w:ilvl="0" w:tplc="0409000F">
      <w:start w:val="1"/>
      <w:numFmt w:val="decimal"/>
      <w:lvlText w:val="%1."/>
      <w:lvlJc w:val="left"/>
      <w:pPr>
        <w:ind w:left="720" w:hanging="360"/>
      </w:pPr>
    </w:lvl>
    <w:lvl w:ilvl="1" w:tplc="39E42B14">
      <w:start w:val="1"/>
      <w:numFmt w:val="lowerLetter"/>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3533"/>
    <w:multiLevelType w:val="hybridMultilevel"/>
    <w:tmpl w:val="5006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082B"/>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B0FE7"/>
    <w:rsid w:val="005C2F09"/>
    <w:rsid w:val="005D11C0"/>
    <w:rsid w:val="005D33BD"/>
    <w:rsid w:val="00613FB2"/>
    <w:rsid w:val="00654037"/>
    <w:rsid w:val="00663960"/>
    <w:rsid w:val="00670E6C"/>
    <w:rsid w:val="006A4987"/>
    <w:rsid w:val="00721E45"/>
    <w:rsid w:val="00734F3B"/>
    <w:rsid w:val="007511BC"/>
    <w:rsid w:val="00757715"/>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9634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0A082B"/>
    <w:rPr>
      <w:rFonts w:ascii="Verdana" w:hAnsi="Verdana" w:cs="Arial-Black"/>
      <w:b/>
      <w:color w:val="auto"/>
      <w:sz w:val="28"/>
      <w:szCs w:val="32"/>
    </w:rPr>
  </w:style>
  <w:style w:type="character" w:styleId="SubtleReference">
    <w:name w:val="Subtle Reference"/>
    <w:basedOn w:val="DefaultParagraphFont"/>
    <w:uiPriority w:val="31"/>
    <w:qFormat/>
    <w:rsid w:val="000A08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purl.org/dc/elements/1.1/"/>
    <ds:schemaRef ds:uri="f3c17827-2a44-4186-817e-0d9f5805cdb5"/>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E432B5FE-B394-48A0-BE75-9C848525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8</TotalTime>
  <Pages>9</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2021-11-02T19:53:00Z</dcterms:created>
  <dcterms:modified xsi:type="dcterms:W3CDTF">2021-11-03T15:26:00Z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