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00678C" w:rsidRDefault="0000678C" w:rsidP="00F5750E">
      <w:pPr>
        <w:pStyle w:val="Heading1"/>
      </w:pPr>
      <w:r w:rsidRPr="0000678C">
        <w:t>Assessment Tool 3 - Homework</w:t>
      </w:r>
    </w:p>
    <w:p w:rsidR="002B03F8" w:rsidRPr="002B03F8" w:rsidRDefault="0000678C" w:rsidP="00F5750E">
      <w:pPr>
        <w:pStyle w:val="Subtitle"/>
      </w:pPr>
      <w:r>
        <w:t>CanMEDS Scholar</w:t>
      </w:r>
    </w:p>
    <w:p w:rsidR="0000678C" w:rsidRDefault="0000678C" w:rsidP="0000678C">
      <w:pPr>
        <w:pStyle w:val="Heading2"/>
        <w:rPr>
          <w:i/>
          <w:color w:val="auto"/>
        </w:rPr>
      </w:pPr>
      <w:r>
        <w:t>Evidence-Informed Decision-Making Homework Assignment</w:t>
      </w:r>
    </w:p>
    <w:p w:rsidR="0000678C" w:rsidRPr="0000678C" w:rsidRDefault="0000678C" w:rsidP="0000678C">
      <w:pPr>
        <w:rPr>
          <w:rStyle w:val="SubtleReference"/>
          <w:sz w:val="22"/>
        </w:rPr>
      </w:pPr>
      <w:r w:rsidRPr="0000678C">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00678C" w:rsidRDefault="0000678C" w:rsidP="0000678C">
      <w:pPr>
        <w:rPr>
          <w:rStyle w:val="SubtleReference"/>
          <w:b/>
          <w:sz w:val="22"/>
        </w:rPr>
      </w:pPr>
      <w:r w:rsidRPr="0000678C">
        <w:rPr>
          <w:rStyle w:val="SubtleReference"/>
          <w:b/>
          <w:sz w:val="22"/>
        </w:rPr>
        <w:t>NOTICE:  The content below may have been modified from its original form and may not represent the opinion or views of the Royal College.</w:t>
      </w:r>
    </w:p>
    <w:p w:rsidR="0000678C" w:rsidRPr="00623150" w:rsidRDefault="0000678C" w:rsidP="00623150">
      <w:pPr>
        <w:pStyle w:val="Heading3"/>
        <w:rPr>
          <w:i/>
          <w:color w:val="003A5B" w:themeColor="text2"/>
          <w:sz w:val="20"/>
          <w:szCs w:val="22"/>
        </w:rPr>
      </w:pPr>
      <w:r w:rsidRPr="00623150">
        <w:rPr>
          <w:color w:val="003A5B" w:themeColor="text2"/>
        </w:rPr>
        <w:t>Instructions for Learner:</w:t>
      </w:r>
    </w:p>
    <w:p w:rsidR="0000678C" w:rsidRPr="0000678C" w:rsidRDefault="0000678C" w:rsidP="0000678C">
      <w:pPr>
        <w:pStyle w:val="ListParagraph"/>
      </w:pPr>
      <w:r w:rsidRPr="0000678C">
        <w:t>Complete questions 1-9 on this worksheet</w:t>
      </w:r>
    </w:p>
    <w:p w:rsidR="0000678C" w:rsidRDefault="0000678C" w:rsidP="0000678C">
      <w:pPr>
        <w:pStyle w:val="ListParagraph"/>
      </w:pPr>
      <w:r w:rsidRPr="0000678C">
        <w:t>Submit completed material for discussion at an upcoming meeting with your academic supervisor</w:t>
      </w:r>
    </w:p>
    <w:p w:rsidR="0000678C" w:rsidRPr="0000678C" w:rsidRDefault="0000678C" w:rsidP="0000678C">
      <w:pPr>
        <w:pStyle w:val="ListParagraph"/>
        <w:numPr>
          <w:ilvl w:val="0"/>
          <w:numId w:val="0"/>
        </w:numPr>
        <w:ind w:left="360"/>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t>Describe your evidence question(s)</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t>Describe how you identified the evidence question</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t>Describe how you developed your search strategy</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jc w:val="center"/>
        <w:rPr>
          <w:rFonts w:eastAsiaTheme="minorEastAsia" w:cs="AGaramondPro-Regular"/>
          <w:lang w:eastAsia="ja-JP"/>
        </w:rPr>
      </w:pPr>
    </w:p>
    <w:p w:rsidR="0000678C" w:rsidRDefault="0000678C" w:rsidP="0000678C">
      <w:pPr>
        <w:snapToGrid/>
        <w:spacing w:after="0"/>
        <w:contextualSpacing/>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t>Describe how you collected evidence</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color w:val="auto"/>
          <w:sz w:val="22"/>
          <w:lang w:eastAsia="ja-JP"/>
        </w:rPr>
      </w:pPr>
      <w:r w:rsidRPr="0000678C">
        <w:rPr>
          <w:rFonts w:eastAsiaTheme="minorEastAsia" w:cs="AGaramondPro-Regular"/>
          <w:lang w:eastAsia="ja-JP"/>
        </w:rPr>
        <w:t>Describe how you used pre-appraised evidence</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Pr>
          <w:rFonts w:eastAsiaTheme="minorEastAsia" w:cs="AGaramondPro-Regular"/>
          <w:lang w:eastAsia="ja-JP"/>
        </w:rPr>
        <w:t>D</w:t>
      </w:r>
      <w:r w:rsidRPr="0000678C">
        <w:rPr>
          <w:rFonts w:eastAsiaTheme="minorEastAsia" w:cs="AGaramondPro-Regular"/>
          <w:lang w:eastAsia="ja-JP"/>
        </w:rPr>
        <w:t>escribe how you extracted important information for this question</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t>Describe how you interpreted evidence for this question</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t>Describe how you adapted evidence for this question</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Pr="0000678C" w:rsidRDefault="0000678C" w:rsidP="0000678C">
      <w:pPr>
        <w:pStyle w:val="ListParagraph"/>
        <w:numPr>
          <w:ilvl w:val="0"/>
          <w:numId w:val="16"/>
        </w:numPr>
        <w:snapToGrid/>
        <w:spacing w:after="0"/>
        <w:contextualSpacing/>
        <w:rPr>
          <w:rFonts w:eastAsiaTheme="minorEastAsia" w:cs="AGaramondPro-Regular"/>
          <w:lang w:eastAsia="ja-JP"/>
        </w:rPr>
      </w:pPr>
      <w:r w:rsidRPr="0000678C">
        <w:rPr>
          <w:rFonts w:eastAsiaTheme="minorEastAsia" w:cs="AGaramondPro-Regular"/>
          <w:lang w:eastAsia="ja-JP"/>
        </w:rPr>
        <w:lastRenderedPageBreak/>
        <w:t>Comment on each of these criteria and identify areas for further work or improvement.</w:t>
      </w: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p>
    <w:tbl>
      <w:tblPr>
        <w:tblStyle w:val="TableGrid"/>
        <w:tblW w:w="0" w:type="auto"/>
        <w:tblLook w:val="04A0" w:firstRow="1" w:lastRow="0" w:firstColumn="1" w:lastColumn="0" w:noHBand="0" w:noVBand="1"/>
      </w:tblPr>
      <w:tblGrid>
        <w:gridCol w:w="3596"/>
        <w:gridCol w:w="3595"/>
        <w:gridCol w:w="3599"/>
      </w:tblGrid>
      <w:tr w:rsidR="0000678C" w:rsidRPr="007037E7" w:rsidTr="00C36D25">
        <w:tc>
          <w:tcPr>
            <w:tcW w:w="3672" w:type="dxa"/>
          </w:tcPr>
          <w:p w:rsidR="0000678C" w:rsidRPr="007037E7" w:rsidRDefault="0000678C" w:rsidP="0000678C">
            <w:pPr>
              <w:pStyle w:val="ChartHead"/>
              <w:rPr>
                <w:rFonts w:eastAsiaTheme="minorEastAsia"/>
                <w:lang w:eastAsia="ja-JP"/>
              </w:rPr>
            </w:pPr>
            <w:r w:rsidRPr="007037E7">
              <w:rPr>
                <w:rFonts w:eastAsiaTheme="minorEastAsia"/>
                <w:lang w:eastAsia="ja-JP"/>
              </w:rPr>
              <w:t>Criteria</w:t>
            </w:r>
          </w:p>
        </w:tc>
        <w:tc>
          <w:tcPr>
            <w:tcW w:w="3672" w:type="dxa"/>
          </w:tcPr>
          <w:p w:rsidR="0000678C" w:rsidRPr="007037E7" w:rsidRDefault="0000678C" w:rsidP="0000678C">
            <w:pPr>
              <w:pStyle w:val="ChartHead"/>
              <w:rPr>
                <w:rFonts w:eastAsiaTheme="minorEastAsia"/>
                <w:lang w:eastAsia="ja-JP"/>
              </w:rPr>
            </w:pPr>
            <w:r w:rsidRPr="007037E7">
              <w:rPr>
                <w:rFonts w:eastAsiaTheme="minorEastAsia"/>
                <w:lang w:eastAsia="ja-JP"/>
              </w:rPr>
              <w:t xml:space="preserve">Comment on your performance in THIS </w:t>
            </w:r>
            <w:r>
              <w:rPr>
                <w:rFonts w:eastAsiaTheme="minorEastAsia"/>
                <w:lang w:eastAsia="ja-JP"/>
              </w:rPr>
              <w:t>SITUATION</w:t>
            </w:r>
            <w:r w:rsidRPr="007037E7">
              <w:rPr>
                <w:rFonts w:eastAsiaTheme="minorEastAsia"/>
                <w:lang w:eastAsia="ja-JP"/>
              </w:rPr>
              <w:t>. Illustrate and explain</w:t>
            </w:r>
          </w:p>
        </w:tc>
        <w:tc>
          <w:tcPr>
            <w:tcW w:w="3672" w:type="dxa"/>
          </w:tcPr>
          <w:p w:rsidR="0000678C" w:rsidRPr="007037E7" w:rsidRDefault="0000678C" w:rsidP="0000678C">
            <w:pPr>
              <w:pStyle w:val="ChartHead"/>
              <w:rPr>
                <w:rFonts w:eastAsiaTheme="minorEastAsia"/>
                <w:lang w:eastAsia="ja-JP"/>
              </w:rPr>
            </w:pPr>
            <w:r w:rsidRPr="007037E7">
              <w:rPr>
                <w:rFonts w:eastAsiaTheme="minorEastAsia"/>
                <w:lang w:eastAsia="ja-JP"/>
              </w:rPr>
              <w:t>Areas, ideas or priority for improvement</w:t>
            </w:r>
            <w:r>
              <w:rPr>
                <w:rFonts w:eastAsiaTheme="minorEastAsia"/>
                <w:lang w:eastAsia="ja-JP"/>
              </w:rPr>
              <w:t>?</w:t>
            </w:r>
          </w:p>
        </w:tc>
      </w:tr>
      <w:tr w:rsidR="0000678C" w:rsidTr="00C36D25">
        <w:tc>
          <w:tcPr>
            <w:tcW w:w="3672" w:type="dxa"/>
          </w:tcPr>
          <w:p w:rsidR="0000678C" w:rsidRDefault="0000678C" w:rsidP="0000678C">
            <w:pPr>
              <w:pStyle w:val="ChartBodyLeft"/>
              <w:rPr>
                <w:lang w:eastAsia="ja-JP"/>
              </w:rPr>
            </w:pPr>
            <w:r>
              <w:rPr>
                <w:lang w:eastAsia="ja-JP"/>
              </w:rPr>
              <w:t xml:space="preserve">1. </w:t>
            </w:r>
            <w:r w:rsidRPr="007037E7">
              <w:rPr>
                <w:lang w:eastAsia="ja-JP"/>
              </w:rPr>
              <w:t>Identified evidence question</w:t>
            </w: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Pr="007037E7"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2. Developed search strategy</w:t>
            </w: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Pr="007037E7"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3. Collected evidence (with assistance) in</w:t>
            </w:r>
            <w:r>
              <w:rPr>
                <w:lang w:eastAsia="ja-JP"/>
              </w:rPr>
              <w:t xml:space="preserve"> an </w:t>
            </w:r>
            <w:r w:rsidRPr="007037E7">
              <w:rPr>
                <w:lang w:eastAsia="ja-JP"/>
              </w:rPr>
              <w:t>effective manner</w:t>
            </w:r>
          </w:p>
          <w:p w:rsidR="0000678C" w:rsidRDefault="0000678C" w:rsidP="0000678C">
            <w:pPr>
              <w:pStyle w:val="ChartBodyLeft"/>
              <w:rPr>
                <w:rFonts w:cs="AGaramondPro-Regular"/>
                <w:lang w:eastAsia="ja-JP"/>
              </w:rPr>
            </w:pPr>
          </w:p>
          <w:p w:rsidR="0000678C" w:rsidRDefault="0000678C" w:rsidP="0000678C">
            <w:pPr>
              <w:pStyle w:val="ChartBodyLeft"/>
              <w:rPr>
                <w:rFonts w:cs="AGaramondPro-Regular"/>
                <w:lang w:eastAsia="ja-JP"/>
              </w:rPr>
            </w:pPr>
          </w:p>
          <w:p w:rsidR="0000678C" w:rsidRPr="007037E7"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 xml:space="preserve">4. Appropriate use and/or balance of </w:t>
            </w:r>
            <w:proofErr w:type="spellStart"/>
            <w:r w:rsidRPr="007037E7">
              <w:rPr>
                <w:lang w:eastAsia="ja-JP"/>
              </w:rPr>
              <w:t>preappraised</w:t>
            </w:r>
            <w:proofErr w:type="spellEnd"/>
            <w:r>
              <w:rPr>
                <w:lang w:eastAsia="ja-JP"/>
              </w:rPr>
              <w:t xml:space="preserve"> evidence and fi</w:t>
            </w:r>
            <w:r w:rsidRPr="007037E7">
              <w:rPr>
                <w:lang w:eastAsia="ja-JP"/>
              </w:rPr>
              <w:t>nding evidence</w:t>
            </w:r>
          </w:p>
          <w:p w:rsidR="0000678C" w:rsidRDefault="0000678C" w:rsidP="0000678C">
            <w:pPr>
              <w:pStyle w:val="ChartBodyLeft"/>
              <w:rPr>
                <w:rFonts w:cs="AGaramondPro-Regular"/>
                <w:lang w:eastAsia="ja-JP"/>
              </w:rPr>
            </w:pPr>
          </w:p>
          <w:p w:rsidR="0000678C" w:rsidRPr="007037E7"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5. Extracted important information for this</w:t>
            </w:r>
            <w:r>
              <w:rPr>
                <w:lang w:eastAsia="ja-JP"/>
              </w:rPr>
              <w:t xml:space="preserve"> </w:t>
            </w:r>
            <w:r w:rsidRPr="007037E7">
              <w:rPr>
                <w:lang w:eastAsia="ja-JP"/>
              </w:rPr>
              <w:t>question in an effective manner</w:t>
            </w:r>
          </w:p>
          <w:p w:rsidR="0000678C" w:rsidRDefault="0000678C" w:rsidP="0000678C">
            <w:pPr>
              <w:pStyle w:val="ChartBodyLeft"/>
              <w:rPr>
                <w:lang w:eastAsia="ja-JP"/>
              </w:rPr>
            </w:pPr>
          </w:p>
          <w:p w:rsidR="0000678C" w:rsidRPr="007037E7" w:rsidRDefault="0000678C" w:rsidP="0000678C">
            <w:pPr>
              <w:pStyle w:val="ChartBodyLeft"/>
              <w:rP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6. Synthesizes evidence for this question in</w:t>
            </w:r>
            <w:r>
              <w:rPr>
                <w:lang w:eastAsia="ja-JP"/>
              </w:rPr>
              <w:t xml:space="preserve"> </w:t>
            </w:r>
            <w:r w:rsidRPr="007037E7">
              <w:rPr>
                <w:lang w:eastAsia="ja-JP"/>
              </w:rPr>
              <w:t>an effective manner</w:t>
            </w:r>
          </w:p>
          <w:p w:rsidR="0000678C" w:rsidRDefault="0000678C" w:rsidP="0000678C">
            <w:pPr>
              <w:pStyle w:val="ChartBodyLeft"/>
              <w:rPr>
                <w:lang w:eastAsia="ja-JP"/>
              </w:rPr>
            </w:pPr>
          </w:p>
          <w:p w:rsidR="0000678C" w:rsidRPr="007037E7" w:rsidRDefault="0000678C" w:rsidP="0000678C">
            <w:pPr>
              <w:pStyle w:val="ChartBodyLeft"/>
              <w:rP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7. Interpreted evidence for this question in</w:t>
            </w:r>
            <w:r>
              <w:rPr>
                <w:lang w:eastAsia="ja-JP"/>
              </w:rPr>
              <w:t xml:space="preserve"> </w:t>
            </w:r>
            <w:r w:rsidRPr="007037E7">
              <w:rPr>
                <w:lang w:eastAsia="ja-JP"/>
              </w:rPr>
              <w:t>an effective manner</w:t>
            </w:r>
          </w:p>
          <w:p w:rsidR="0000678C" w:rsidRDefault="0000678C" w:rsidP="0000678C">
            <w:pPr>
              <w:pStyle w:val="ChartBodyLeft"/>
              <w:rPr>
                <w:lang w:eastAsia="ja-JP"/>
              </w:rPr>
            </w:pPr>
          </w:p>
          <w:p w:rsidR="0000678C" w:rsidRPr="007037E7" w:rsidRDefault="0000678C" w:rsidP="0000678C">
            <w:pPr>
              <w:pStyle w:val="ChartBodyLeft"/>
              <w:rP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r w:rsidR="0000678C" w:rsidTr="00C36D25">
        <w:tc>
          <w:tcPr>
            <w:tcW w:w="3672" w:type="dxa"/>
          </w:tcPr>
          <w:p w:rsidR="0000678C" w:rsidRDefault="0000678C" w:rsidP="0000678C">
            <w:pPr>
              <w:pStyle w:val="ChartBodyLeft"/>
              <w:rPr>
                <w:lang w:eastAsia="ja-JP"/>
              </w:rPr>
            </w:pPr>
            <w:r w:rsidRPr="007037E7">
              <w:rPr>
                <w:lang w:eastAsia="ja-JP"/>
              </w:rPr>
              <w:t>8. Adapted evidence for this question in an</w:t>
            </w:r>
            <w:r>
              <w:rPr>
                <w:lang w:eastAsia="ja-JP"/>
              </w:rPr>
              <w:t xml:space="preserve"> </w:t>
            </w:r>
            <w:r w:rsidRPr="007037E7">
              <w:rPr>
                <w:lang w:eastAsia="ja-JP"/>
              </w:rPr>
              <w:t>effective manner</w:t>
            </w:r>
          </w:p>
          <w:p w:rsidR="0000678C" w:rsidRDefault="0000678C" w:rsidP="0000678C">
            <w:pPr>
              <w:pStyle w:val="ChartBodyLeft"/>
              <w:rPr>
                <w:lang w:eastAsia="ja-JP"/>
              </w:rPr>
            </w:pPr>
          </w:p>
          <w:p w:rsidR="0000678C" w:rsidRPr="007037E7" w:rsidRDefault="0000678C" w:rsidP="0000678C">
            <w:pPr>
              <w:pStyle w:val="ChartBodyLeft"/>
              <w:rPr>
                <w:lang w:eastAsia="ja-JP"/>
              </w:rPr>
            </w:pPr>
          </w:p>
        </w:tc>
        <w:tc>
          <w:tcPr>
            <w:tcW w:w="3672" w:type="dxa"/>
          </w:tcPr>
          <w:p w:rsidR="0000678C" w:rsidRDefault="0000678C" w:rsidP="0000678C">
            <w:pPr>
              <w:pStyle w:val="ChartBodyLeft"/>
              <w:rPr>
                <w:rFonts w:cs="AGaramondPro-Regular"/>
                <w:lang w:eastAsia="ja-JP"/>
              </w:rPr>
            </w:pPr>
          </w:p>
        </w:tc>
        <w:tc>
          <w:tcPr>
            <w:tcW w:w="3672" w:type="dxa"/>
          </w:tcPr>
          <w:p w:rsidR="0000678C" w:rsidRDefault="0000678C" w:rsidP="0000678C">
            <w:pPr>
              <w:pStyle w:val="ChartBodyLeft"/>
              <w:rPr>
                <w:rFonts w:cs="AGaramondPro-Regular"/>
                <w:lang w:eastAsia="ja-JP"/>
              </w:rPr>
            </w:pPr>
          </w:p>
        </w:tc>
      </w:tr>
    </w:tbl>
    <w:p w:rsidR="0000678C" w:rsidRPr="00623150" w:rsidRDefault="0000678C" w:rsidP="00623150">
      <w:pPr>
        <w:pStyle w:val="Heading3"/>
        <w:rPr>
          <w:color w:val="003A5B" w:themeColor="text2"/>
          <w:lang w:eastAsia="ja-JP"/>
        </w:rPr>
      </w:pPr>
      <w:r w:rsidRPr="00623150">
        <w:rPr>
          <w:color w:val="003A5B" w:themeColor="text2"/>
          <w:lang w:eastAsia="ja-JP"/>
        </w:rPr>
        <w:lastRenderedPageBreak/>
        <w:t>To be completed by assessor:</w:t>
      </w:r>
    </w:p>
    <w:p w:rsidR="0000678C" w:rsidRPr="00B84BB4" w:rsidRDefault="0000678C" w:rsidP="0000678C">
      <w:pPr>
        <w:autoSpaceDE w:val="0"/>
        <w:autoSpaceDN w:val="0"/>
        <w:adjustRightInd w:val="0"/>
        <w:rPr>
          <w:rFonts w:eastAsiaTheme="minorEastAsia" w:cs="AGaramondPro-Regular"/>
          <w:lang w:eastAsia="ja-JP"/>
        </w:rPr>
      </w:pPr>
      <w:r w:rsidRPr="00B84BB4">
        <w:rPr>
          <w:rFonts w:eastAsiaTheme="minorEastAsia" w:cs="AGaramondPro-Regular"/>
          <w:lang w:eastAsia="ja-JP"/>
        </w:rPr>
        <w:t>This assignment is:</w:t>
      </w:r>
    </w:p>
    <w:p w:rsidR="0000678C" w:rsidRPr="0000678C" w:rsidRDefault="0000678C" w:rsidP="0000678C">
      <w:pPr>
        <w:pStyle w:val="ListParagraph"/>
        <w:numPr>
          <w:ilvl w:val="0"/>
          <w:numId w:val="19"/>
        </w:numPr>
        <w:autoSpaceDE w:val="0"/>
        <w:autoSpaceDN w:val="0"/>
        <w:rPr>
          <w:rFonts w:eastAsiaTheme="minorEastAsia" w:cs="AGaramondPro-Regular"/>
          <w:lang w:eastAsia="ja-JP"/>
        </w:rPr>
      </w:pPr>
      <w:r w:rsidRPr="0000678C">
        <w:rPr>
          <w:rFonts w:eastAsiaTheme="minorEastAsia" w:cs="AGaramondPro-Regular"/>
          <w:lang w:eastAsia="ja-JP"/>
        </w:rPr>
        <w:t>Satisfactory</w:t>
      </w:r>
    </w:p>
    <w:p w:rsidR="0000678C" w:rsidRDefault="0000678C" w:rsidP="0000678C">
      <w:pPr>
        <w:pStyle w:val="ListParagraph"/>
        <w:numPr>
          <w:ilvl w:val="0"/>
          <w:numId w:val="19"/>
        </w:numPr>
        <w:autoSpaceDE w:val="0"/>
        <w:autoSpaceDN w:val="0"/>
        <w:rPr>
          <w:rFonts w:eastAsiaTheme="minorEastAsia" w:cs="AGaramondPro-Regular"/>
          <w:lang w:eastAsia="ja-JP"/>
        </w:rPr>
      </w:pPr>
      <w:r w:rsidRPr="0000678C">
        <w:rPr>
          <w:rFonts w:eastAsiaTheme="minorEastAsia" w:cs="AGaramondPro-Regular"/>
          <w:lang w:eastAsia="ja-JP"/>
        </w:rPr>
        <w:t>Incomplete. Revisions requested.</w:t>
      </w:r>
    </w:p>
    <w:p w:rsidR="0000678C" w:rsidRDefault="0000678C" w:rsidP="0000678C">
      <w:pPr>
        <w:pStyle w:val="ListParagraph"/>
        <w:numPr>
          <w:ilvl w:val="0"/>
          <w:numId w:val="19"/>
        </w:numPr>
        <w:autoSpaceDE w:val="0"/>
        <w:autoSpaceDN w:val="0"/>
        <w:rPr>
          <w:rFonts w:eastAsiaTheme="minorEastAsia" w:cs="AGaramondPro-Regular"/>
          <w:lang w:eastAsia="ja-JP"/>
        </w:rPr>
      </w:pPr>
      <w:r w:rsidRPr="0000678C">
        <w:rPr>
          <w:rFonts w:eastAsiaTheme="minorEastAsia" w:cs="AGaramondPro-Regular"/>
          <w:lang w:eastAsia="ja-JP"/>
        </w:rPr>
        <w:t>Other: ______________________________</w:t>
      </w:r>
      <w:bookmarkStart w:id="0" w:name="_GoBack"/>
      <w:bookmarkEnd w:id="0"/>
    </w:p>
    <w:p w:rsidR="0000678C" w:rsidRPr="0000678C" w:rsidRDefault="0000678C" w:rsidP="0000678C">
      <w:pPr>
        <w:autoSpaceDE w:val="0"/>
        <w:autoSpaceDN w:val="0"/>
        <w:rPr>
          <w:rFonts w:eastAsiaTheme="minorEastAsia" w:cs="AGaramondPro-Regular"/>
          <w:lang w:eastAsia="ja-JP"/>
        </w:rPr>
      </w:pPr>
    </w:p>
    <w:tbl>
      <w:tblPr>
        <w:tblStyle w:val="TableGrid"/>
        <w:tblW w:w="0" w:type="auto"/>
        <w:tblLook w:val="04A0" w:firstRow="1" w:lastRow="0" w:firstColumn="1" w:lastColumn="0" w:noHBand="0" w:noVBand="1"/>
      </w:tblPr>
      <w:tblGrid>
        <w:gridCol w:w="5389"/>
        <w:gridCol w:w="5401"/>
      </w:tblGrid>
      <w:tr w:rsidR="0000678C" w:rsidTr="00C36D25">
        <w:tc>
          <w:tcPr>
            <w:tcW w:w="5508" w:type="dxa"/>
          </w:tcPr>
          <w:p w:rsidR="0000678C" w:rsidRDefault="0000678C" w:rsidP="0000678C">
            <w:pPr>
              <w:pStyle w:val="ChartHead"/>
              <w:rPr>
                <w:rFonts w:eastAsiaTheme="minorEastAsia"/>
                <w:lang w:eastAsia="ja-JP"/>
              </w:rPr>
            </w:pPr>
            <w:r>
              <w:rPr>
                <w:rFonts w:eastAsiaTheme="minorEastAsia"/>
                <w:lang w:eastAsia="ja-JP"/>
              </w:rPr>
              <w:t>Areas of strength</w:t>
            </w:r>
          </w:p>
        </w:tc>
        <w:tc>
          <w:tcPr>
            <w:tcW w:w="5508" w:type="dxa"/>
          </w:tcPr>
          <w:p w:rsidR="0000678C" w:rsidRDefault="0000678C" w:rsidP="0000678C">
            <w:pPr>
              <w:pStyle w:val="ChartHead"/>
              <w:rPr>
                <w:rFonts w:eastAsiaTheme="minorEastAsia"/>
                <w:lang w:eastAsia="ja-JP"/>
              </w:rPr>
            </w:pPr>
            <w:r>
              <w:rPr>
                <w:rFonts w:eastAsiaTheme="minorEastAsia"/>
                <w:lang w:eastAsia="ja-JP"/>
              </w:rPr>
              <w:t>Areas for improvement</w:t>
            </w:r>
          </w:p>
        </w:tc>
      </w:tr>
      <w:tr w:rsidR="0000678C" w:rsidTr="00C36D25">
        <w:tc>
          <w:tcPr>
            <w:tcW w:w="5508" w:type="dxa"/>
          </w:tcPr>
          <w:p w:rsidR="0000678C" w:rsidRDefault="0000678C" w:rsidP="0000678C">
            <w:pPr>
              <w:pStyle w:val="ChartBodyLeft"/>
              <w:rPr>
                <w:lang w:eastAsia="ja-JP"/>
              </w:rPr>
            </w:pPr>
            <w:r>
              <w:rPr>
                <w:lang w:eastAsia="ja-JP"/>
              </w:rPr>
              <w:t>1.</w:t>
            </w: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tc>
        <w:tc>
          <w:tcPr>
            <w:tcW w:w="5508" w:type="dxa"/>
          </w:tcPr>
          <w:p w:rsidR="0000678C" w:rsidRDefault="0000678C" w:rsidP="0000678C">
            <w:pPr>
              <w:pStyle w:val="ChartBodyLeft"/>
              <w:rPr>
                <w:lang w:eastAsia="ja-JP"/>
              </w:rPr>
            </w:pPr>
            <w:r>
              <w:rPr>
                <w:lang w:eastAsia="ja-JP"/>
              </w:rPr>
              <w:t>1.</w:t>
            </w:r>
          </w:p>
        </w:tc>
      </w:tr>
      <w:tr w:rsidR="0000678C" w:rsidTr="00C36D25">
        <w:tc>
          <w:tcPr>
            <w:tcW w:w="5508" w:type="dxa"/>
          </w:tcPr>
          <w:p w:rsidR="0000678C" w:rsidRDefault="0000678C" w:rsidP="0000678C">
            <w:pPr>
              <w:pStyle w:val="ChartBodyLeft"/>
              <w:rPr>
                <w:lang w:eastAsia="ja-JP"/>
              </w:rPr>
            </w:pPr>
            <w:r>
              <w:rPr>
                <w:lang w:eastAsia="ja-JP"/>
              </w:rPr>
              <w:t>2.</w:t>
            </w: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tc>
        <w:tc>
          <w:tcPr>
            <w:tcW w:w="5508" w:type="dxa"/>
          </w:tcPr>
          <w:p w:rsidR="0000678C" w:rsidRDefault="0000678C" w:rsidP="0000678C">
            <w:pPr>
              <w:pStyle w:val="ChartBodyLeft"/>
              <w:rPr>
                <w:lang w:eastAsia="ja-JP"/>
              </w:rPr>
            </w:pPr>
            <w:r>
              <w:rPr>
                <w:lang w:eastAsia="ja-JP"/>
              </w:rPr>
              <w:t>2.</w:t>
            </w:r>
          </w:p>
        </w:tc>
      </w:tr>
      <w:tr w:rsidR="0000678C" w:rsidTr="00C36D25">
        <w:tc>
          <w:tcPr>
            <w:tcW w:w="5508" w:type="dxa"/>
          </w:tcPr>
          <w:p w:rsidR="0000678C" w:rsidRDefault="0000678C" w:rsidP="0000678C">
            <w:pPr>
              <w:pStyle w:val="ChartBodyLeft"/>
              <w:rPr>
                <w:lang w:eastAsia="ja-JP"/>
              </w:rPr>
            </w:pPr>
            <w:r>
              <w:rPr>
                <w:lang w:eastAsia="ja-JP"/>
              </w:rPr>
              <w:t>3.</w:t>
            </w: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p w:rsidR="0000678C" w:rsidRDefault="0000678C" w:rsidP="0000678C">
            <w:pPr>
              <w:pStyle w:val="ChartBodyLeft"/>
              <w:rPr>
                <w:lang w:eastAsia="ja-JP"/>
              </w:rPr>
            </w:pPr>
          </w:p>
        </w:tc>
        <w:tc>
          <w:tcPr>
            <w:tcW w:w="5508" w:type="dxa"/>
          </w:tcPr>
          <w:p w:rsidR="0000678C" w:rsidRDefault="0000678C" w:rsidP="0000678C">
            <w:pPr>
              <w:pStyle w:val="ChartBodyLeft"/>
              <w:rPr>
                <w:lang w:eastAsia="ja-JP"/>
              </w:rPr>
            </w:pPr>
            <w:r>
              <w:rPr>
                <w:lang w:eastAsia="ja-JP"/>
              </w:rPr>
              <w:t>3.</w:t>
            </w:r>
          </w:p>
        </w:tc>
      </w:tr>
    </w:tbl>
    <w:p w:rsidR="0000678C" w:rsidRDefault="0000678C" w:rsidP="0000678C">
      <w:pPr>
        <w:rPr>
          <w:rFonts w:eastAsiaTheme="minorEastAsia" w:cs="AGaramondPro-Regular"/>
          <w:lang w:eastAsia="ja-JP"/>
        </w:rPr>
      </w:pPr>
    </w:p>
    <w:p w:rsidR="0000678C" w:rsidRDefault="0000678C" w:rsidP="0000678C">
      <w:pPr>
        <w:rPr>
          <w:rFonts w:eastAsiaTheme="minorEastAsia" w:cs="AGaramondPro-Regular"/>
          <w:lang w:eastAsia="ja-JP"/>
        </w:rPr>
      </w:pPr>
      <w:r>
        <w:rPr>
          <w:rFonts w:eastAsiaTheme="minorEastAsia" w:cs="AGaramondPro-Regular"/>
          <w:lang w:eastAsia="ja-JP"/>
        </w:rPr>
        <w:t>Other comments:</w:t>
      </w:r>
    </w:p>
    <w:p w:rsidR="0000678C" w:rsidRPr="00B84BB4" w:rsidRDefault="0000678C" w:rsidP="0000678C">
      <w:pPr>
        <w:rPr>
          <w:rFonts w:eastAsiaTheme="minorEastAsia" w:cs="AGaramondPro-Regular"/>
          <w:lang w:eastAsia="ja-JP"/>
        </w:rPr>
      </w:pPr>
    </w:p>
    <w:p w:rsidR="0000678C" w:rsidRPr="0000678C" w:rsidRDefault="0000678C" w:rsidP="0000678C">
      <w:pPr>
        <w:rPr>
          <w:rStyle w:val="SubtleReference"/>
          <w:b/>
          <w:sz w:val="22"/>
        </w:rPr>
      </w:pPr>
    </w:p>
    <w:sectPr w:rsidR="0000678C" w:rsidRPr="0000678C" w:rsidSect="0000678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Regular">
    <w:altName w:val="Times New Roman"/>
    <w:charset w:val="00"/>
    <w:family w:val="auto"/>
    <w:pitch w:val="variable"/>
    <w:sig w:usb0="00000005"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ABB42A"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F5750E" w:rsidP="00CF104E">
    <w:pPr>
      <w:pStyle w:val="BasicParagraph"/>
      <w:jc w:val="center"/>
      <w:rPr>
        <w:color w:val="7F7F7F"/>
      </w:rPr>
    </w:pPr>
    <w:r>
      <w:rPr>
        <w:rFonts w:ascii="Open Sans" w:hAnsi="Open Sans" w:cs="Open Sans"/>
        <w:color w:val="7F7F7F"/>
        <w:sz w:val="14"/>
        <w:szCs w:val="14"/>
        <w:lang w:val="en-GB"/>
      </w:rPr>
      <w:t xml:space="preserve">Scholar </w:t>
    </w:r>
    <w:r w:rsidR="0000678C">
      <w:rPr>
        <w:rFonts w:ascii="Open Sans" w:hAnsi="Open Sans" w:cs="Open Sans"/>
        <w:color w:val="7F7F7F"/>
        <w:sz w:val="14"/>
        <w:szCs w:val="14"/>
        <w:lang w:val="en-GB"/>
      </w:rPr>
      <w:t xml:space="preserve">Assessment Tool 3 - </w:t>
    </w:r>
    <w:r w:rsidR="0000678C" w:rsidRPr="0000678C">
      <w:rPr>
        <w:rFonts w:ascii="Open Sans" w:hAnsi="Open Sans" w:cs="Open Sans"/>
        <w:color w:val="003A5B" w:themeColor="text2"/>
        <w:sz w:val="14"/>
        <w:szCs w:val="14"/>
        <w:lang w:val="en-GB"/>
      </w:rPr>
      <w:t>HOMEWORK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74026"/>
    <w:multiLevelType w:val="hybridMultilevel"/>
    <w:tmpl w:val="6A72FDB4"/>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B640301"/>
    <w:multiLevelType w:val="hybridMultilevel"/>
    <w:tmpl w:val="C8FE3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02D07"/>
    <w:multiLevelType w:val="hybridMultilevel"/>
    <w:tmpl w:val="B95C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2731EC"/>
    <w:multiLevelType w:val="hybridMultilevel"/>
    <w:tmpl w:val="F21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0678C"/>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23150"/>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5750E"/>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00678C"/>
    <w:rPr>
      <w:smallCaps/>
      <w:color w:val="5A5A5A" w:themeColor="text1" w:themeTint="A5"/>
    </w:rPr>
  </w:style>
  <w:style w:type="paragraph" w:styleId="Subtitle">
    <w:name w:val="Subtitle"/>
    <w:basedOn w:val="Normal"/>
    <w:next w:val="Normal"/>
    <w:link w:val="SubtitleChar"/>
    <w:uiPriority w:val="11"/>
    <w:qFormat/>
    <w:rsid w:val="00F5750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5750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65562703">
      <w:bodyDiv w:val="1"/>
      <w:marLeft w:val="0"/>
      <w:marRight w:val="0"/>
      <w:marTop w:val="0"/>
      <w:marBottom w:val="0"/>
      <w:divBdr>
        <w:top w:val="none" w:sz="0" w:space="0" w:color="auto"/>
        <w:left w:val="none" w:sz="0" w:space="0" w:color="auto"/>
        <w:bottom w:val="none" w:sz="0" w:space="0" w:color="auto"/>
        <w:right w:val="none" w:sz="0" w:space="0" w:color="auto"/>
      </w:divBdr>
    </w:div>
    <w:div w:id="431752101">
      <w:bodyDiv w:val="1"/>
      <w:marLeft w:val="0"/>
      <w:marRight w:val="0"/>
      <w:marTop w:val="0"/>
      <w:marBottom w:val="0"/>
      <w:divBdr>
        <w:top w:val="none" w:sz="0" w:space="0" w:color="auto"/>
        <w:left w:val="none" w:sz="0" w:space="0" w:color="auto"/>
        <w:bottom w:val="none" w:sz="0" w:space="0" w:color="auto"/>
        <w:right w:val="none" w:sz="0" w:space="0" w:color="auto"/>
      </w:divBdr>
    </w:div>
    <w:div w:id="1005937063">
      <w:bodyDiv w:val="1"/>
      <w:marLeft w:val="0"/>
      <w:marRight w:val="0"/>
      <w:marTop w:val="0"/>
      <w:marBottom w:val="0"/>
      <w:divBdr>
        <w:top w:val="none" w:sz="0" w:space="0" w:color="auto"/>
        <w:left w:val="none" w:sz="0" w:space="0" w:color="auto"/>
        <w:bottom w:val="none" w:sz="0" w:space="0" w:color="auto"/>
        <w:right w:val="none" w:sz="0" w:space="0" w:color="auto"/>
      </w:divBdr>
    </w:div>
    <w:div w:id="1047147017">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www.w3.org/XML/1998/namespace"/>
    <ds:schemaRef ds:uri="f3c17827-2a44-4186-817e-0d9f5805cdb5"/>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6E19E-9BFA-4E18-8280-963A0934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4</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2021-10-21T17:50:00Z</dcterms:created>
  <dcterms:modified xsi:type="dcterms:W3CDTF">2021-10-26T18:17:00Z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