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2B03F8" w:rsidP="008E12A8">
      <w:pPr>
        <w:pStyle w:val="Heading1"/>
      </w:pPr>
      <w:r w:rsidRPr="005D33BD">
        <w:t>T</w:t>
      </w:r>
      <w:r w:rsidR="009F7703">
        <w:t>eaching Tool 3 – Guided Reflection</w:t>
      </w:r>
    </w:p>
    <w:p w:rsidR="002B03F8" w:rsidRPr="002B03F8" w:rsidRDefault="009F7703" w:rsidP="008E12A8">
      <w:pPr>
        <w:pStyle w:val="Subtitle"/>
      </w:pPr>
      <w:r>
        <w:t>CanMEDS Scholar</w:t>
      </w:r>
    </w:p>
    <w:p w:rsidR="009F7703" w:rsidRDefault="009F7703" w:rsidP="009F7703">
      <w:pPr>
        <w:pStyle w:val="Heading2"/>
        <w:rPr>
          <w:i/>
          <w:color w:val="auto"/>
        </w:rPr>
      </w:pPr>
      <w:r>
        <w:t>Planning for Learning</w:t>
      </w:r>
    </w:p>
    <w:p w:rsidR="009F7703" w:rsidRPr="009F7703" w:rsidRDefault="009F7703" w:rsidP="009F7703">
      <w:pPr>
        <w:pStyle w:val="Subtitle"/>
        <w:rPr>
          <w:rStyle w:val="SubtleReference"/>
        </w:rPr>
      </w:pPr>
      <w:r w:rsidRPr="009F7703">
        <w:rPr>
          <w:rStyle w:val="SubtleReference"/>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9F7703" w:rsidRPr="0003184B" w:rsidRDefault="009F7703" w:rsidP="0003184B">
      <w:pPr>
        <w:pStyle w:val="Subtitle"/>
        <w:rPr>
          <w:b/>
          <w:smallCaps/>
        </w:rPr>
      </w:pPr>
      <w:r w:rsidRPr="009F7703">
        <w:rPr>
          <w:rStyle w:val="SubtleReference"/>
          <w:b/>
        </w:rPr>
        <w:t>NOTICE:  The content below may have been modified from its original form and may not represent the opinion or views of the Royal College.</w:t>
      </w:r>
    </w:p>
    <w:p w:rsidR="0003184B" w:rsidRDefault="0003184B" w:rsidP="009F7703"/>
    <w:p w:rsidR="009F7703" w:rsidRPr="009F7703" w:rsidRDefault="009F7703" w:rsidP="009F7703">
      <w:pPr>
        <w:rPr>
          <w:color w:val="auto"/>
          <w:sz w:val="22"/>
        </w:rPr>
      </w:pPr>
      <w:r>
        <w:t>Completed by: ___________________________________</w:t>
      </w:r>
    </w:p>
    <w:p w:rsidR="009F7703" w:rsidRDefault="009F7703" w:rsidP="009F7703">
      <w:r>
        <w:t>Review the questions below and consider how you would answer them.</w:t>
      </w:r>
    </w:p>
    <w:p w:rsidR="009F7703" w:rsidRPr="0003184B" w:rsidRDefault="009F7703" w:rsidP="0003184B">
      <w:pPr>
        <w:pStyle w:val="Heading3"/>
        <w:rPr>
          <w:color w:val="003A5B" w:themeColor="text2"/>
        </w:rPr>
      </w:pPr>
      <w:r w:rsidRPr="0003184B">
        <w:rPr>
          <w:color w:val="003A5B" w:themeColor="text2"/>
        </w:rPr>
        <w:t>Learning</w:t>
      </w:r>
    </w:p>
    <w:p w:rsidR="009F7703" w:rsidRDefault="009F7703" w:rsidP="009F7703">
      <w:pPr>
        <w:pStyle w:val="ListParagraph"/>
      </w:pPr>
      <w:r>
        <w:t>How do you like to learn?</w:t>
      </w:r>
    </w:p>
    <w:p w:rsidR="009F7703" w:rsidRDefault="009F7703" w:rsidP="009F7703">
      <w:pPr>
        <w:pStyle w:val="ListParagraph"/>
      </w:pPr>
      <w:r>
        <w:t>How do you know what is expected of you as a learner?</w:t>
      </w:r>
    </w:p>
    <w:p w:rsidR="009F7703" w:rsidRDefault="009F7703" w:rsidP="009F7703">
      <w:pPr>
        <w:pStyle w:val="ListParagraph"/>
      </w:pPr>
      <w:r>
        <w:t>What motivates you to learn?</w:t>
      </w:r>
    </w:p>
    <w:p w:rsidR="009F7703" w:rsidRDefault="009F7703" w:rsidP="009F7703">
      <w:pPr>
        <w:pStyle w:val="ListParagraph"/>
      </w:pPr>
      <w:r>
        <w:t>What sorts of things help you improve your performance?</w:t>
      </w:r>
    </w:p>
    <w:p w:rsidR="009F7703" w:rsidRDefault="009F7703" w:rsidP="009F7703">
      <w:pPr>
        <w:pStyle w:val="ListParagraph"/>
      </w:pPr>
      <w:r>
        <w:t>Describe a supportive/safe learning climate. How important is this to you as a learner?</w:t>
      </w:r>
    </w:p>
    <w:p w:rsidR="009F7703" w:rsidRDefault="009F7703" w:rsidP="009F7703">
      <w:pPr>
        <w:pStyle w:val="ListParagraph"/>
      </w:pPr>
      <w:r>
        <w:t>Do you find it easy to ask for feedback? Who do you ask for feedback?</w:t>
      </w:r>
    </w:p>
    <w:p w:rsidR="009F7703" w:rsidRPr="0003184B" w:rsidRDefault="009F7703" w:rsidP="009F7703">
      <w:pPr>
        <w:pStyle w:val="ListParagraph"/>
      </w:pPr>
      <w:r>
        <w:t>Any top line lessons for you as learner?</w:t>
      </w:r>
    </w:p>
    <w:p w:rsidR="009F7703" w:rsidRPr="0003184B" w:rsidRDefault="009F7703" w:rsidP="0003184B">
      <w:pPr>
        <w:pStyle w:val="Heading3"/>
        <w:rPr>
          <w:color w:val="003A5B" w:themeColor="text2"/>
        </w:rPr>
      </w:pPr>
      <w:r w:rsidRPr="0003184B">
        <w:rPr>
          <w:color w:val="003A5B" w:themeColor="text2"/>
        </w:rPr>
        <w:t>Teaching</w:t>
      </w:r>
    </w:p>
    <w:p w:rsidR="009F7703" w:rsidRDefault="009F7703" w:rsidP="009F7703">
      <w:pPr>
        <w:pStyle w:val="ListParagraph"/>
      </w:pPr>
      <w:r>
        <w:t>Who are your learners?</w:t>
      </w:r>
    </w:p>
    <w:p w:rsidR="009F7703" w:rsidRDefault="009F7703" w:rsidP="009F7703">
      <w:pPr>
        <w:pStyle w:val="ListParagraph"/>
      </w:pPr>
      <w:r>
        <w:lastRenderedPageBreak/>
        <w:t>Are there types of learners you find easier or more enjoyable to teach? Why do you think that is?</w:t>
      </w:r>
    </w:p>
    <w:p w:rsidR="009F7703" w:rsidRDefault="009F7703" w:rsidP="0003184B">
      <w:pPr>
        <w:pStyle w:val="ListParagraph"/>
      </w:pPr>
      <w:r>
        <w:t>How do you like to teach in the clinical setting?</w:t>
      </w:r>
    </w:p>
    <w:p w:rsidR="009F7703" w:rsidRDefault="009F7703" w:rsidP="009F7703">
      <w:pPr>
        <w:pStyle w:val="ListParagraph"/>
      </w:pPr>
      <w:r>
        <w:t>What are some ways you motivate or support your learners?</w:t>
      </w:r>
    </w:p>
    <w:p w:rsidR="009F7703" w:rsidRDefault="009F7703" w:rsidP="009F7703">
      <w:pPr>
        <w:pStyle w:val="ListParagraph"/>
      </w:pPr>
      <w:r>
        <w:t>How do you improve the performance of your learners?</w:t>
      </w:r>
    </w:p>
    <w:p w:rsidR="009F7703" w:rsidRDefault="009F7703" w:rsidP="009F7703">
      <w:pPr>
        <w:pStyle w:val="ListParagraph"/>
      </w:pPr>
      <w:r>
        <w:t>How can you be ‘learner centred’?</w:t>
      </w:r>
    </w:p>
    <w:p w:rsidR="009F7703" w:rsidRDefault="009F7703" w:rsidP="009F7703">
      <w:pPr>
        <w:pStyle w:val="ListParagraph"/>
      </w:pPr>
      <w:r>
        <w:t>How do you provide a supportive/safe learning climate for your learners?</w:t>
      </w:r>
    </w:p>
    <w:p w:rsidR="009F7703" w:rsidRDefault="009F7703" w:rsidP="009F7703">
      <w:pPr>
        <w:pStyle w:val="ListParagraph"/>
      </w:pPr>
      <w:r>
        <w:t>Do you find it easy to provide feedback? If you were to give tips on providing feedback to a colleague, what three things would you tell them?</w:t>
      </w:r>
    </w:p>
    <w:p w:rsidR="009F7703" w:rsidRDefault="009F7703" w:rsidP="009F7703">
      <w:pPr>
        <w:ind w:left="360"/>
      </w:pPr>
    </w:p>
    <w:p w:rsidR="009F7703" w:rsidRDefault="009F7703" w:rsidP="009F7703">
      <w:r>
        <w:t>If working with others discuss your responses as a group.</w:t>
      </w:r>
      <w:bookmarkStart w:id="0" w:name="_GoBack"/>
      <w:bookmarkEnd w:id="0"/>
    </w:p>
    <w:p w:rsidR="009F7703" w:rsidRDefault="009F7703" w:rsidP="009F7703">
      <w:pPr>
        <w:autoSpaceDE w:val="0"/>
        <w:autoSpaceDN w:val="0"/>
        <w:adjustRightInd w:val="0"/>
        <w:rPr>
          <w:rFonts w:eastAsia="Times New Roman"/>
        </w:rPr>
      </w:pPr>
      <w:r>
        <w:rPr>
          <w:rFonts w:eastAsiaTheme="minorEastAsia" w:cs="AGaramondPro-Regular"/>
          <w:lang w:eastAsia="ja-JP"/>
        </w:rPr>
        <w:t>In the space provided below, write down what you learned from this exercise and describe how it will change how you learn and/or how you teach.</w:t>
      </w:r>
    </w:p>
    <w:p w:rsidR="009F7703" w:rsidRPr="009F7703" w:rsidRDefault="009F7703" w:rsidP="009F7703"/>
    <w:sectPr w:rsidR="009F7703" w:rsidRPr="009F7703" w:rsidSect="0003184B">
      <w:footerReference w:type="default" r:id="rId11"/>
      <w:headerReference w:type="first" r:id="rId12"/>
      <w:footerReference w:type="first" r:id="rId13"/>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GaramondPro-Regular">
    <w:altName w:val="Times New Roman"/>
    <w:charset w:val="00"/>
    <w:family w:val="auto"/>
    <w:pitch w:val="variable"/>
    <w:sig w:usb0="00000005"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2849880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7991B" id="Rectangle 3" o:spid="_x0000_s1026" style="position:absolute;margin-left:224.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8E12A8" w:rsidP="00CF104E">
    <w:pPr>
      <w:pStyle w:val="BasicParagraph"/>
      <w:jc w:val="center"/>
      <w:rPr>
        <w:color w:val="7F7F7F"/>
      </w:rPr>
    </w:pPr>
    <w:r>
      <w:rPr>
        <w:rFonts w:ascii="Open Sans" w:hAnsi="Open Sans" w:cs="Open Sans"/>
        <w:color w:val="7F7F7F"/>
        <w:sz w:val="14"/>
        <w:szCs w:val="14"/>
        <w:lang w:val="en-GB"/>
      </w:rPr>
      <w:t xml:space="preserve">Scholar </w:t>
    </w:r>
    <w:r w:rsidR="009F7703">
      <w:rPr>
        <w:rFonts w:ascii="Open Sans" w:hAnsi="Open Sans" w:cs="Open Sans"/>
        <w:color w:val="7F7F7F"/>
        <w:sz w:val="14"/>
        <w:szCs w:val="14"/>
        <w:lang w:val="en-GB"/>
      </w:rPr>
      <w:t xml:space="preserve">Teaching Tool 3 – </w:t>
    </w:r>
    <w:r w:rsidR="009F7703" w:rsidRPr="009F7703">
      <w:rPr>
        <w:rFonts w:ascii="Open Sans" w:hAnsi="Open Sans" w:cs="Open Sans"/>
        <w:color w:val="003A5B" w:themeColor="text2"/>
        <w:sz w:val="14"/>
        <w:szCs w:val="14"/>
        <w:lang w:val="en-GB"/>
      </w:rPr>
      <w:t>GUIDED REFLECTION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3184B"/>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12A8"/>
    <w:rsid w:val="008E3B4B"/>
    <w:rsid w:val="00942992"/>
    <w:rsid w:val="00954630"/>
    <w:rsid w:val="009733A1"/>
    <w:rsid w:val="00995F49"/>
    <w:rsid w:val="009E2429"/>
    <w:rsid w:val="009F7703"/>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072FE"/>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9F770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F7703"/>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9F770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052463804">
      <w:bodyDiv w:val="1"/>
      <w:marLeft w:val="0"/>
      <w:marRight w:val="0"/>
      <w:marTop w:val="0"/>
      <w:marBottom w:val="0"/>
      <w:divBdr>
        <w:top w:val="none" w:sz="0" w:space="0" w:color="auto"/>
        <w:left w:val="none" w:sz="0" w:space="0" w:color="auto"/>
        <w:bottom w:val="none" w:sz="0" w:space="0" w:color="auto"/>
        <w:right w:val="none" w:sz="0" w:space="0" w:color="auto"/>
      </w:divBdr>
    </w:div>
    <w:div w:id="1159810206">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84CC8-8561-4E98-AE97-134146438644}">
  <ds:schemaRefs>
    <ds:schemaRef ds:uri="http://purl.org/dc/elements/1.1/"/>
    <ds:schemaRef ds:uri="http://purl.org/dc/dcmitype/"/>
    <ds:schemaRef ds:uri="http://schemas.microsoft.com/office/2006/documentManagement/types"/>
    <ds:schemaRef ds:uri="f3c17827-2a44-4186-817e-0d9f5805cdb5"/>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E622423-AEDB-4E1B-B82C-685EE9A1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4</cp:revision>
  <cp:lastPrinted>2018-08-24T17:51:00Z</cp:lastPrinted>
  <dcterms:created xsi:type="dcterms:W3CDTF">2021-10-21T15:05:00Z</dcterms:created>
  <dcterms:modified xsi:type="dcterms:W3CDTF">2021-10-26T18:25:00Z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