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8E62AB" w:rsidP="006A4987">
      <w:pPr>
        <w:pStyle w:val="Heading1"/>
      </w:pPr>
      <w:r>
        <w:t>Assessment Tool 1 – Multisource Feedback</w:t>
      </w:r>
    </w:p>
    <w:p w:rsidR="002B03F8" w:rsidRDefault="008E62AB" w:rsidP="006A4987">
      <w:pPr>
        <w:pStyle w:val="Subtitle"/>
      </w:pPr>
      <w:r>
        <w:t>CanMEDS Collaborator</w:t>
      </w:r>
    </w:p>
    <w:p w:rsidR="008E62AB" w:rsidRDefault="008E62AB" w:rsidP="008E62AB">
      <w:pPr>
        <w:pStyle w:val="Heading2"/>
        <w:rPr>
          <w:rStyle w:val="MainHeading"/>
          <w:rFonts w:ascii="Open Sans SemiBold" w:hAnsi="Open Sans SemiBold" w:cs="Open Sans SemiBold"/>
          <w:b/>
          <w:color w:val="007680"/>
          <w:sz w:val="36"/>
          <w:szCs w:val="36"/>
        </w:rPr>
      </w:pPr>
      <w:r w:rsidRPr="008E62AB">
        <w:rPr>
          <w:rStyle w:val="MainHeading"/>
          <w:rFonts w:ascii="Open Sans SemiBold" w:hAnsi="Open Sans SemiBold" w:cs="Open Sans SemiBold"/>
          <w:b/>
          <w:color w:val="007680"/>
          <w:sz w:val="36"/>
          <w:szCs w:val="36"/>
        </w:rPr>
        <w:t>Multisource feedback for Collaborator skills</w:t>
      </w:r>
      <w:r w:rsidRPr="00FA0318">
        <w:rPr>
          <w:rStyle w:val="EndnoteReference"/>
        </w:rPr>
        <w:endnoteReference w:id="1"/>
      </w:r>
    </w:p>
    <w:p w:rsidR="008E62AB" w:rsidRPr="008E62AB" w:rsidRDefault="008E62AB" w:rsidP="008E62AB">
      <w:pPr>
        <w:rPr>
          <w:rStyle w:val="SubtleReference"/>
          <w:sz w:val="22"/>
        </w:rPr>
      </w:pPr>
      <w:r w:rsidRPr="008E62AB">
        <w:rPr>
          <w:rStyle w:val="SubtleReference"/>
          <w:sz w:val="22"/>
        </w:rPr>
        <w:t>The content below was adapted from The CanMEDS Collaborator Toolkit: Teaching and Assessing the Collaborator Role, originally produced by S Glover Takahashi, D Martin and D</w:t>
      </w:r>
      <w:bookmarkStart w:id="0" w:name="_GoBack"/>
      <w:bookmarkEnd w:id="0"/>
      <w:r w:rsidRPr="008E62AB">
        <w:rPr>
          <w:rStyle w:val="SubtleReference"/>
          <w:sz w:val="22"/>
        </w:rPr>
        <w:t xml:space="preserve"> Richardson for the Royal College of </w:t>
      </w:r>
      <w:proofErr w:type="spellStart"/>
      <w:r w:rsidRPr="008E62AB">
        <w:rPr>
          <w:rStyle w:val="SubtleReference"/>
          <w:sz w:val="22"/>
        </w:rPr>
        <w:t>Physicans</w:t>
      </w:r>
      <w:proofErr w:type="spellEnd"/>
      <w:r w:rsidRPr="008E62AB">
        <w:rPr>
          <w:rStyle w:val="SubtleReference"/>
          <w:sz w:val="22"/>
        </w:rPr>
        <w:t xml:space="preserve">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8E62AB" w:rsidRDefault="008E62AB" w:rsidP="008E62AB">
      <w:pPr>
        <w:spacing w:before="240"/>
        <w:rPr>
          <w:rStyle w:val="Heading3Char"/>
          <w:rFonts w:eastAsia="Open Sans"/>
          <w:color w:val="003A5B" w:themeColor="text2"/>
        </w:rPr>
      </w:pPr>
      <w:r w:rsidRPr="008E62AB">
        <w:rPr>
          <w:rStyle w:val="SubtleReference"/>
          <w:b/>
          <w:sz w:val="22"/>
        </w:rPr>
        <w:t>NOTICE:  The content below may have been modified from its original form and may not represent the opinion or views of the Royal College.</w:t>
      </w:r>
      <w:r w:rsidRPr="008E62AB">
        <w:rPr>
          <w:rStyle w:val="MainHeading"/>
          <w:rFonts w:ascii="Open Sans" w:hAnsi="Open Sans" w:cs="Times New Roman"/>
          <w:b w:val="0"/>
          <w:color w:val="595959"/>
          <w:sz w:val="24"/>
          <w:szCs w:val="22"/>
        </w:rPr>
        <w:br/>
      </w:r>
    </w:p>
    <w:p w:rsidR="008E62AB" w:rsidRPr="006C762D" w:rsidRDefault="008E62AB" w:rsidP="008E62AB">
      <w:pPr>
        <w:spacing w:before="240"/>
        <w:rPr>
          <w:b/>
        </w:rPr>
      </w:pPr>
      <w:r w:rsidRPr="008E62AB">
        <w:rPr>
          <w:rStyle w:val="Heading3Char"/>
          <w:rFonts w:eastAsia="Open Sans"/>
          <w:color w:val="003A5B" w:themeColor="text2"/>
        </w:rPr>
        <w:t>Instructions for Assessor:</w:t>
      </w:r>
    </w:p>
    <w:p w:rsidR="008E62AB" w:rsidRPr="008E62AB" w:rsidRDefault="008E62AB" w:rsidP="008E62AB">
      <w:pPr>
        <w:pStyle w:val="ListParagraph"/>
      </w:pPr>
      <w:r w:rsidRPr="008E62AB">
        <w:t>Collaborator competencies can be developed over time. Using the form below, please help this learner gain insight into his/her skills by providing valuable confidential feedback.</w:t>
      </w:r>
    </w:p>
    <w:p w:rsidR="008E62AB" w:rsidRPr="008E62AB" w:rsidRDefault="008E62AB" w:rsidP="008E62AB">
      <w:pPr>
        <w:pStyle w:val="ListParagraph"/>
      </w:pPr>
      <w:r w:rsidRPr="008E62AB">
        <w:t>This information will be shared with the learner in aggregate form and for the purposes of helping the learner improve his/her competencies.</w:t>
      </w:r>
    </w:p>
    <w:p w:rsidR="008E62AB" w:rsidRPr="008E62AB" w:rsidRDefault="008E62AB" w:rsidP="008E62AB">
      <w:pPr>
        <w:pStyle w:val="ListParagraph"/>
      </w:pPr>
      <w:r w:rsidRPr="008E62AB">
        <w:t>Please return this form in a confidential manner to____________ by _______________.</w:t>
      </w:r>
    </w:p>
    <w:p w:rsidR="008E62AB" w:rsidRDefault="008E62AB" w:rsidP="008E62AB"/>
    <w:p w:rsidR="008E62AB" w:rsidRPr="00955119" w:rsidRDefault="008E62AB" w:rsidP="008E62AB">
      <w:r w:rsidRPr="00955119">
        <w:t>Learner’s Name:</w:t>
      </w:r>
      <w:r>
        <w:t xml:space="preserve"> ___________________________</w:t>
      </w:r>
      <w:r>
        <w:t>__________________________</w:t>
      </w:r>
    </w:p>
    <w:p w:rsidR="008E62AB" w:rsidRDefault="008E62AB" w:rsidP="008E62AB">
      <w:r w:rsidRPr="00955119">
        <w:t>Postgraduate year (PGY):</w:t>
      </w:r>
      <w:r>
        <w:t xml:space="preserve"> ____________________</w:t>
      </w:r>
    </w:p>
    <w:p w:rsidR="008E62AB" w:rsidRPr="00955119" w:rsidRDefault="008E62AB" w:rsidP="008E62AB"/>
    <w:p w:rsidR="008E62AB" w:rsidRPr="00955119" w:rsidRDefault="008E62AB" w:rsidP="008E62AB">
      <w:r w:rsidRPr="006C762D">
        <w:rPr>
          <w:b/>
        </w:rPr>
        <w:t>Indicate all that apply.</w:t>
      </w:r>
      <w:r w:rsidRPr="00955119">
        <w:t xml:space="preserve"> I am a:</w:t>
      </w:r>
    </w:p>
    <w:p w:rsidR="008E62AB" w:rsidRPr="00955119" w:rsidRDefault="008E62AB" w:rsidP="008E62AB">
      <w:pPr>
        <w:ind w:left="360"/>
      </w:pPr>
      <w:r>
        <w:sym w:font="Wingdings" w:char="F0A8"/>
      </w:r>
      <w:r w:rsidRPr="00955119">
        <w:tab/>
        <w:t>Health professional team member (including co-resident)</w:t>
      </w:r>
    </w:p>
    <w:p w:rsidR="008E62AB" w:rsidRPr="00955119" w:rsidRDefault="008E62AB" w:rsidP="008E62AB">
      <w:pPr>
        <w:ind w:left="360"/>
      </w:pPr>
      <w:r>
        <w:sym w:font="Wingdings" w:char="F0A8"/>
      </w:r>
      <w:r w:rsidRPr="00955119">
        <w:tab/>
        <w:t>Resident supervisor</w:t>
      </w:r>
    </w:p>
    <w:p w:rsidR="008E62AB" w:rsidRPr="00955119" w:rsidRDefault="008E62AB" w:rsidP="008E62AB">
      <w:pPr>
        <w:ind w:left="360"/>
      </w:pPr>
      <w:r>
        <w:sym w:font="Wingdings" w:char="F0A8"/>
      </w:r>
      <w:r w:rsidRPr="00955119">
        <w:tab/>
        <w:t>Faculty</w:t>
      </w:r>
    </w:p>
    <w:p w:rsidR="008E62AB" w:rsidRPr="00955119" w:rsidRDefault="008E62AB" w:rsidP="008E62AB">
      <w:pPr>
        <w:ind w:left="360"/>
      </w:pPr>
      <w:r>
        <w:sym w:font="Wingdings" w:char="F0A8"/>
      </w:r>
      <w:r w:rsidRPr="00955119">
        <w:tab/>
        <w:t>Other, please describe</w:t>
      </w:r>
    </w:p>
    <w:p w:rsidR="008E62AB" w:rsidRPr="00955119" w:rsidRDefault="008E62AB" w:rsidP="008E62AB"/>
    <w:p w:rsidR="008E62AB" w:rsidRPr="006C762D" w:rsidRDefault="008E62AB" w:rsidP="008E62AB">
      <w:pPr>
        <w:rPr>
          <w:b/>
        </w:rPr>
      </w:pPr>
      <w:r w:rsidRPr="006C762D">
        <w:rPr>
          <w:b/>
        </w:rPr>
        <w:lastRenderedPageBreak/>
        <w:t>Degree of Interaction</w:t>
      </w:r>
    </w:p>
    <w:p w:rsidR="008E62AB" w:rsidRPr="00955119" w:rsidRDefault="008E62AB" w:rsidP="008E62AB">
      <w:pPr>
        <w:ind w:left="360"/>
      </w:pPr>
      <w:r>
        <w:sym w:font="Wingdings" w:char="F0A8"/>
      </w:r>
      <w:r w:rsidRPr="00955119">
        <w:tab/>
        <w:t>I had considerable interaction with this learner</w:t>
      </w:r>
    </w:p>
    <w:p w:rsidR="008E62AB" w:rsidRDefault="008E62AB" w:rsidP="008E62AB">
      <w:pPr>
        <w:ind w:left="360"/>
      </w:pPr>
      <w:r>
        <w:sym w:font="Wingdings" w:char="F0A8"/>
      </w:r>
      <w:r w:rsidRPr="00955119">
        <w:tab/>
        <w:t>I had occasional interaction with this learner</w:t>
      </w:r>
    </w:p>
    <w:p w:rsidR="008E62AB" w:rsidRDefault="008E62AB" w:rsidP="008E62AB">
      <w:pPr>
        <w:ind w:left="360"/>
      </w:pPr>
    </w:p>
    <w:tbl>
      <w:tblPr>
        <w:tblW w:w="10800" w:type="dxa"/>
        <w:tblInd w:w="136" w:type="dxa"/>
        <w:tblLayout w:type="fixed"/>
        <w:tblCellMar>
          <w:left w:w="0" w:type="dxa"/>
          <w:right w:w="0" w:type="dxa"/>
        </w:tblCellMar>
        <w:tblLook w:val="0000" w:firstRow="0" w:lastRow="0" w:firstColumn="0" w:lastColumn="0" w:noHBand="0" w:noVBand="0"/>
      </w:tblPr>
      <w:tblGrid>
        <w:gridCol w:w="442"/>
        <w:gridCol w:w="4402"/>
        <w:gridCol w:w="982"/>
        <w:gridCol w:w="1072"/>
        <w:gridCol w:w="1064"/>
        <w:gridCol w:w="1072"/>
        <w:gridCol w:w="791"/>
        <w:gridCol w:w="975"/>
      </w:tblGrid>
      <w:tr w:rsidR="008E62AB" w:rsidRPr="006C762D" w:rsidTr="00A312C1">
        <w:trPr>
          <w:trHeight w:val="60"/>
        </w:trPr>
        <w:tc>
          <w:tcPr>
            <w:tcW w:w="44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8E62AB" w:rsidRPr="006C762D" w:rsidRDefault="008E62AB" w:rsidP="008E62AB">
            <w:pPr>
              <w:pStyle w:val="ChartHead"/>
            </w:pPr>
            <w:r w:rsidRPr="006C762D">
              <w:t>#</w:t>
            </w:r>
          </w:p>
        </w:tc>
        <w:tc>
          <w:tcPr>
            <w:tcW w:w="4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E62AB" w:rsidRPr="006C762D" w:rsidRDefault="008E62AB" w:rsidP="008E62AB">
            <w:pPr>
              <w:pStyle w:val="ChartHead"/>
            </w:pPr>
            <w:r w:rsidRPr="006C762D">
              <w:t>Area</w:t>
            </w:r>
          </w:p>
        </w:tc>
        <w:tc>
          <w:tcPr>
            <w:tcW w:w="98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E62AB" w:rsidRPr="006C762D" w:rsidRDefault="008E62AB" w:rsidP="008E62AB">
            <w:pPr>
              <w:pStyle w:val="ChartHead"/>
              <w:jc w:val="center"/>
            </w:pPr>
            <w:r w:rsidRPr="006C762D">
              <w:t>1</w:t>
            </w:r>
          </w:p>
          <w:p w:rsidR="008E62AB" w:rsidRPr="006C762D" w:rsidRDefault="008E62AB" w:rsidP="008E62AB">
            <w:pPr>
              <w:pStyle w:val="ChartHead"/>
              <w:jc w:val="center"/>
              <w:rPr>
                <w:sz w:val="14"/>
                <w:szCs w:val="14"/>
              </w:rPr>
            </w:pPr>
            <w:r w:rsidRPr="006C762D">
              <w:rPr>
                <w:sz w:val="14"/>
                <w:szCs w:val="14"/>
              </w:rPr>
              <w:t>Never</w:t>
            </w:r>
          </w:p>
          <w:p w:rsidR="008E62AB" w:rsidRPr="006C762D" w:rsidRDefault="008E62AB" w:rsidP="008E62AB">
            <w:pPr>
              <w:pStyle w:val="ChartHead"/>
              <w:jc w:val="center"/>
              <w:rPr>
                <w:sz w:val="14"/>
                <w:szCs w:val="14"/>
              </w:rPr>
            </w:pPr>
            <w:r w:rsidRPr="006C762D">
              <w:rPr>
                <w:sz w:val="14"/>
                <w:szCs w:val="14"/>
              </w:rPr>
              <w:t>or very</w:t>
            </w:r>
          </w:p>
          <w:p w:rsidR="008E62AB" w:rsidRPr="006C762D" w:rsidRDefault="008E62AB" w:rsidP="008E62AB">
            <w:pPr>
              <w:pStyle w:val="ChartHead"/>
              <w:jc w:val="center"/>
            </w:pPr>
            <w:r w:rsidRPr="006C762D">
              <w:rPr>
                <w:sz w:val="14"/>
                <w:szCs w:val="14"/>
              </w:rPr>
              <w:t>poorly</w:t>
            </w:r>
          </w:p>
        </w:tc>
        <w:tc>
          <w:tcPr>
            <w:tcW w:w="107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E62AB" w:rsidRPr="006C762D" w:rsidRDefault="008E62AB" w:rsidP="008E62AB">
            <w:pPr>
              <w:pStyle w:val="ChartHead"/>
              <w:jc w:val="center"/>
            </w:pPr>
            <w:r w:rsidRPr="006C762D">
              <w:t>2</w:t>
            </w:r>
          </w:p>
          <w:p w:rsidR="008E62AB" w:rsidRPr="006C762D" w:rsidRDefault="008E62AB" w:rsidP="008E62AB">
            <w:pPr>
              <w:pStyle w:val="ChartHead"/>
              <w:jc w:val="center"/>
              <w:rPr>
                <w:sz w:val="14"/>
                <w:szCs w:val="14"/>
              </w:rPr>
            </w:pPr>
            <w:r w:rsidRPr="006C762D">
              <w:rPr>
                <w:sz w:val="14"/>
                <w:szCs w:val="14"/>
              </w:rPr>
              <w:t>Occasionally</w:t>
            </w:r>
          </w:p>
          <w:p w:rsidR="008E62AB" w:rsidRPr="006C762D" w:rsidRDefault="008E62AB" w:rsidP="008E62AB">
            <w:pPr>
              <w:pStyle w:val="ChartHead"/>
              <w:jc w:val="center"/>
              <w:rPr>
                <w:sz w:val="14"/>
                <w:szCs w:val="14"/>
              </w:rPr>
            </w:pPr>
            <w:r w:rsidRPr="006C762D">
              <w:rPr>
                <w:sz w:val="14"/>
                <w:szCs w:val="14"/>
              </w:rPr>
              <w:t>or needs</w:t>
            </w:r>
          </w:p>
          <w:p w:rsidR="008E62AB" w:rsidRPr="006C762D" w:rsidRDefault="008E62AB" w:rsidP="008E62AB">
            <w:pPr>
              <w:pStyle w:val="ChartHead"/>
              <w:jc w:val="center"/>
            </w:pPr>
            <w:r w:rsidRPr="006C762D">
              <w:rPr>
                <w:sz w:val="14"/>
                <w:szCs w:val="14"/>
              </w:rPr>
              <w:t>to improve</w:t>
            </w:r>
          </w:p>
        </w:tc>
        <w:tc>
          <w:tcPr>
            <w:tcW w:w="106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E62AB" w:rsidRPr="006C762D" w:rsidRDefault="008E62AB" w:rsidP="008E62AB">
            <w:pPr>
              <w:pStyle w:val="ChartHead"/>
              <w:jc w:val="center"/>
            </w:pPr>
            <w:r w:rsidRPr="006C762D">
              <w:t>3</w:t>
            </w:r>
          </w:p>
          <w:p w:rsidR="008E62AB" w:rsidRPr="006C762D" w:rsidRDefault="008E62AB" w:rsidP="008E62AB">
            <w:pPr>
              <w:pStyle w:val="ChartHead"/>
              <w:jc w:val="center"/>
              <w:rPr>
                <w:sz w:val="14"/>
                <w:szCs w:val="14"/>
              </w:rPr>
            </w:pPr>
          </w:p>
          <w:p w:rsidR="008E62AB" w:rsidRPr="006C762D" w:rsidRDefault="008E62AB" w:rsidP="008E62AB">
            <w:pPr>
              <w:pStyle w:val="ChartHead"/>
              <w:jc w:val="center"/>
              <w:rPr>
                <w:sz w:val="14"/>
                <w:szCs w:val="14"/>
              </w:rPr>
            </w:pPr>
            <w:r w:rsidRPr="006C762D">
              <w:rPr>
                <w:sz w:val="14"/>
                <w:szCs w:val="14"/>
              </w:rPr>
              <w:t>Satisfactory</w:t>
            </w:r>
          </w:p>
        </w:tc>
        <w:tc>
          <w:tcPr>
            <w:tcW w:w="107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E62AB" w:rsidRPr="006C762D" w:rsidRDefault="008E62AB" w:rsidP="008E62AB">
            <w:pPr>
              <w:pStyle w:val="ChartHead"/>
              <w:jc w:val="center"/>
            </w:pPr>
            <w:r w:rsidRPr="006C762D">
              <w:t>4</w:t>
            </w:r>
          </w:p>
          <w:p w:rsidR="008E62AB" w:rsidRPr="006C762D" w:rsidRDefault="008E62AB" w:rsidP="008E62AB">
            <w:pPr>
              <w:pStyle w:val="ChartHead"/>
              <w:jc w:val="center"/>
              <w:rPr>
                <w:sz w:val="14"/>
                <w:szCs w:val="14"/>
              </w:rPr>
            </w:pPr>
          </w:p>
          <w:p w:rsidR="008E62AB" w:rsidRPr="006C762D" w:rsidRDefault="008E62AB" w:rsidP="008E62AB">
            <w:pPr>
              <w:pStyle w:val="ChartHead"/>
              <w:jc w:val="center"/>
              <w:rPr>
                <w:sz w:val="14"/>
                <w:szCs w:val="14"/>
              </w:rPr>
            </w:pPr>
            <w:r w:rsidRPr="006C762D">
              <w:rPr>
                <w:sz w:val="14"/>
                <w:szCs w:val="14"/>
              </w:rPr>
              <w:t>Consistently</w:t>
            </w:r>
          </w:p>
        </w:tc>
        <w:tc>
          <w:tcPr>
            <w:tcW w:w="7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E62AB" w:rsidRPr="006C762D" w:rsidRDefault="008E62AB" w:rsidP="008E62AB">
            <w:pPr>
              <w:pStyle w:val="ChartHead"/>
              <w:jc w:val="center"/>
            </w:pPr>
            <w:r w:rsidRPr="006C762D">
              <w:t>5</w:t>
            </w:r>
          </w:p>
          <w:p w:rsidR="008E62AB" w:rsidRPr="006C762D" w:rsidRDefault="008E62AB" w:rsidP="008E62AB">
            <w:pPr>
              <w:pStyle w:val="ChartHead"/>
              <w:jc w:val="center"/>
              <w:rPr>
                <w:sz w:val="14"/>
                <w:szCs w:val="14"/>
              </w:rPr>
            </w:pPr>
            <w:r w:rsidRPr="006C762D">
              <w:rPr>
                <w:sz w:val="14"/>
                <w:szCs w:val="14"/>
              </w:rPr>
              <w:t>Highly skilled</w:t>
            </w:r>
          </w:p>
        </w:tc>
        <w:tc>
          <w:tcPr>
            <w:tcW w:w="975"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rsidR="008E62AB" w:rsidRPr="006C762D" w:rsidRDefault="008E62AB" w:rsidP="008E62AB">
            <w:pPr>
              <w:pStyle w:val="ChartHead"/>
              <w:jc w:val="center"/>
            </w:pPr>
          </w:p>
          <w:p w:rsidR="008E62AB" w:rsidRPr="006C762D" w:rsidRDefault="008E62AB" w:rsidP="008E62AB">
            <w:pPr>
              <w:pStyle w:val="ChartHead"/>
              <w:jc w:val="center"/>
              <w:rPr>
                <w:sz w:val="14"/>
                <w:szCs w:val="14"/>
              </w:rPr>
            </w:pPr>
            <w:r w:rsidRPr="006C762D">
              <w:rPr>
                <w:sz w:val="14"/>
                <w:szCs w:val="14"/>
              </w:rPr>
              <w:t>Not</w:t>
            </w:r>
          </w:p>
          <w:p w:rsidR="008E62AB" w:rsidRPr="006C762D" w:rsidRDefault="008E62AB" w:rsidP="008E62AB">
            <w:pPr>
              <w:pStyle w:val="ChartHead"/>
              <w:jc w:val="center"/>
              <w:rPr>
                <w:sz w:val="14"/>
                <w:szCs w:val="14"/>
              </w:rPr>
            </w:pPr>
            <w:r w:rsidRPr="006C762D">
              <w:rPr>
                <w:sz w:val="14"/>
                <w:szCs w:val="14"/>
              </w:rPr>
              <w:t>able to</w:t>
            </w:r>
          </w:p>
          <w:p w:rsidR="008E62AB" w:rsidRPr="006C762D" w:rsidRDefault="008E62AB" w:rsidP="008E62AB">
            <w:pPr>
              <w:pStyle w:val="ChartHead"/>
              <w:jc w:val="center"/>
            </w:pPr>
            <w:r w:rsidRPr="006C762D">
              <w:rPr>
                <w:sz w:val="14"/>
                <w:szCs w:val="14"/>
              </w:rPr>
              <w:t>comment</w:t>
            </w:r>
          </w:p>
        </w:tc>
      </w:tr>
      <w:tr w:rsidR="008E62AB" w:rsidRPr="009407FD" w:rsidTr="00A312C1">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1.</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Listens respectfully to others’ views</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E62AB" w:rsidRPr="009407FD" w:rsidRDefault="008E62AB" w:rsidP="008E62AB">
            <w:pPr>
              <w:pStyle w:val="ChartBodyLeft"/>
            </w:pPr>
          </w:p>
        </w:tc>
      </w:tr>
      <w:tr w:rsidR="008E62AB" w:rsidRPr="009407FD" w:rsidTr="00A312C1">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2.</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Approach contributes positively to the dynamics of collaboration</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E62AB" w:rsidRPr="009407FD" w:rsidRDefault="008E62AB" w:rsidP="008E62AB">
            <w:pPr>
              <w:pStyle w:val="ChartBodyLeft"/>
            </w:pPr>
          </w:p>
        </w:tc>
      </w:tr>
      <w:tr w:rsidR="008E62AB" w:rsidRPr="009407FD" w:rsidTr="00A312C1">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3.</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Engages and demonstrates appreciation for colleagues</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E62AB" w:rsidRPr="009407FD" w:rsidRDefault="008E62AB" w:rsidP="008E62AB">
            <w:pPr>
              <w:pStyle w:val="ChartBodyLeft"/>
            </w:pPr>
          </w:p>
        </w:tc>
      </w:tr>
      <w:tr w:rsidR="008E62AB" w:rsidRPr="009407FD" w:rsidTr="00A312C1">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4.</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Is available and approachable</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E62AB" w:rsidRPr="009407FD" w:rsidRDefault="008E62AB" w:rsidP="008E62AB">
            <w:pPr>
              <w:pStyle w:val="ChartBodyLeft"/>
            </w:pPr>
          </w:p>
        </w:tc>
      </w:tr>
      <w:tr w:rsidR="008E62AB" w:rsidRPr="009407FD" w:rsidTr="00A312C1">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5.</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 xml:space="preserve">Effective </w:t>
            </w:r>
            <w:proofErr w:type="gramStart"/>
            <w:r w:rsidRPr="009407FD">
              <w:t>non verbal</w:t>
            </w:r>
            <w:proofErr w:type="gramEnd"/>
            <w:r w:rsidRPr="009407FD">
              <w:t xml:space="preserve"> (e.g. eye contact, posture, expressions) and other verbal skills tone, pace, volume of speech, pauses</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E62AB" w:rsidRPr="009407FD" w:rsidRDefault="008E62AB" w:rsidP="008E62AB">
            <w:pPr>
              <w:pStyle w:val="ChartBodyLeft"/>
            </w:pPr>
          </w:p>
        </w:tc>
      </w:tr>
      <w:tr w:rsidR="008E62AB" w:rsidRPr="009407FD" w:rsidTr="00A312C1">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6.</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Negotiates overlapping and shared responsibilities for the benefit of patient care</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E62AB" w:rsidRPr="009407FD" w:rsidRDefault="008E62AB" w:rsidP="008E62AB">
            <w:pPr>
              <w:pStyle w:val="ChartBodyLeft"/>
            </w:pPr>
          </w:p>
        </w:tc>
      </w:tr>
      <w:tr w:rsidR="008E62AB" w:rsidRPr="009407FD" w:rsidTr="00A312C1">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7.</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Engages in shared decision-making approach includes finding common ground on needs, priorities, next steps; plan of action negotiated; offers choices and alternatives</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E62AB" w:rsidRPr="009407FD" w:rsidRDefault="008E62AB" w:rsidP="008E62AB">
            <w:pPr>
              <w:pStyle w:val="ChartBodyLeft"/>
            </w:pPr>
          </w:p>
        </w:tc>
      </w:tr>
      <w:tr w:rsidR="008E62AB" w:rsidRPr="009407FD" w:rsidTr="00A312C1">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8.</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E62AB" w:rsidRPr="009407FD" w:rsidRDefault="008E62AB" w:rsidP="008E62AB">
            <w:pPr>
              <w:pStyle w:val="ChartBodyLeft"/>
            </w:pPr>
            <w:r w:rsidRPr="009407FD">
              <w:t>Asks for feedback and incorporates feedback for improvement</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E62AB" w:rsidRPr="009407FD" w:rsidRDefault="008E62AB" w:rsidP="008E62AB">
            <w:pPr>
              <w:pStyle w:val="ChartBodyLeft"/>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E62AB" w:rsidRPr="009407FD" w:rsidRDefault="008E62AB" w:rsidP="008E62AB">
            <w:pPr>
              <w:pStyle w:val="ChartBodyLeft"/>
            </w:pPr>
          </w:p>
        </w:tc>
      </w:tr>
    </w:tbl>
    <w:p w:rsidR="00322403" w:rsidRDefault="00322403" w:rsidP="008E62AB">
      <w:pPr>
        <w:rPr>
          <w:b/>
        </w:rPr>
      </w:pPr>
    </w:p>
    <w:p w:rsidR="008E62AB" w:rsidRDefault="008E62AB" w:rsidP="008E62AB">
      <w:pPr>
        <w:rPr>
          <w:b/>
        </w:rPr>
      </w:pPr>
    </w:p>
    <w:p w:rsidR="008E62AB" w:rsidRDefault="008E62AB" w:rsidP="008E62AB">
      <w:pPr>
        <w:rPr>
          <w:b/>
        </w:rPr>
      </w:pPr>
    </w:p>
    <w:p w:rsidR="008E62AB" w:rsidRDefault="008E62AB" w:rsidP="008E62AB">
      <w:pPr>
        <w:rPr>
          <w:b/>
        </w:rPr>
      </w:pPr>
    </w:p>
    <w:p w:rsidR="008E62AB" w:rsidRDefault="008E62AB" w:rsidP="008E62AB">
      <w:pPr>
        <w:rPr>
          <w:b/>
        </w:rPr>
      </w:pPr>
    </w:p>
    <w:p w:rsidR="008E62AB" w:rsidRDefault="008E62AB" w:rsidP="008E62AB">
      <w:pPr>
        <w:rPr>
          <w:b/>
        </w:rPr>
      </w:pPr>
    </w:p>
    <w:p w:rsidR="008E62AB" w:rsidRDefault="008E62AB" w:rsidP="008E62AB">
      <w:pPr>
        <w:rPr>
          <w:b/>
        </w:rPr>
      </w:pPr>
    </w:p>
    <w:p w:rsidR="008E62AB" w:rsidRDefault="008E62AB" w:rsidP="008E62AB">
      <w:pPr>
        <w:rPr>
          <w:b/>
        </w:rPr>
      </w:pPr>
    </w:p>
    <w:p w:rsidR="008E62AB" w:rsidRDefault="008E62AB" w:rsidP="008E62AB">
      <w:pPr>
        <w:rPr>
          <w:b/>
        </w:rPr>
      </w:pPr>
    </w:p>
    <w:tbl>
      <w:tblPr>
        <w:tblW w:w="0" w:type="auto"/>
        <w:tblInd w:w="80" w:type="dxa"/>
        <w:tblLayout w:type="fixed"/>
        <w:tblCellMar>
          <w:left w:w="0" w:type="dxa"/>
          <w:right w:w="0" w:type="dxa"/>
        </w:tblCellMar>
        <w:tblLook w:val="0000" w:firstRow="0" w:lastRow="0" w:firstColumn="0" w:lastColumn="0" w:noHBand="0" w:noVBand="0"/>
      </w:tblPr>
      <w:tblGrid>
        <w:gridCol w:w="5400"/>
        <w:gridCol w:w="5400"/>
      </w:tblGrid>
      <w:tr w:rsidR="008E62AB" w:rsidRPr="009407FD" w:rsidTr="00A312C1">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8E62AB" w:rsidRPr="009407FD" w:rsidRDefault="008E62AB" w:rsidP="008E62AB">
            <w:pPr>
              <w:pStyle w:val="ChartHead"/>
            </w:pPr>
            <w:r w:rsidRPr="009407FD">
              <w:lastRenderedPageBreak/>
              <w:t>Areas of strength</w:t>
            </w: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8E62AB" w:rsidRPr="009407FD" w:rsidRDefault="008E62AB" w:rsidP="008E62AB">
            <w:pPr>
              <w:pStyle w:val="ChartHead"/>
            </w:pPr>
            <w:r w:rsidRPr="009407FD">
              <w:t>Areas for improvement</w:t>
            </w:r>
          </w:p>
        </w:tc>
      </w:tr>
      <w:tr w:rsidR="008E62AB" w:rsidRPr="00955119" w:rsidTr="00A312C1">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8E62AB" w:rsidRPr="00955119" w:rsidRDefault="008E62AB" w:rsidP="008E62AB">
            <w:pPr>
              <w:pStyle w:val="ChartBodyLeft"/>
            </w:pPr>
            <w:r w:rsidRPr="00955119">
              <w:t xml:space="preserve">1. </w:t>
            </w:r>
          </w:p>
          <w:p w:rsidR="008E62AB" w:rsidRPr="00955119" w:rsidRDefault="008E62AB" w:rsidP="008E62AB">
            <w:pPr>
              <w:pStyle w:val="ChartBodyLeft"/>
            </w:pPr>
          </w:p>
          <w:p w:rsidR="008E62AB" w:rsidRPr="00955119" w:rsidRDefault="008E62AB" w:rsidP="008E62AB">
            <w:pPr>
              <w:pStyle w:val="ChartBodyLeft"/>
            </w:pPr>
          </w:p>
          <w:p w:rsidR="008E62AB" w:rsidRPr="00955119" w:rsidRDefault="008E62AB" w:rsidP="008E62AB">
            <w:pPr>
              <w:pStyle w:val="ChartBodyLeft"/>
            </w:pPr>
          </w:p>
          <w:p w:rsidR="008E62AB" w:rsidRPr="00955119" w:rsidRDefault="008E62AB" w:rsidP="008E62AB">
            <w:pPr>
              <w:pStyle w:val="ChartBodyLeft"/>
            </w:pPr>
          </w:p>
          <w:p w:rsidR="008E62AB" w:rsidRPr="00955119" w:rsidRDefault="008E62AB" w:rsidP="008E62AB">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8E62AB" w:rsidRPr="00955119" w:rsidRDefault="008E62AB" w:rsidP="008E62AB">
            <w:pPr>
              <w:pStyle w:val="ChartBodyLeft"/>
            </w:pPr>
            <w:r w:rsidRPr="00955119">
              <w:t>1.</w:t>
            </w:r>
          </w:p>
        </w:tc>
      </w:tr>
      <w:tr w:rsidR="008E62AB" w:rsidRPr="00955119" w:rsidTr="00A312C1">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8E62AB" w:rsidRPr="00955119" w:rsidRDefault="008E62AB" w:rsidP="008E62AB">
            <w:pPr>
              <w:pStyle w:val="ChartBodyLeft"/>
            </w:pPr>
            <w:r w:rsidRPr="00955119">
              <w:t>2.</w:t>
            </w:r>
          </w:p>
          <w:p w:rsidR="008E62AB" w:rsidRPr="00955119" w:rsidRDefault="008E62AB" w:rsidP="008E62AB">
            <w:pPr>
              <w:pStyle w:val="ChartBodyLeft"/>
            </w:pPr>
          </w:p>
          <w:p w:rsidR="008E62AB" w:rsidRPr="00955119" w:rsidRDefault="008E62AB" w:rsidP="008E62AB">
            <w:pPr>
              <w:pStyle w:val="ChartBodyLeft"/>
            </w:pPr>
          </w:p>
          <w:p w:rsidR="008E62AB" w:rsidRPr="00955119" w:rsidRDefault="008E62AB" w:rsidP="008E62AB">
            <w:pPr>
              <w:pStyle w:val="ChartBodyLeft"/>
            </w:pPr>
          </w:p>
          <w:p w:rsidR="008E62AB" w:rsidRPr="00955119" w:rsidRDefault="008E62AB" w:rsidP="008E62AB">
            <w:pPr>
              <w:pStyle w:val="ChartBodyLeft"/>
            </w:pPr>
          </w:p>
          <w:p w:rsidR="008E62AB" w:rsidRPr="00955119" w:rsidRDefault="008E62AB" w:rsidP="008E62AB">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8E62AB" w:rsidRPr="00955119" w:rsidRDefault="008E62AB" w:rsidP="008E62AB">
            <w:pPr>
              <w:pStyle w:val="ChartBodyLeft"/>
            </w:pPr>
            <w:r w:rsidRPr="00955119">
              <w:t>2.</w:t>
            </w:r>
          </w:p>
        </w:tc>
      </w:tr>
      <w:tr w:rsidR="008E62AB" w:rsidRPr="00955119" w:rsidTr="00A312C1">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8E62AB" w:rsidRPr="00955119" w:rsidRDefault="008E62AB" w:rsidP="008E62AB">
            <w:pPr>
              <w:pStyle w:val="ChartBodyLeft"/>
            </w:pPr>
            <w:r w:rsidRPr="00955119">
              <w:t>3.</w:t>
            </w:r>
          </w:p>
          <w:p w:rsidR="008E62AB" w:rsidRPr="00955119" w:rsidRDefault="008E62AB" w:rsidP="008E62AB">
            <w:pPr>
              <w:pStyle w:val="ChartBodyLeft"/>
            </w:pPr>
          </w:p>
          <w:p w:rsidR="008E62AB" w:rsidRPr="00955119" w:rsidRDefault="008E62AB" w:rsidP="008E62AB">
            <w:pPr>
              <w:pStyle w:val="ChartBodyLeft"/>
            </w:pPr>
          </w:p>
          <w:p w:rsidR="008E62AB" w:rsidRPr="00955119" w:rsidRDefault="008E62AB" w:rsidP="008E62AB">
            <w:pPr>
              <w:pStyle w:val="ChartBodyLeft"/>
            </w:pPr>
          </w:p>
          <w:p w:rsidR="008E62AB" w:rsidRPr="00955119" w:rsidRDefault="008E62AB" w:rsidP="008E62AB">
            <w:pPr>
              <w:pStyle w:val="ChartBodyLeft"/>
            </w:pPr>
          </w:p>
          <w:p w:rsidR="008E62AB" w:rsidRPr="00955119" w:rsidRDefault="008E62AB" w:rsidP="008E62AB">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8E62AB" w:rsidRPr="00955119" w:rsidRDefault="008E62AB" w:rsidP="008E62AB">
            <w:pPr>
              <w:pStyle w:val="ChartBodyLeft"/>
            </w:pPr>
            <w:r w:rsidRPr="00955119">
              <w:t>3.</w:t>
            </w:r>
          </w:p>
        </w:tc>
      </w:tr>
    </w:tbl>
    <w:p w:rsidR="008E62AB" w:rsidRDefault="008E62AB" w:rsidP="008E62AB">
      <w:pPr>
        <w:rPr>
          <w:b/>
        </w:rPr>
      </w:pPr>
    </w:p>
    <w:p w:rsidR="008E62AB" w:rsidRDefault="008E62AB" w:rsidP="008E62AB">
      <w:r>
        <w:t>Comments:</w:t>
      </w:r>
    </w:p>
    <w:p w:rsidR="008E62AB" w:rsidRDefault="008E62AB" w:rsidP="008E62AB"/>
    <w:p w:rsidR="008E62AB" w:rsidRDefault="008E62AB" w:rsidP="008E62AB"/>
    <w:p w:rsidR="008E62AB" w:rsidRDefault="008E62AB" w:rsidP="008E62AB"/>
    <w:p w:rsidR="008E62AB" w:rsidRDefault="008E62AB" w:rsidP="008E62AB"/>
    <w:p w:rsidR="008E62AB" w:rsidRDefault="008E62AB" w:rsidP="008E62AB"/>
    <w:p w:rsidR="008E62AB" w:rsidRDefault="008E62AB" w:rsidP="008E62AB"/>
    <w:p w:rsidR="008E62AB" w:rsidRDefault="008E62AB" w:rsidP="008E62AB"/>
    <w:p w:rsidR="008E62AB" w:rsidRDefault="008E62AB" w:rsidP="008E62AB"/>
    <w:p w:rsidR="008E62AB" w:rsidRPr="00955119" w:rsidRDefault="008E62AB" w:rsidP="008E62AB">
      <w:r w:rsidRPr="00955119">
        <w:t>Please return this form to</w:t>
      </w:r>
      <w:r>
        <w:t xml:space="preserve"> ___________________</w:t>
      </w:r>
      <w:r w:rsidRPr="00955119">
        <w:t xml:space="preserve"> </w:t>
      </w:r>
    </w:p>
    <w:p w:rsidR="008E62AB" w:rsidRDefault="008E62AB" w:rsidP="008E62AB"/>
    <w:p w:rsidR="008E62AB" w:rsidRPr="008E62AB" w:rsidRDefault="008E62AB" w:rsidP="008E62AB"/>
    <w:sectPr w:rsidR="008E62AB" w:rsidRPr="008E62AB" w:rsidSect="008E62AB">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8E62AB" w:rsidRPr="006C762D" w:rsidRDefault="008E62AB" w:rsidP="008E62AB">
      <w:pPr>
        <w:pStyle w:val="EndnoteText"/>
        <w:rPr>
          <w:sz w:val="18"/>
          <w:szCs w:val="18"/>
        </w:rPr>
      </w:pPr>
      <w:r w:rsidRPr="006C762D">
        <w:rPr>
          <w:rStyle w:val="EndnoteReference"/>
          <w:sz w:val="18"/>
          <w:szCs w:val="18"/>
        </w:rPr>
        <w:endnoteRef/>
      </w:r>
      <w:r w:rsidRPr="006C762D">
        <w:rPr>
          <w:sz w:val="18"/>
          <w:szCs w:val="18"/>
        </w:rPr>
        <w:t xml:space="preserve"> Adapted from Glover Takahashi S, Martin D, Richardson D. Chapter 5 In </w:t>
      </w:r>
      <w:proofErr w:type="gramStart"/>
      <w:r w:rsidRPr="006C762D">
        <w:rPr>
          <w:i/>
          <w:sz w:val="18"/>
          <w:szCs w:val="18"/>
        </w:rPr>
        <w:t>The</w:t>
      </w:r>
      <w:proofErr w:type="gramEnd"/>
      <w:r w:rsidRPr="006C762D">
        <w:rPr>
          <w:i/>
          <w:sz w:val="18"/>
          <w:szCs w:val="18"/>
        </w:rPr>
        <w:t xml:space="preserve"> CanMEDS Toolkit for Teaching and Assessing the Collaborator Role</w:t>
      </w:r>
      <w:r w:rsidRPr="006C762D">
        <w:rPr>
          <w:sz w:val="18"/>
          <w:szCs w:val="18"/>
        </w:rPr>
        <w:t>. Ottawa: The Royal College of Physicians and Surgeons of Canada;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424607"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8E62AB" w:rsidP="00CF104E">
    <w:pPr>
      <w:pStyle w:val="BasicParagraph"/>
      <w:jc w:val="center"/>
      <w:rPr>
        <w:color w:val="7F7F7F"/>
      </w:rPr>
    </w:pPr>
    <w:r>
      <w:rPr>
        <w:rFonts w:ascii="Open Sans" w:hAnsi="Open Sans" w:cs="Open Sans"/>
        <w:color w:val="7F7F7F"/>
        <w:sz w:val="14"/>
        <w:szCs w:val="14"/>
        <w:lang w:val="en-GB"/>
      </w:rPr>
      <w:t xml:space="preserve">Collaborator </w:t>
    </w:r>
    <w:r w:rsidR="00702E20">
      <w:rPr>
        <w:rFonts w:ascii="Open Sans" w:hAnsi="Open Sans" w:cs="Open Sans"/>
        <w:color w:val="7F7F7F"/>
        <w:sz w:val="14"/>
        <w:szCs w:val="14"/>
        <w:lang w:val="en-GB"/>
      </w:rPr>
      <w:t xml:space="preserve">Assessment Tool 1 – </w:t>
    </w:r>
    <w:r w:rsidR="00702E20" w:rsidRPr="00702E20">
      <w:rPr>
        <w:rFonts w:ascii="Open Sans" w:hAnsi="Open Sans" w:cs="Open Sans"/>
        <w:color w:val="003A5B" w:themeColor="text2"/>
        <w:sz w:val="14"/>
        <w:szCs w:val="14"/>
        <w:lang w:val="en-GB"/>
      </w:rPr>
      <w:t>MULTISOURCE FEEDBACK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851387B"/>
    <w:multiLevelType w:val="hybridMultilevel"/>
    <w:tmpl w:val="7BFC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02E20"/>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8E62A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A0318"/>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9A66B"/>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customStyle="1" w:styleId="MainHeading">
    <w:name w:val="*Main Heading"/>
    <w:basedOn w:val="DefaultParagraphFont"/>
    <w:uiPriority w:val="1"/>
    <w:qFormat/>
    <w:rsid w:val="008E62AB"/>
    <w:rPr>
      <w:rFonts w:ascii="Verdana" w:hAnsi="Verdana" w:cs="Arial-Black"/>
      <w:b/>
      <w:color w:val="auto"/>
      <w:sz w:val="28"/>
      <w:szCs w:val="32"/>
    </w:rPr>
  </w:style>
  <w:style w:type="paragraph" w:styleId="EndnoteText">
    <w:name w:val="endnote text"/>
    <w:basedOn w:val="Normal"/>
    <w:link w:val="EndnoteTextChar"/>
    <w:uiPriority w:val="99"/>
    <w:semiHidden/>
    <w:unhideWhenUsed/>
    <w:rsid w:val="008E62AB"/>
    <w:pPr>
      <w:snapToGrid/>
      <w:spacing w:after="0"/>
    </w:pPr>
    <w:rPr>
      <w:rFonts w:ascii="Verdana" w:eastAsia="MS ??" w:hAnsi="Verdana"/>
      <w:color w:val="auto"/>
      <w:sz w:val="20"/>
      <w:szCs w:val="20"/>
      <w:lang w:val="en-US"/>
    </w:rPr>
  </w:style>
  <w:style w:type="character" w:customStyle="1" w:styleId="EndnoteTextChar">
    <w:name w:val="Endnote Text Char"/>
    <w:basedOn w:val="DefaultParagraphFont"/>
    <w:link w:val="EndnoteText"/>
    <w:uiPriority w:val="99"/>
    <w:semiHidden/>
    <w:rsid w:val="008E62AB"/>
    <w:rPr>
      <w:rFonts w:ascii="Verdana" w:eastAsia="MS ??" w:hAnsi="Verdana"/>
      <w:lang w:val="en-US"/>
    </w:rPr>
  </w:style>
  <w:style w:type="character" w:styleId="EndnoteReference">
    <w:name w:val="endnote reference"/>
    <w:basedOn w:val="DefaultParagraphFont"/>
    <w:uiPriority w:val="99"/>
    <w:unhideWhenUsed/>
    <w:rsid w:val="008E62AB"/>
    <w:rPr>
      <w:vertAlign w:val="superscript"/>
    </w:rPr>
  </w:style>
  <w:style w:type="character" w:styleId="SubtleReference">
    <w:name w:val="Subtle Reference"/>
    <w:basedOn w:val="DefaultParagraphFont"/>
    <w:uiPriority w:val="31"/>
    <w:qFormat/>
    <w:rsid w:val="008E62A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elements/1.1/"/>
    <ds:schemaRef ds:uri="f3c17827-2a44-4186-817e-0d9f5805cdb5"/>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211B0-4FC7-4424-A01B-28A27A32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3</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2021-11-08T19:49:00Z</dcterms:created>
  <dcterms:modified xsi:type="dcterms:W3CDTF">2021-11-08T19:49:00Z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