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D527F4" w:rsidP="006A4987">
      <w:pPr>
        <w:pStyle w:val="Heading1"/>
      </w:pPr>
      <w:r>
        <w:t>Assessment Tool 3 – Written Questions and Answers</w:t>
      </w:r>
    </w:p>
    <w:p w:rsidR="002B03F8" w:rsidRDefault="00D527F4" w:rsidP="006A4987">
      <w:pPr>
        <w:pStyle w:val="Subtitle"/>
      </w:pPr>
      <w:r>
        <w:t>CanMEDS Communicator</w:t>
      </w:r>
    </w:p>
    <w:p w:rsidR="00D527F4" w:rsidRPr="00574236" w:rsidRDefault="00D527F4" w:rsidP="00D527F4">
      <w:pPr>
        <w:pStyle w:val="Heading2"/>
        <w:rPr>
          <w:rStyle w:val="Bodycopy"/>
          <w:rFonts w:ascii="Verdana" w:hAnsi="Verdana" w:cs="Times New Roman"/>
          <w:b w:val="0"/>
          <w:sz w:val="28"/>
          <w:szCs w:val="28"/>
        </w:rPr>
      </w:pPr>
      <w:r w:rsidRPr="00574236">
        <w:rPr>
          <w:rStyle w:val="Bodycopy"/>
          <w:rFonts w:ascii="Verdana" w:hAnsi="Verdana" w:cs="Times New Roman"/>
          <w:sz w:val="28"/>
          <w:szCs w:val="28"/>
        </w:rPr>
        <w:t>Written questions and answers for the Communicator Role</w:t>
      </w:r>
    </w:p>
    <w:p w:rsidR="00D527F4" w:rsidRPr="00D527F4" w:rsidRDefault="00D527F4" w:rsidP="00D527F4">
      <w:pPr>
        <w:rPr>
          <w:rStyle w:val="SubtleReference"/>
          <w:sz w:val="22"/>
        </w:rPr>
      </w:pPr>
      <w:r w:rsidRPr="00D527F4">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D527F4" w:rsidP="00D527F4">
      <w:pPr>
        <w:rPr>
          <w:rStyle w:val="SubtleReference"/>
          <w:b/>
          <w:sz w:val="22"/>
        </w:rPr>
      </w:pPr>
      <w:r w:rsidRPr="00D527F4">
        <w:rPr>
          <w:rStyle w:val="SubtleReference"/>
          <w:b/>
          <w:sz w:val="22"/>
        </w:rPr>
        <w:t>NOTICE:  The content below may have been modified from its original form and may not represent the opinion or views of the Royal College.</w:t>
      </w:r>
    </w:p>
    <w:p w:rsidR="00D527F4" w:rsidRPr="00D527F4" w:rsidRDefault="00D527F4" w:rsidP="00D527F4">
      <w:pPr>
        <w:pStyle w:val="Heading3"/>
        <w:rPr>
          <w:color w:val="003A5B" w:themeColor="text2"/>
        </w:rPr>
      </w:pPr>
      <w:r w:rsidRPr="00D527F4">
        <w:rPr>
          <w:color w:val="003A5B" w:themeColor="text2"/>
        </w:rPr>
        <w:t xml:space="preserve">Instructions for Learner: </w:t>
      </w:r>
    </w:p>
    <w:p w:rsidR="00D527F4" w:rsidRPr="00574236" w:rsidRDefault="00D527F4" w:rsidP="00D527F4">
      <w:r w:rsidRPr="00574236">
        <w:t>Answer questions on your own in time allowed.</w:t>
      </w:r>
    </w:p>
    <w:p w:rsidR="00D527F4" w:rsidRDefault="00D527F4" w:rsidP="00D527F4">
      <w:r w:rsidRPr="00574236">
        <w:t xml:space="preserve">You have </w:t>
      </w:r>
      <w:r>
        <w:t xml:space="preserve">_________ </w:t>
      </w:r>
      <w:r w:rsidRPr="00574236">
        <w:t>minutes to answer these questions.</w:t>
      </w:r>
    </w:p>
    <w:p w:rsidR="001E0C2B" w:rsidRPr="00574236" w:rsidRDefault="001E0C2B" w:rsidP="00D527F4"/>
    <w:p w:rsidR="00D527F4" w:rsidRPr="00574236" w:rsidRDefault="00D527F4" w:rsidP="00D527F4">
      <w:r w:rsidRPr="00574236">
        <w:t>Name:</w:t>
      </w:r>
      <w:r>
        <w:t xml:space="preserve"> _______________________________________</w:t>
      </w:r>
    </w:p>
    <w:p w:rsidR="00D527F4" w:rsidRDefault="00D527F4" w:rsidP="00D527F4">
      <w:r w:rsidRPr="00574236">
        <w:t>Date:</w:t>
      </w:r>
      <w:r>
        <w:t xml:space="preserve"> ________________________________________</w:t>
      </w:r>
    </w:p>
    <w:p w:rsidR="00D527F4" w:rsidRPr="00574236" w:rsidRDefault="00D527F4" w:rsidP="00D527F4"/>
    <w:p w:rsidR="00D527F4" w:rsidRPr="00574236" w:rsidRDefault="00D527F4" w:rsidP="00AD43FC">
      <w:pPr>
        <w:pStyle w:val="ListParagraph"/>
        <w:numPr>
          <w:ilvl w:val="0"/>
          <w:numId w:val="2"/>
        </w:numPr>
      </w:pPr>
      <w:r w:rsidRPr="00574236">
        <w:t xml:space="preserve">Define a minimum of six communication terms from the list below. </w:t>
      </w:r>
    </w:p>
    <w:p w:rsidR="00D527F4" w:rsidRDefault="00D527F4" w:rsidP="001E0C2B"/>
    <w:p w:rsidR="001E0C2B" w:rsidRDefault="001E0C2B" w:rsidP="001E0C2B">
      <w:pPr>
        <w:sectPr w:rsidR="001E0C2B" w:rsidSect="00D527F4">
          <w:footerReference w:type="default" r:id="rId11"/>
          <w:headerReference w:type="first" r:id="rId12"/>
          <w:footerReference w:type="first" r:id="rId13"/>
          <w:pgSz w:w="12240" w:h="15840"/>
          <w:pgMar w:top="720" w:right="720" w:bottom="720" w:left="720" w:header="431" w:footer="340" w:gutter="0"/>
          <w:cols w:space="708"/>
          <w:docGrid w:linePitch="360"/>
        </w:sectPr>
      </w:pPr>
    </w:p>
    <w:p w:rsidR="00D527F4" w:rsidRPr="00D527F4" w:rsidRDefault="00D527F4" w:rsidP="00D527F4">
      <w:pPr>
        <w:pStyle w:val="ListParagraph"/>
      </w:pPr>
      <w:r w:rsidRPr="00D527F4">
        <w:t>Categorization</w:t>
      </w:r>
    </w:p>
    <w:p w:rsidR="00D527F4" w:rsidRPr="00D527F4" w:rsidRDefault="00D527F4" w:rsidP="00D527F4">
      <w:pPr>
        <w:pStyle w:val="ListParagraph"/>
      </w:pPr>
      <w:r w:rsidRPr="00D527F4">
        <w:t>Chunking</w:t>
      </w:r>
    </w:p>
    <w:p w:rsidR="00D527F4" w:rsidRPr="00D527F4" w:rsidRDefault="00D527F4" w:rsidP="00D527F4">
      <w:pPr>
        <w:pStyle w:val="ListParagraph"/>
      </w:pPr>
      <w:r w:rsidRPr="00D527F4">
        <w:t>Common ground</w:t>
      </w:r>
    </w:p>
    <w:p w:rsidR="00D527F4" w:rsidRPr="00D527F4" w:rsidRDefault="00D527F4" w:rsidP="00D527F4">
      <w:pPr>
        <w:pStyle w:val="ListParagraph"/>
      </w:pPr>
      <w:r w:rsidRPr="00D527F4">
        <w:t>Difficult discussion</w:t>
      </w:r>
    </w:p>
    <w:p w:rsidR="00D527F4" w:rsidRPr="00D527F4" w:rsidRDefault="00D527F4" w:rsidP="00D527F4">
      <w:pPr>
        <w:pStyle w:val="ListParagraph"/>
      </w:pPr>
      <w:r w:rsidRPr="00D527F4">
        <w:t>Encounter</w:t>
      </w:r>
    </w:p>
    <w:p w:rsidR="00D527F4" w:rsidRDefault="00D527F4" w:rsidP="00D527F4">
      <w:pPr>
        <w:pStyle w:val="ListParagraph"/>
      </w:pPr>
      <w:r w:rsidRPr="00D527F4">
        <w:t>Non-verbal communication skills</w:t>
      </w:r>
    </w:p>
    <w:p w:rsidR="00D527F4" w:rsidRDefault="00D527F4" w:rsidP="00D527F4"/>
    <w:p w:rsidR="00D527F4" w:rsidRPr="00D527F4" w:rsidRDefault="00D527F4" w:rsidP="00D527F4"/>
    <w:p w:rsidR="00D527F4" w:rsidRPr="00D527F4" w:rsidRDefault="00D527F4" w:rsidP="00D527F4">
      <w:pPr>
        <w:pStyle w:val="ListParagraph"/>
      </w:pPr>
      <w:proofErr w:type="spellStart"/>
      <w:r w:rsidRPr="00D527F4">
        <w:t>Paraverbal</w:t>
      </w:r>
      <w:proofErr w:type="spellEnd"/>
      <w:r w:rsidRPr="00D527F4">
        <w:t xml:space="preserve"> communication</w:t>
      </w:r>
    </w:p>
    <w:p w:rsidR="00D527F4" w:rsidRPr="00D527F4" w:rsidRDefault="00D527F4" w:rsidP="00D527F4">
      <w:pPr>
        <w:pStyle w:val="ListParagraph"/>
      </w:pPr>
      <w:r w:rsidRPr="00D527F4">
        <w:t>Patient-centred approach</w:t>
      </w:r>
    </w:p>
    <w:p w:rsidR="00D527F4" w:rsidRPr="00D527F4" w:rsidRDefault="00D527F4" w:rsidP="00D527F4">
      <w:pPr>
        <w:pStyle w:val="ListParagraph"/>
      </w:pPr>
      <w:r w:rsidRPr="00D527F4">
        <w:t>Plain language</w:t>
      </w:r>
    </w:p>
    <w:p w:rsidR="00D527F4" w:rsidRPr="00D527F4" w:rsidRDefault="00D527F4" w:rsidP="00D527F4">
      <w:pPr>
        <w:pStyle w:val="ListParagraph"/>
      </w:pPr>
      <w:r w:rsidRPr="00D527F4">
        <w:t>Safety net</w:t>
      </w:r>
    </w:p>
    <w:p w:rsidR="00D527F4" w:rsidRPr="00574236" w:rsidRDefault="00D527F4" w:rsidP="00D527F4">
      <w:pPr>
        <w:pStyle w:val="ListParagraph"/>
      </w:pPr>
      <w:r w:rsidRPr="00574236">
        <w:t>Shared decision-making</w:t>
      </w:r>
    </w:p>
    <w:p w:rsidR="00D527F4" w:rsidRPr="00574236" w:rsidRDefault="00D527F4" w:rsidP="00D527F4">
      <w:pPr>
        <w:pStyle w:val="ListParagraph"/>
      </w:pPr>
      <w:bookmarkStart w:id="0" w:name="_GoBack"/>
      <w:bookmarkEnd w:id="0"/>
      <w:r w:rsidRPr="00574236">
        <w:t>Signposting</w:t>
      </w:r>
    </w:p>
    <w:p w:rsidR="00D527F4" w:rsidRPr="00574236" w:rsidRDefault="00D527F4" w:rsidP="00D527F4">
      <w:pPr>
        <w:pStyle w:val="ListParagraph"/>
      </w:pPr>
      <w:r w:rsidRPr="00574236">
        <w:t>Therapeutic relationships</w:t>
      </w:r>
    </w:p>
    <w:p w:rsidR="00D527F4" w:rsidRDefault="00D527F4" w:rsidP="00D527F4">
      <w:r>
        <w:br w:type="page"/>
      </w:r>
    </w:p>
    <w:p w:rsidR="00D527F4" w:rsidRDefault="00D527F4" w:rsidP="00D527F4">
      <w:pPr>
        <w:sectPr w:rsidR="00D527F4" w:rsidSect="00D527F4">
          <w:type w:val="continuous"/>
          <w:pgSz w:w="12240" w:h="15840"/>
          <w:pgMar w:top="720" w:right="720" w:bottom="720" w:left="720" w:header="431" w:footer="340" w:gutter="0"/>
          <w:cols w:num="2" w:space="708"/>
          <w:docGrid w:linePitch="360"/>
        </w:sectPr>
      </w:pPr>
    </w:p>
    <w:p w:rsidR="00D527F4" w:rsidRPr="00574236" w:rsidRDefault="00D527F4" w:rsidP="00AD43FC">
      <w:pPr>
        <w:pStyle w:val="ListParagraph"/>
        <w:numPr>
          <w:ilvl w:val="0"/>
          <w:numId w:val="2"/>
        </w:numPr>
      </w:pPr>
      <w:r w:rsidRPr="00574236">
        <w:lastRenderedPageBreak/>
        <w:t xml:space="preserve">Complete the table below about verbal communication tasks. Identify the sequence, timing, and purposes of each of the communication skills tasks. </w:t>
      </w:r>
      <w:r w:rsidRPr="00D527F4">
        <w:rPr>
          <w:rFonts w:cs="AGaramondPro-BoldItalic"/>
          <w:b/>
          <w:bCs/>
        </w:rPr>
        <w:t>Note: one task has been prefilled as an example.</w:t>
      </w:r>
    </w:p>
    <w:tbl>
      <w:tblPr>
        <w:tblW w:w="0" w:type="auto"/>
        <w:tblInd w:w="90" w:type="dxa"/>
        <w:tblLayout w:type="fixed"/>
        <w:tblCellMar>
          <w:left w:w="0" w:type="dxa"/>
          <w:right w:w="0" w:type="dxa"/>
        </w:tblCellMar>
        <w:tblLook w:val="0000" w:firstRow="0" w:lastRow="0" w:firstColumn="0" w:lastColumn="0" w:noHBand="0" w:noVBand="0"/>
      </w:tblPr>
      <w:tblGrid>
        <w:gridCol w:w="562"/>
        <w:gridCol w:w="3009"/>
        <w:gridCol w:w="1829"/>
        <w:gridCol w:w="5400"/>
      </w:tblGrid>
      <w:tr w:rsidR="00D527F4" w:rsidRPr="00574236" w:rsidTr="00FD5E5D">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Head"/>
            </w:pPr>
            <w:r w:rsidRPr="00574236">
              <w:t>No.</w:t>
            </w: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Head"/>
            </w:pPr>
            <w:r w:rsidRPr="00574236">
              <w:t>Verbal communication skills task</w:t>
            </w: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Head"/>
            </w:pPr>
            <w:r w:rsidRPr="00574236">
              <w:t>When it takes place in encounter</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D527F4">
            <w:pPr>
              <w:pStyle w:val="ChartHead"/>
              <w:rPr>
                <w:i/>
                <w:iCs/>
              </w:rPr>
            </w:pPr>
            <w:r w:rsidRPr="00574236">
              <w:t>Purpose(s)</w:t>
            </w:r>
          </w:p>
          <w:p w:rsidR="00D527F4" w:rsidRPr="00574236" w:rsidRDefault="00D527F4" w:rsidP="00D527F4">
            <w:pPr>
              <w:pStyle w:val="ChartHead"/>
            </w:pPr>
            <w:r w:rsidRPr="00574236">
              <w:t>(Identify a minimum of two per task)</w:t>
            </w:r>
          </w:p>
        </w:tc>
      </w:tr>
      <w:tr w:rsidR="00D527F4" w:rsidRPr="00574236" w:rsidTr="00FD5E5D">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1.</w:t>
            </w:r>
          </w:p>
          <w:p w:rsidR="00D527F4" w:rsidRPr="00574236" w:rsidRDefault="00D527F4" w:rsidP="00D527F4">
            <w:pPr>
              <w:pStyle w:val="ChartBodyLeft"/>
            </w:pPr>
          </w:p>
          <w:p w:rsidR="00D527F4"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p>
          <w:p w:rsidR="00D527F4" w:rsidRPr="00574236" w:rsidRDefault="00D527F4" w:rsidP="00D527F4">
            <w:pPr>
              <w:pStyle w:val="ChartBodyLeft"/>
            </w:pP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rPr>
                <w:rFonts w:cstheme="minorBidi"/>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D527F4">
            <w:pPr>
              <w:pStyle w:val="ChartBodyLeft"/>
            </w:pPr>
          </w:p>
          <w:p w:rsidR="00D527F4" w:rsidRPr="00574236" w:rsidRDefault="00D527F4" w:rsidP="00D527F4">
            <w:pPr>
              <w:pStyle w:val="ChartBodyLeft"/>
            </w:pPr>
          </w:p>
        </w:tc>
      </w:tr>
      <w:tr w:rsidR="00D527F4" w:rsidRPr="00574236" w:rsidTr="00FD5E5D">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2.</w:t>
            </w:r>
          </w:p>
          <w:p w:rsidR="00D527F4" w:rsidRPr="00574236" w:rsidRDefault="00D527F4" w:rsidP="00D527F4">
            <w:pPr>
              <w:pStyle w:val="ChartBodyLeft"/>
            </w:pPr>
          </w:p>
          <w:p w:rsidR="00D527F4" w:rsidRPr="00574236" w:rsidRDefault="00D527F4" w:rsidP="00D527F4">
            <w:pPr>
              <w:pStyle w:val="ChartBodyLeft"/>
            </w:pPr>
          </w:p>
          <w:p w:rsidR="00D527F4"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p>
          <w:p w:rsidR="00D527F4" w:rsidRPr="00574236" w:rsidRDefault="00D527F4" w:rsidP="00D527F4">
            <w:pPr>
              <w:pStyle w:val="ChartBodyLeft"/>
            </w:pP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rPr>
                <w:rFonts w:cstheme="minorBidi"/>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D527F4">
            <w:pPr>
              <w:pStyle w:val="ChartBodyLeft"/>
            </w:pPr>
          </w:p>
          <w:p w:rsidR="00D527F4" w:rsidRPr="00574236" w:rsidRDefault="00D527F4" w:rsidP="00D527F4">
            <w:pPr>
              <w:pStyle w:val="ChartBodyLeft"/>
            </w:pPr>
          </w:p>
        </w:tc>
      </w:tr>
      <w:tr w:rsidR="00D527F4" w:rsidRPr="00574236" w:rsidTr="00FD5E5D">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3.</w:t>
            </w:r>
          </w:p>
          <w:p w:rsidR="00D527F4" w:rsidRPr="00574236" w:rsidRDefault="00D527F4" w:rsidP="00D527F4">
            <w:pPr>
              <w:pStyle w:val="ChartBodyLeft"/>
            </w:pPr>
          </w:p>
          <w:p w:rsidR="00D527F4"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p>
          <w:p w:rsidR="00D527F4" w:rsidRPr="00574236" w:rsidRDefault="00D527F4" w:rsidP="00D527F4">
            <w:pPr>
              <w:pStyle w:val="ChartBodyLeft"/>
            </w:pP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rPr>
                <w:rFonts w:cstheme="minorBidi"/>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D527F4">
            <w:pPr>
              <w:pStyle w:val="ChartBodyLeft"/>
            </w:pPr>
          </w:p>
          <w:p w:rsidR="00D527F4" w:rsidRPr="00574236" w:rsidRDefault="00D527F4" w:rsidP="00D527F4">
            <w:pPr>
              <w:pStyle w:val="ChartBodyLeft"/>
            </w:pPr>
          </w:p>
        </w:tc>
      </w:tr>
      <w:tr w:rsidR="00D527F4" w:rsidRPr="00574236" w:rsidTr="00FD5E5D">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4.</w:t>
            </w:r>
          </w:p>
          <w:p w:rsidR="00D527F4" w:rsidRPr="00574236" w:rsidRDefault="00D527F4" w:rsidP="00D527F4">
            <w:pPr>
              <w:pStyle w:val="ChartBodyLeft"/>
            </w:pPr>
          </w:p>
          <w:p w:rsidR="00D527F4"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p>
          <w:p w:rsidR="00D527F4" w:rsidRPr="00574236" w:rsidRDefault="00D527F4" w:rsidP="00D527F4">
            <w:pPr>
              <w:pStyle w:val="ChartBodyLeft"/>
            </w:pP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rPr>
                <w:rFonts w:cstheme="minorBidi"/>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D527F4">
            <w:pPr>
              <w:pStyle w:val="ChartBodyLeft"/>
            </w:pPr>
          </w:p>
          <w:p w:rsidR="00D527F4" w:rsidRPr="00574236" w:rsidRDefault="00D527F4" w:rsidP="00D527F4">
            <w:pPr>
              <w:pStyle w:val="ChartBodyLeft"/>
            </w:pPr>
          </w:p>
        </w:tc>
      </w:tr>
      <w:tr w:rsidR="00D527F4" w:rsidRPr="00574236" w:rsidTr="00FD5E5D">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5.</w:t>
            </w:r>
          </w:p>
          <w:p w:rsidR="00D527F4" w:rsidRPr="00574236" w:rsidRDefault="00D527F4" w:rsidP="00D527F4">
            <w:pPr>
              <w:pStyle w:val="ChartBodyLeft"/>
            </w:pPr>
          </w:p>
          <w:p w:rsidR="00D527F4"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Building the relationship</w:t>
            </w:r>
          </w:p>
          <w:p w:rsidR="00D527F4" w:rsidRPr="00574236" w:rsidRDefault="00D527F4" w:rsidP="00D527F4">
            <w:pPr>
              <w:pStyle w:val="ChartBodyLeft"/>
            </w:pP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Ongoing</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AD43FC">
            <w:pPr>
              <w:pStyle w:val="ChartBodyLeft"/>
              <w:numPr>
                <w:ilvl w:val="0"/>
                <w:numId w:val="19"/>
              </w:numPr>
            </w:pPr>
            <w:r w:rsidRPr="00574236">
              <w:t>Developing a therapeutic alliance</w:t>
            </w:r>
          </w:p>
          <w:p w:rsidR="00D527F4" w:rsidRPr="00574236" w:rsidRDefault="00D527F4" w:rsidP="00AD43FC">
            <w:pPr>
              <w:pStyle w:val="ChartBodyLeft"/>
              <w:numPr>
                <w:ilvl w:val="0"/>
                <w:numId w:val="19"/>
              </w:numPr>
            </w:pPr>
            <w:r w:rsidRPr="00574236">
              <w:t>Involving the patient</w:t>
            </w:r>
          </w:p>
        </w:tc>
      </w:tr>
      <w:tr w:rsidR="00D527F4" w:rsidRPr="00574236" w:rsidTr="00FD5E5D">
        <w:trPr>
          <w:trHeight w:val="1113"/>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6.</w:t>
            </w:r>
          </w:p>
          <w:p w:rsidR="00D527F4" w:rsidRPr="00574236" w:rsidRDefault="00D527F4" w:rsidP="00D527F4">
            <w:pPr>
              <w:pStyle w:val="ChartBodyLeft"/>
            </w:pPr>
          </w:p>
          <w:p w:rsidR="00D527F4"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rPr>
                <w:rFonts w:cstheme="minorBidi"/>
              </w:rPr>
            </w:pP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rPr>
                <w:rFonts w:cstheme="minorBidi"/>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D527F4">
            <w:pPr>
              <w:pStyle w:val="ChartBodyLeft"/>
              <w:rPr>
                <w:rFonts w:cstheme="minorBidi"/>
              </w:rPr>
            </w:pPr>
          </w:p>
        </w:tc>
      </w:tr>
    </w:tbl>
    <w:p w:rsidR="00D527F4" w:rsidRDefault="00D527F4" w:rsidP="00D527F4">
      <w:pPr>
        <w:rPr>
          <w:rStyle w:val="SubtleReference"/>
          <w:b/>
          <w:sz w:val="22"/>
        </w:rPr>
      </w:pPr>
    </w:p>
    <w:p w:rsidR="00D527F4" w:rsidRDefault="00D527F4" w:rsidP="00D527F4">
      <w:pPr>
        <w:rPr>
          <w:rStyle w:val="SubtleReference"/>
          <w:b/>
          <w:sz w:val="22"/>
        </w:rPr>
      </w:pPr>
    </w:p>
    <w:p w:rsidR="00D527F4" w:rsidRPr="00574236" w:rsidRDefault="00D527F4" w:rsidP="00AD43FC">
      <w:pPr>
        <w:pStyle w:val="ListParagraph"/>
        <w:numPr>
          <w:ilvl w:val="0"/>
          <w:numId w:val="2"/>
        </w:numPr>
      </w:pPr>
      <w:r w:rsidRPr="00574236">
        <w:lastRenderedPageBreak/>
        <w:t>Complete the table below by listing some of the details you would include under each of these three parts of a written communication.</w:t>
      </w:r>
    </w:p>
    <w:tbl>
      <w:tblPr>
        <w:tblW w:w="0" w:type="auto"/>
        <w:tblInd w:w="90" w:type="dxa"/>
        <w:tblLayout w:type="fixed"/>
        <w:tblCellMar>
          <w:left w:w="0" w:type="dxa"/>
          <w:right w:w="0" w:type="dxa"/>
        </w:tblCellMar>
        <w:tblLook w:val="0000" w:firstRow="0" w:lastRow="0" w:firstColumn="0" w:lastColumn="0" w:noHBand="0" w:noVBand="0"/>
      </w:tblPr>
      <w:tblGrid>
        <w:gridCol w:w="1008"/>
        <w:gridCol w:w="3780"/>
        <w:gridCol w:w="6012"/>
      </w:tblGrid>
      <w:tr w:rsidR="00D527F4" w:rsidRPr="00574236" w:rsidTr="00FD5E5D">
        <w:trPr>
          <w:trHeight w:val="60"/>
        </w:trPr>
        <w:tc>
          <w:tcPr>
            <w:tcW w:w="100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Head"/>
            </w:pPr>
            <w:r w:rsidRPr="00574236">
              <w:t xml:space="preserve">No. </w:t>
            </w:r>
          </w:p>
        </w:tc>
        <w:tc>
          <w:tcPr>
            <w:tcW w:w="37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Head"/>
            </w:pPr>
            <w:r w:rsidRPr="00574236">
              <w:t>Written communication skills task</w:t>
            </w:r>
          </w:p>
        </w:tc>
        <w:tc>
          <w:tcPr>
            <w:tcW w:w="601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D527F4">
            <w:pPr>
              <w:pStyle w:val="ChartHead"/>
            </w:pPr>
            <w:r w:rsidRPr="00574236">
              <w:tab/>
              <w:t>Types of details to include</w:t>
            </w:r>
          </w:p>
        </w:tc>
      </w:tr>
      <w:tr w:rsidR="00D527F4" w:rsidRPr="00574236" w:rsidTr="00FD5E5D">
        <w:trPr>
          <w:trHeight w:val="60"/>
        </w:trPr>
        <w:tc>
          <w:tcPr>
            <w:tcW w:w="100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1.</w:t>
            </w: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tc>
        <w:tc>
          <w:tcPr>
            <w:tcW w:w="37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History</w:t>
            </w:r>
          </w:p>
        </w:tc>
        <w:tc>
          <w:tcPr>
            <w:tcW w:w="601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D527F4">
            <w:pPr>
              <w:pStyle w:val="ChartBodyLeft"/>
            </w:pPr>
          </w:p>
          <w:p w:rsidR="00D527F4" w:rsidRPr="00574236" w:rsidRDefault="00D527F4" w:rsidP="00D527F4">
            <w:pPr>
              <w:pStyle w:val="ChartBodyLeft"/>
            </w:pPr>
          </w:p>
        </w:tc>
      </w:tr>
      <w:tr w:rsidR="00D527F4" w:rsidRPr="00574236" w:rsidTr="00FD5E5D">
        <w:trPr>
          <w:trHeight w:val="60"/>
        </w:trPr>
        <w:tc>
          <w:tcPr>
            <w:tcW w:w="100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2.</w:t>
            </w: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tc>
        <w:tc>
          <w:tcPr>
            <w:tcW w:w="37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Physician Exam Report</w:t>
            </w:r>
          </w:p>
          <w:p w:rsidR="00D527F4" w:rsidRPr="00574236" w:rsidRDefault="00D527F4" w:rsidP="00D527F4">
            <w:pPr>
              <w:pStyle w:val="ChartBodyLeft"/>
            </w:pPr>
            <w:r w:rsidRPr="00574236">
              <w:t>(e.g. physical exam, interventions, plan, results)</w:t>
            </w:r>
          </w:p>
        </w:tc>
        <w:tc>
          <w:tcPr>
            <w:tcW w:w="601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D527F4">
            <w:pPr>
              <w:pStyle w:val="ChartBodyLeft"/>
            </w:pPr>
          </w:p>
          <w:p w:rsidR="00D527F4" w:rsidRPr="00574236" w:rsidRDefault="00D527F4" w:rsidP="00D527F4">
            <w:pPr>
              <w:pStyle w:val="ChartBodyLeft"/>
            </w:pPr>
          </w:p>
        </w:tc>
      </w:tr>
      <w:tr w:rsidR="00D527F4" w:rsidRPr="00574236" w:rsidTr="00FD5E5D">
        <w:trPr>
          <w:trHeight w:val="60"/>
        </w:trPr>
        <w:tc>
          <w:tcPr>
            <w:tcW w:w="100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3.</w:t>
            </w: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p w:rsidR="00D527F4" w:rsidRPr="00574236" w:rsidRDefault="00D527F4" w:rsidP="00D527F4">
            <w:pPr>
              <w:pStyle w:val="ChartBodyLeft"/>
            </w:pPr>
          </w:p>
        </w:tc>
        <w:tc>
          <w:tcPr>
            <w:tcW w:w="37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 xml:space="preserve">Impression and Management </w:t>
            </w:r>
          </w:p>
        </w:tc>
        <w:tc>
          <w:tcPr>
            <w:tcW w:w="601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D527F4">
            <w:pPr>
              <w:pStyle w:val="ChartBodyLeft"/>
            </w:pPr>
          </w:p>
          <w:p w:rsidR="00D527F4" w:rsidRPr="00574236" w:rsidRDefault="00D527F4" w:rsidP="00D527F4">
            <w:pPr>
              <w:pStyle w:val="ChartBodyLeft"/>
            </w:pPr>
          </w:p>
        </w:tc>
      </w:tr>
    </w:tbl>
    <w:p w:rsidR="00D527F4" w:rsidRDefault="00D527F4" w:rsidP="00D527F4">
      <w:pPr>
        <w:pStyle w:val="ChartBodyLeft"/>
        <w:rPr>
          <w:rStyle w:val="SubtleReference"/>
          <w:b/>
          <w:sz w:val="22"/>
        </w:rPr>
      </w:pPr>
    </w:p>
    <w:p w:rsidR="00D527F4" w:rsidRPr="00574236" w:rsidRDefault="00D527F4" w:rsidP="00AD43FC">
      <w:pPr>
        <w:pStyle w:val="ListParagraph"/>
        <w:numPr>
          <w:ilvl w:val="0"/>
          <w:numId w:val="2"/>
        </w:numPr>
      </w:pPr>
      <w:r w:rsidRPr="00574236">
        <w:t xml:space="preserve">Describe the purpose of a consult letter. List three or four things you would cover in the letter (content). List three style/structure elements that you would incorporate into your letter. </w:t>
      </w:r>
    </w:p>
    <w:p w:rsidR="00D527F4" w:rsidRPr="00574236" w:rsidRDefault="00D527F4" w:rsidP="00D527F4"/>
    <w:p w:rsidR="00D527F4" w:rsidRPr="00574236" w:rsidRDefault="00D527F4" w:rsidP="00D527F4"/>
    <w:p w:rsidR="00D527F4" w:rsidRPr="00574236" w:rsidRDefault="00D527F4" w:rsidP="00D527F4"/>
    <w:p w:rsidR="00D527F4" w:rsidRPr="00574236" w:rsidRDefault="00D527F4" w:rsidP="00AD43FC">
      <w:pPr>
        <w:pStyle w:val="ListParagraph"/>
        <w:numPr>
          <w:ilvl w:val="0"/>
          <w:numId w:val="2"/>
        </w:numPr>
      </w:pPr>
      <w:r w:rsidRPr="00574236">
        <w:t>Identify three impacts and/or outcomes of effective communication.</w:t>
      </w:r>
    </w:p>
    <w:p w:rsidR="00D527F4" w:rsidRDefault="00D527F4" w:rsidP="00D527F4">
      <w:pPr>
        <w:pStyle w:val="ChartBodyLeft"/>
        <w:rPr>
          <w:rStyle w:val="SubtleReference"/>
          <w:b/>
          <w:sz w:val="22"/>
        </w:rPr>
      </w:pPr>
    </w:p>
    <w:p w:rsidR="00D527F4" w:rsidRDefault="00D527F4" w:rsidP="00D527F4">
      <w:pPr>
        <w:pStyle w:val="ChartBodyLeft"/>
        <w:rPr>
          <w:rStyle w:val="SubtleReference"/>
          <w:b/>
          <w:sz w:val="22"/>
        </w:rPr>
      </w:pPr>
    </w:p>
    <w:p w:rsidR="00D527F4" w:rsidRDefault="00D527F4" w:rsidP="00D527F4">
      <w:pPr>
        <w:pStyle w:val="ChartBodyLeft"/>
        <w:rPr>
          <w:rStyle w:val="SubtleReference"/>
          <w:b/>
          <w:sz w:val="22"/>
        </w:rPr>
      </w:pPr>
    </w:p>
    <w:p w:rsidR="00D527F4" w:rsidRDefault="00D527F4" w:rsidP="00D527F4">
      <w:pPr>
        <w:pStyle w:val="ChartBodyLeft"/>
        <w:rPr>
          <w:rStyle w:val="SubtleReference"/>
          <w:b/>
          <w:sz w:val="22"/>
        </w:rPr>
      </w:pPr>
    </w:p>
    <w:p w:rsidR="00D527F4" w:rsidRDefault="00D527F4" w:rsidP="00D527F4">
      <w:pPr>
        <w:pStyle w:val="ChartBodyLeft"/>
        <w:rPr>
          <w:rStyle w:val="SubtleReference"/>
          <w:b/>
          <w:sz w:val="22"/>
        </w:rPr>
      </w:pPr>
    </w:p>
    <w:p w:rsidR="00D527F4" w:rsidRPr="00574236" w:rsidRDefault="00D527F4" w:rsidP="00D527F4">
      <w:pPr>
        <w:pStyle w:val="Heading2"/>
      </w:pPr>
      <w:r w:rsidRPr="00574236">
        <w:lastRenderedPageBreak/>
        <w:t>A3.</w:t>
      </w:r>
      <w:r w:rsidRPr="00574236">
        <w:tab/>
        <w:t xml:space="preserve">ANSWER KEY SHORT ANSWER QUESTIONS </w:t>
      </w:r>
    </w:p>
    <w:p w:rsidR="00D527F4" w:rsidRPr="00574236" w:rsidRDefault="00D527F4" w:rsidP="00AD43FC">
      <w:pPr>
        <w:pStyle w:val="ListParagraph"/>
        <w:numPr>
          <w:ilvl w:val="0"/>
          <w:numId w:val="3"/>
        </w:numPr>
      </w:pPr>
      <w:r w:rsidRPr="00D527F4">
        <w:rPr>
          <w:rFonts w:cs="AGaramondPro-Bold"/>
          <w:b/>
          <w:bCs/>
        </w:rPr>
        <w:t>Define six of these Communicator terms</w:t>
      </w:r>
      <w:r>
        <w:rPr>
          <w:rStyle w:val="EndnoteReference"/>
          <w:rFonts w:cs="AGaramondPro-Bold"/>
          <w:b/>
          <w:bCs/>
        </w:rPr>
        <w:endnoteReference w:id="1"/>
      </w:r>
    </w:p>
    <w:p w:rsidR="00D527F4" w:rsidRPr="00574236" w:rsidRDefault="00D527F4" w:rsidP="00D527F4">
      <w:pPr>
        <w:pStyle w:val="ListParagraph"/>
        <w:spacing w:after="240" w:line="276" w:lineRule="auto"/>
      </w:pPr>
      <w:r w:rsidRPr="0092684F">
        <w:rPr>
          <w:rFonts w:cs="AGaramondPro-BoldItalic"/>
          <w:b/>
          <w:bCs/>
        </w:rPr>
        <w:t>Categorization</w:t>
      </w:r>
      <w:r w:rsidRPr="00574236">
        <w:t xml:space="preserve"> is a type of signposting that orients the patient to specific details about how information is going to be discussed. For example, “There are three important things I want to explain. First, I want to tell you what I think is going on; second, what tests I think would be …”</w:t>
      </w:r>
    </w:p>
    <w:p w:rsidR="00D527F4" w:rsidRDefault="00D527F4" w:rsidP="00D527F4">
      <w:pPr>
        <w:pStyle w:val="ListParagraph"/>
        <w:spacing w:after="240" w:line="276" w:lineRule="auto"/>
      </w:pPr>
      <w:r w:rsidRPr="0092684F">
        <w:rPr>
          <w:rFonts w:cs="AGaramondPro-BoldItalic"/>
          <w:b/>
          <w:bCs/>
        </w:rPr>
        <w:t>Chunking and checking</w:t>
      </w:r>
      <w:r w:rsidRPr="00574236">
        <w:t xml:space="preserve"> is an approach to giving the patient information in “pieces” then pausing to verify they understand before proceeding. It is a technique used to gauge how much information to give to a patient. This approach aids in achieving a shared understanding with the patient. </w:t>
      </w:r>
    </w:p>
    <w:p w:rsidR="00D527F4" w:rsidRDefault="00D527F4" w:rsidP="00D527F4">
      <w:pPr>
        <w:pStyle w:val="ListParagraph"/>
        <w:spacing w:after="240" w:line="276" w:lineRule="auto"/>
      </w:pPr>
      <w:r w:rsidRPr="00D527F4">
        <w:rPr>
          <w:b/>
        </w:rPr>
        <w:t>Common ground</w:t>
      </w:r>
      <w:r w:rsidRPr="00574236">
        <w:t xml:space="preserve"> provides a basis of mutual interest or agreement </w:t>
      </w:r>
    </w:p>
    <w:p w:rsidR="00D527F4" w:rsidRDefault="00D527F4" w:rsidP="00D527F4">
      <w:pPr>
        <w:pStyle w:val="ListParagraph"/>
        <w:spacing w:after="240" w:line="276" w:lineRule="auto"/>
      </w:pPr>
      <w:r w:rsidRPr="00D527F4">
        <w:rPr>
          <w:b/>
        </w:rPr>
        <w:t>Difficult discussion</w:t>
      </w:r>
      <w:r w:rsidRPr="00574236">
        <w:t xml:space="preserve"> refers to a patient-physician conversation related to the patient’s health care preferences, needs, and values that can be challenging because of the high or intense emotion involved. The topics considered challenging or difficult vary on the basis of the patient’s preferences, needs, and values; the physician’s preferences, needs, values, and comfort level; and the environmental, cultural, and health care contexts.</w:t>
      </w:r>
    </w:p>
    <w:p w:rsidR="00D527F4" w:rsidRDefault="00D527F4" w:rsidP="00D527F4">
      <w:pPr>
        <w:pStyle w:val="ListParagraph"/>
        <w:spacing w:after="240" w:line="276" w:lineRule="auto"/>
      </w:pPr>
      <w:r w:rsidRPr="00D527F4">
        <w:rPr>
          <w:b/>
        </w:rPr>
        <w:t xml:space="preserve">Empathy </w:t>
      </w:r>
      <w:r w:rsidRPr="00574236">
        <w:t xml:space="preserve">is a key skill in developing the physician-patient relationship. It has two parts: the understanding and sensitive appreciation of another’s predicament or feeling; and the communication of that understanding back to the patient in a supportive way. It does not necessarily equate to agreeing with the patient’s feelings. An example is “I can see that your husband’s memory loss has been very difficult for you to cope with.” Empathy is often confused with sympathy, which is feeling pity or concern from outside of the patient’s perspective. </w:t>
      </w:r>
    </w:p>
    <w:p w:rsidR="00D527F4" w:rsidRDefault="00D527F4" w:rsidP="00D527F4">
      <w:pPr>
        <w:pStyle w:val="ListParagraph"/>
        <w:spacing w:after="240" w:line="276" w:lineRule="auto"/>
      </w:pPr>
      <w:r w:rsidRPr="00D527F4">
        <w:rPr>
          <w:b/>
        </w:rPr>
        <w:t>Encounter</w:t>
      </w:r>
      <w:r w:rsidRPr="00574236">
        <w:t xml:space="preserve"> refers to a purposeful patient-physician interaction. </w:t>
      </w:r>
    </w:p>
    <w:p w:rsidR="00D527F4" w:rsidRDefault="00D527F4" w:rsidP="00D527F4">
      <w:pPr>
        <w:pStyle w:val="ListParagraph"/>
        <w:spacing w:after="240" w:line="276" w:lineRule="auto"/>
      </w:pPr>
      <w:r w:rsidRPr="00D527F4">
        <w:rPr>
          <w:b/>
        </w:rPr>
        <w:t>Non-verbal</w:t>
      </w:r>
      <w:r w:rsidRPr="00574236">
        <w:t xml:space="preserve"> communication skills are the skills involved in transmitting information without the use of words. They include body language (e.g. facial expressions, eye contact, gestures), </w:t>
      </w:r>
      <w:proofErr w:type="spellStart"/>
      <w:r w:rsidRPr="00574236">
        <w:t>paraverbal</w:t>
      </w:r>
      <w:proofErr w:type="spellEnd"/>
      <w:r w:rsidRPr="00574236">
        <w:t xml:space="preserve"> skills (e.g. tone, pace, volume of speech), touch, space, smell, and clothing. Non-verbal communication is responsible for conveying most of our attitudes, emotions, and affect. Non-verbal communication can override what we actually say to patients.</w:t>
      </w:r>
    </w:p>
    <w:p w:rsidR="00D527F4" w:rsidRPr="00D527F4" w:rsidRDefault="00D527F4" w:rsidP="00D527F4">
      <w:pPr>
        <w:pStyle w:val="ListParagraph"/>
        <w:spacing w:after="240" w:line="276" w:lineRule="auto"/>
      </w:pPr>
      <w:proofErr w:type="spellStart"/>
      <w:r w:rsidRPr="00D527F4">
        <w:rPr>
          <w:b/>
        </w:rPr>
        <w:lastRenderedPageBreak/>
        <w:t>Paraverbal</w:t>
      </w:r>
      <w:proofErr w:type="spellEnd"/>
      <w:r w:rsidRPr="0092684F">
        <w:t xml:space="preserve"> </w:t>
      </w:r>
      <w:r w:rsidRPr="00574236">
        <w:t xml:space="preserve">communication is what you convey in the characteristics of your words through your pace, tone, pitch, rhythm, volume, articulation, and use of pauses. </w:t>
      </w:r>
    </w:p>
    <w:p w:rsidR="00D527F4" w:rsidRPr="00D527F4" w:rsidRDefault="00D527F4" w:rsidP="00D527F4">
      <w:pPr>
        <w:pStyle w:val="ListParagraph"/>
        <w:spacing w:after="240" w:line="276" w:lineRule="auto"/>
      </w:pPr>
      <w:r w:rsidRPr="0092684F">
        <w:rPr>
          <w:rFonts w:cs="AGaramondPro-BoldItalic"/>
          <w:b/>
          <w:bCs/>
        </w:rPr>
        <w:t>Patient-centred</w:t>
      </w:r>
      <w:r w:rsidRPr="00574236">
        <w:t xml:space="preserve"> approach is one providing care that is respectful of and responsive to individual patient preferences, needs, and values, and ensuring that patient values guide all clinical decisions.</w:t>
      </w:r>
    </w:p>
    <w:p w:rsidR="00D527F4" w:rsidRPr="00D527F4" w:rsidRDefault="00D527F4" w:rsidP="00D527F4">
      <w:pPr>
        <w:pStyle w:val="ListParagraph"/>
        <w:spacing w:after="240" w:line="276" w:lineRule="auto"/>
      </w:pPr>
      <w:r w:rsidRPr="0092684F">
        <w:rPr>
          <w:rFonts w:cs="AGaramondPro-BoldItalic"/>
          <w:b/>
          <w:bCs/>
        </w:rPr>
        <w:t>Plain language</w:t>
      </w:r>
      <w:r w:rsidRPr="00574236">
        <w:t xml:space="preserve"> is the use of common words that are understandable by the patient. This may mean avoiding technical or medical terms unless they are carefully defined or described. </w:t>
      </w:r>
    </w:p>
    <w:p w:rsidR="00D527F4" w:rsidRPr="00574236" w:rsidRDefault="00D527F4" w:rsidP="00D527F4">
      <w:pPr>
        <w:pStyle w:val="ListParagraph"/>
        <w:spacing w:after="240" w:line="276" w:lineRule="auto"/>
      </w:pPr>
      <w:r w:rsidRPr="0092684F">
        <w:rPr>
          <w:rFonts w:cs="AGaramondPro-BoldItalic"/>
          <w:b/>
          <w:bCs/>
        </w:rPr>
        <w:t xml:space="preserve">Safety net </w:t>
      </w:r>
      <w:r w:rsidRPr="00574236">
        <w:t>means the set of contingency plans for the patient, which should be discussed at the end of the interview. Providing a safety net for the patient involves explaining what the patient should do if things do not go according to plan, telling them how they should contact you, and discussing what developments might require back-up.</w:t>
      </w:r>
    </w:p>
    <w:p w:rsidR="00D527F4" w:rsidRPr="00D527F4" w:rsidRDefault="00D527F4" w:rsidP="00D527F4">
      <w:pPr>
        <w:pStyle w:val="ListParagraph"/>
        <w:spacing w:after="240" w:line="276" w:lineRule="auto"/>
      </w:pPr>
      <w:r w:rsidRPr="0092684F">
        <w:rPr>
          <w:rFonts w:cs="AGaramondPro-BoldItalic"/>
          <w:b/>
          <w:bCs/>
        </w:rPr>
        <w:t>Shared decision-making</w:t>
      </w:r>
      <w:r w:rsidRPr="00574236">
        <w:t xml:space="preserve"> is a communication approach where patients and their health care professionals, including their physician, make decisions following careful deliberation about the patient’s preferences, needs, and values and with an understanding of the available options and evidence so that they can wisely choose the best action(s).</w:t>
      </w:r>
    </w:p>
    <w:p w:rsidR="00D527F4" w:rsidRPr="00D527F4" w:rsidRDefault="00D527F4" w:rsidP="00D527F4">
      <w:pPr>
        <w:pStyle w:val="ListParagraph"/>
        <w:spacing w:after="240" w:line="276" w:lineRule="auto"/>
      </w:pPr>
      <w:r w:rsidRPr="0092684F">
        <w:rPr>
          <w:rFonts w:cs="AGaramondPro-BoldItalic"/>
          <w:b/>
          <w:bCs/>
        </w:rPr>
        <w:t>Signposting</w:t>
      </w:r>
      <w:r w:rsidRPr="00574236">
        <w:t xml:space="preserve"> is the use of bridging statements to alert patients that you are changing topics or direction in the encounter. Signposts help the patient to understand where the interview is going and why. They also help to provide structure to the interview and act as guide markers to keep you organized and patient focused. For example, “I have just finished getting a history of your stomach pain; now I would like to do a physical exam. Is that okay?”</w:t>
      </w:r>
    </w:p>
    <w:p w:rsidR="00D527F4" w:rsidRDefault="00D527F4" w:rsidP="00D527F4">
      <w:pPr>
        <w:pStyle w:val="ListParagraph"/>
        <w:spacing w:after="240" w:line="276" w:lineRule="auto"/>
      </w:pPr>
      <w:r w:rsidRPr="0092684F">
        <w:rPr>
          <w:rFonts w:cs="AGaramondPro-BoldItalic"/>
          <w:b/>
          <w:bCs/>
        </w:rPr>
        <w:t>Therapeutic relationship</w:t>
      </w:r>
      <w:r w:rsidRPr="00574236">
        <w:t xml:space="preserve"> is the working alliance between the physician and patient. Respect (i.e. unconditional positive regard), genuineness, and empathy have been correlated with good therapeutic outcomes.</w:t>
      </w:r>
    </w:p>
    <w:p w:rsidR="00D527F4" w:rsidRDefault="00D527F4" w:rsidP="00D527F4"/>
    <w:p w:rsidR="00D527F4" w:rsidRDefault="00D527F4" w:rsidP="00D527F4"/>
    <w:p w:rsidR="00D527F4" w:rsidRDefault="00D527F4" w:rsidP="00D527F4"/>
    <w:p w:rsidR="00D527F4" w:rsidRPr="00574236" w:rsidRDefault="00D527F4" w:rsidP="00D527F4"/>
    <w:p w:rsidR="00D527F4" w:rsidRPr="00574236" w:rsidRDefault="00D527F4" w:rsidP="00AD43FC">
      <w:pPr>
        <w:pStyle w:val="ListParagraph"/>
        <w:numPr>
          <w:ilvl w:val="0"/>
          <w:numId w:val="3"/>
        </w:numPr>
      </w:pPr>
      <w:r w:rsidRPr="00574236">
        <w:lastRenderedPageBreak/>
        <w:t>Complete the table below about verbal communication task. Identify the sequence, timing, and purposes of each of the communication tasks.</w:t>
      </w:r>
      <w:r>
        <w:rPr>
          <w:rStyle w:val="EndnoteReference"/>
        </w:rPr>
        <w:endnoteReference w:id="2"/>
      </w:r>
      <w:r>
        <w:rPr>
          <w:rStyle w:val="EndnoteReference"/>
        </w:rPr>
        <w:endnoteReference w:id="3"/>
      </w:r>
    </w:p>
    <w:tbl>
      <w:tblPr>
        <w:tblW w:w="10800" w:type="dxa"/>
        <w:tblInd w:w="90" w:type="dxa"/>
        <w:tblLayout w:type="fixed"/>
        <w:tblCellMar>
          <w:left w:w="0" w:type="dxa"/>
          <w:right w:w="0" w:type="dxa"/>
        </w:tblCellMar>
        <w:tblLook w:val="0000" w:firstRow="0" w:lastRow="0" w:firstColumn="0" w:lastColumn="0" w:noHBand="0" w:noVBand="0"/>
      </w:tblPr>
      <w:tblGrid>
        <w:gridCol w:w="810"/>
        <w:gridCol w:w="3240"/>
        <w:gridCol w:w="1350"/>
        <w:gridCol w:w="5400"/>
      </w:tblGrid>
      <w:tr w:rsidR="00D527F4" w:rsidRPr="00574236" w:rsidTr="00FD5E5D">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Head"/>
            </w:pPr>
            <w:r w:rsidRPr="00574236">
              <w:t>#</w:t>
            </w: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527F4" w:rsidRPr="00574236" w:rsidRDefault="00D527F4" w:rsidP="00D527F4">
            <w:pPr>
              <w:pStyle w:val="ChartHead"/>
            </w:pPr>
            <w:r w:rsidRPr="00574236">
              <w:t xml:space="preserve">Verbal Communication </w:t>
            </w:r>
            <w:proofErr w:type="spellStart"/>
            <w:r w:rsidRPr="00574236">
              <w:t>COMMUNICATION</w:t>
            </w:r>
            <w:proofErr w:type="spellEnd"/>
            <w:r w:rsidRPr="00574236">
              <w:t xml:space="preserve"> TASK</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D527F4" w:rsidRPr="00574236" w:rsidRDefault="00D527F4" w:rsidP="00D527F4">
            <w:pPr>
              <w:pStyle w:val="ChartHead"/>
            </w:pPr>
            <w:r w:rsidRPr="00574236">
              <w:t>Timing</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D527F4" w:rsidRPr="00574236" w:rsidRDefault="00D527F4" w:rsidP="00D527F4">
            <w:pPr>
              <w:pStyle w:val="ChartHead"/>
            </w:pPr>
            <w:r w:rsidRPr="00574236">
              <w:t>PURPOSES (2-4 per task)</w:t>
            </w:r>
          </w:p>
        </w:tc>
      </w:tr>
      <w:tr w:rsidR="00D527F4" w:rsidRPr="00574236" w:rsidTr="00FD5E5D">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1.</w:t>
            </w:r>
          </w:p>
          <w:p w:rsidR="00D527F4" w:rsidRPr="00574236" w:rsidRDefault="00D527F4" w:rsidP="00D527F4">
            <w:pPr>
              <w:pStyle w:val="ChartBodyLeft"/>
            </w:pP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INITIATING THE SESSION</w:t>
            </w:r>
          </w:p>
          <w:p w:rsidR="00D527F4" w:rsidRPr="00574236" w:rsidRDefault="00D527F4" w:rsidP="00D527F4">
            <w:pPr>
              <w:pStyle w:val="ChartBodyLeft"/>
            </w:pP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Beginning</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E0C2B" w:rsidRDefault="00D527F4" w:rsidP="00AD43FC">
            <w:pPr>
              <w:pStyle w:val="ChartBodyLeft"/>
              <w:numPr>
                <w:ilvl w:val="0"/>
                <w:numId w:val="4"/>
              </w:numPr>
            </w:pPr>
            <w:r w:rsidRPr="00574236">
              <w:t>Establishing initial rapport</w:t>
            </w:r>
          </w:p>
          <w:p w:rsidR="00D527F4" w:rsidRPr="00574236" w:rsidRDefault="00D527F4" w:rsidP="00AD43FC">
            <w:pPr>
              <w:pStyle w:val="ChartBodyLeft"/>
              <w:numPr>
                <w:ilvl w:val="0"/>
                <w:numId w:val="4"/>
              </w:numPr>
            </w:pPr>
            <w:r w:rsidRPr="00574236">
              <w:t>Identifying the reason for the visit</w:t>
            </w:r>
          </w:p>
        </w:tc>
      </w:tr>
      <w:tr w:rsidR="00D527F4" w:rsidRPr="00574236" w:rsidTr="00FD5E5D">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2.</w:t>
            </w:r>
          </w:p>
          <w:p w:rsidR="00D527F4" w:rsidRPr="00574236" w:rsidRDefault="00D527F4" w:rsidP="00D527F4">
            <w:pPr>
              <w:pStyle w:val="ChartBodyLeft"/>
            </w:pP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 xml:space="preserve">GATHERING INFO </w:t>
            </w:r>
            <w:r w:rsidRPr="00574236">
              <w:rPr>
                <w:caps/>
              </w:rPr>
              <w:t>and</w:t>
            </w:r>
            <w:r w:rsidRPr="00574236">
              <w:t xml:space="preserve"> PHYSICAL EXAM</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Middle</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AD43FC">
            <w:pPr>
              <w:pStyle w:val="ChartBodyLeft"/>
              <w:numPr>
                <w:ilvl w:val="0"/>
                <w:numId w:val="5"/>
              </w:numPr>
            </w:pPr>
            <w:r w:rsidRPr="00574236">
              <w:t>Exploration of the patient problem to discover:</w:t>
            </w:r>
          </w:p>
          <w:p w:rsidR="00D527F4" w:rsidRPr="00574236" w:rsidRDefault="00D527F4" w:rsidP="00AD43FC">
            <w:pPr>
              <w:pStyle w:val="ChartBodyLeft"/>
              <w:numPr>
                <w:ilvl w:val="0"/>
                <w:numId w:val="5"/>
              </w:numPr>
            </w:pPr>
            <w:r w:rsidRPr="00574236">
              <w:t>Biomedical perspective (disease)</w:t>
            </w:r>
          </w:p>
          <w:p w:rsidR="00D527F4" w:rsidRPr="00574236" w:rsidRDefault="00D527F4" w:rsidP="00AD43FC">
            <w:pPr>
              <w:pStyle w:val="ChartBodyLeft"/>
              <w:numPr>
                <w:ilvl w:val="0"/>
                <w:numId w:val="5"/>
              </w:numPr>
            </w:pPr>
            <w:r w:rsidRPr="00574236">
              <w:t>Patient perspective (illness)</w:t>
            </w:r>
          </w:p>
          <w:p w:rsidR="00D527F4" w:rsidRPr="00574236" w:rsidRDefault="00D527F4" w:rsidP="00AD43FC">
            <w:pPr>
              <w:pStyle w:val="ChartBodyLeft"/>
              <w:numPr>
                <w:ilvl w:val="0"/>
                <w:numId w:val="5"/>
              </w:numPr>
            </w:pPr>
            <w:r w:rsidRPr="00574236">
              <w:t>Background information – context</w:t>
            </w:r>
          </w:p>
        </w:tc>
      </w:tr>
      <w:tr w:rsidR="00D527F4" w:rsidRPr="00574236" w:rsidTr="00FD5E5D">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3.</w:t>
            </w:r>
          </w:p>
          <w:p w:rsidR="00D527F4" w:rsidRPr="00574236" w:rsidRDefault="00D527F4" w:rsidP="00D527F4">
            <w:pPr>
              <w:pStyle w:val="ChartBodyLeft"/>
            </w:pP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 xml:space="preserve">EXPLANATION </w:t>
            </w:r>
            <w:r w:rsidRPr="00574236">
              <w:rPr>
                <w:caps/>
              </w:rPr>
              <w:t>and</w:t>
            </w:r>
            <w:r w:rsidRPr="00574236">
              <w:t xml:space="preserve"> PLANNING</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Middle</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AD43FC">
            <w:pPr>
              <w:pStyle w:val="ChartBodyLeft"/>
              <w:numPr>
                <w:ilvl w:val="0"/>
                <w:numId w:val="6"/>
              </w:numPr>
            </w:pPr>
            <w:r w:rsidRPr="00574236">
              <w:t>Providing the correct type and level of information</w:t>
            </w:r>
          </w:p>
          <w:p w:rsidR="00D527F4" w:rsidRPr="00574236" w:rsidRDefault="00D527F4" w:rsidP="00AD43FC">
            <w:pPr>
              <w:pStyle w:val="ChartBodyLeft"/>
              <w:numPr>
                <w:ilvl w:val="0"/>
                <w:numId w:val="6"/>
              </w:numPr>
            </w:pPr>
            <w:r w:rsidRPr="00574236">
              <w:t>Aiding accurate recall and understanding</w:t>
            </w:r>
          </w:p>
          <w:p w:rsidR="00D527F4" w:rsidRPr="00574236" w:rsidRDefault="00D527F4" w:rsidP="00AD43FC">
            <w:pPr>
              <w:pStyle w:val="ChartBodyLeft"/>
              <w:numPr>
                <w:ilvl w:val="0"/>
                <w:numId w:val="15"/>
              </w:numPr>
            </w:pPr>
            <w:r w:rsidRPr="00574236">
              <w:t>Achieving a shared understanding – incorporating the</w:t>
            </w:r>
            <w:r w:rsidR="001E0C2B">
              <w:t xml:space="preserve"> </w:t>
            </w:r>
            <w:r w:rsidRPr="00574236">
              <w:t>patient’s perspective</w:t>
            </w:r>
          </w:p>
          <w:p w:rsidR="00D527F4" w:rsidRPr="00574236" w:rsidRDefault="00D527F4" w:rsidP="00AD43FC">
            <w:pPr>
              <w:pStyle w:val="ChartBodyLeft"/>
              <w:numPr>
                <w:ilvl w:val="0"/>
                <w:numId w:val="15"/>
              </w:numPr>
            </w:pPr>
            <w:r w:rsidRPr="00574236">
              <w:t>Planning – shared decision-making</w:t>
            </w:r>
          </w:p>
        </w:tc>
      </w:tr>
      <w:tr w:rsidR="00D527F4" w:rsidRPr="00574236" w:rsidTr="00FD5E5D">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4.</w:t>
            </w:r>
          </w:p>
          <w:p w:rsidR="00D527F4" w:rsidRPr="00574236" w:rsidRDefault="00D527F4" w:rsidP="00D527F4">
            <w:pPr>
              <w:pStyle w:val="ChartBodyLeft"/>
            </w:pP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CLOSING THE SESSION</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End</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AD43FC">
            <w:pPr>
              <w:pStyle w:val="ChartBodyLeft"/>
              <w:numPr>
                <w:ilvl w:val="0"/>
                <w:numId w:val="7"/>
              </w:numPr>
            </w:pPr>
            <w:r w:rsidRPr="00574236">
              <w:t>Ensuring appropriate point of closure</w:t>
            </w:r>
          </w:p>
          <w:p w:rsidR="00D527F4" w:rsidRPr="00574236" w:rsidRDefault="00D527F4" w:rsidP="00AD43FC">
            <w:pPr>
              <w:pStyle w:val="ChartBodyLeft"/>
              <w:numPr>
                <w:ilvl w:val="0"/>
                <w:numId w:val="7"/>
              </w:numPr>
            </w:pPr>
            <w:r w:rsidRPr="00574236">
              <w:t>Forward planning</w:t>
            </w:r>
          </w:p>
        </w:tc>
      </w:tr>
      <w:tr w:rsidR="00D527F4" w:rsidRPr="00574236" w:rsidTr="00FD5E5D">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5.</w:t>
            </w:r>
          </w:p>
          <w:p w:rsidR="00D527F4" w:rsidRPr="00574236" w:rsidRDefault="00D527F4" w:rsidP="00D527F4">
            <w:pPr>
              <w:pStyle w:val="ChartBodyLeft"/>
            </w:pP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BUILDING THE RELATIONSHIP</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Ongoing</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AD43FC">
            <w:pPr>
              <w:pStyle w:val="ChartBodyLeft"/>
              <w:numPr>
                <w:ilvl w:val="0"/>
                <w:numId w:val="8"/>
              </w:numPr>
            </w:pPr>
            <w:r w:rsidRPr="00574236">
              <w:t>Developing a therapeutic alliance</w:t>
            </w:r>
          </w:p>
          <w:p w:rsidR="00D527F4" w:rsidRPr="00574236" w:rsidRDefault="00D527F4" w:rsidP="00AD43FC">
            <w:pPr>
              <w:pStyle w:val="ChartBodyLeft"/>
              <w:numPr>
                <w:ilvl w:val="0"/>
                <w:numId w:val="8"/>
              </w:numPr>
            </w:pPr>
            <w:r w:rsidRPr="00574236">
              <w:t>Involving the patient</w:t>
            </w:r>
          </w:p>
        </w:tc>
      </w:tr>
      <w:tr w:rsidR="00D527F4" w:rsidRPr="00574236" w:rsidTr="00FD5E5D">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6.</w:t>
            </w:r>
          </w:p>
          <w:p w:rsidR="00D527F4" w:rsidRPr="00574236" w:rsidRDefault="00D527F4" w:rsidP="00D527F4">
            <w:pPr>
              <w:pStyle w:val="ChartBodyLeft"/>
            </w:pP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PROVIDING STRUCTURE</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527F4" w:rsidRPr="00574236" w:rsidRDefault="00D527F4" w:rsidP="00D527F4">
            <w:pPr>
              <w:pStyle w:val="ChartBodyLeft"/>
            </w:pPr>
            <w:r w:rsidRPr="00574236">
              <w:t>Ongoing</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527F4" w:rsidRPr="00574236" w:rsidRDefault="00D527F4" w:rsidP="00AD43FC">
            <w:pPr>
              <w:pStyle w:val="ChartBodyLeft"/>
              <w:numPr>
                <w:ilvl w:val="0"/>
                <w:numId w:val="9"/>
              </w:numPr>
            </w:pPr>
            <w:r w:rsidRPr="00574236">
              <w:t>Making organization overt</w:t>
            </w:r>
          </w:p>
          <w:p w:rsidR="00D527F4" w:rsidRPr="00574236" w:rsidRDefault="00D527F4" w:rsidP="00AD43FC">
            <w:pPr>
              <w:pStyle w:val="ChartBodyLeft"/>
              <w:numPr>
                <w:ilvl w:val="0"/>
                <w:numId w:val="9"/>
              </w:numPr>
            </w:pPr>
            <w:r w:rsidRPr="00574236">
              <w:t>Attending to flow</w:t>
            </w:r>
          </w:p>
        </w:tc>
      </w:tr>
    </w:tbl>
    <w:p w:rsidR="00D527F4" w:rsidRDefault="00D527F4" w:rsidP="00D527F4">
      <w:pPr>
        <w:pStyle w:val="ChartBodyLeft"/>
        <w:rPr>
          <w:rStyle w:val="SubtleReference"/>
          <w:b/>
          <w:sz w:val="22"/>
        </w:rPr>
      </w:pPr>
    </w:p>
    <w:p w:rsidR="001E0C2B" w:rsidRPr="00574236" w:rsidRDefault="001E0C2B" w:rsidP="00AD43FC">
      <w:pPr>
        <w:pStyle w:val="ListParagraph"/>
        <w:numPr>
          <w:ilvl w:val="0"/>
          <w:numId w:val="3"/>
        </w:numPr>
      </w:pPr>
      <w:r w:rsidRPr="00574236">
        <w:t>Complete the table below by listing some of the details you would include under each of these three parts of a written communication.</w:t>
      </w:r>
    </w:p>
    <w:tbl>
      <w:tblPr>
        <w:tblW w:w="0" w:type="auto"/>
        <w:tblInd w:w="90" w:type="dxa"/>
        <w:tblLayout w:type="fixed"/>
        <w:tblCellMar>
          <w:left w:w="0" w:type="dxa"/>
          <w:right w:w="0" w:type="dxa"/>
        </w:tblCellMar>
        <w:tblLook w:val="0000" w:firstRow="0" w:lastRow="0" w:firstColumn="0" w:lastColumn="0" w:noHBand="0" w:noVBand="0"/>
      </w:tblPr>
      <w:tblGrid>
        <w:gridCol w:w="1080"/>
        <w:gridCol w:w="3060"/>
        <w:gridCol w:w="6660"/>
      </w:tblGrid>
      <w:tr w:rsidR="001E0C2B" w:rsidRPr="00574236" w:rsidTr="00FD5E5D">
        <w:trPr>
          <w:trHeight w:val="60"/>
        </w:trPr>
        <w:tc>
          <w:tcPr>
            <w:tcW w:w="4140" w:type="dxa"/>
            <w:gridSpan w:val="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Head"/>
            </w:pPr>
            <w:r w:rsidRPr="00574236">
              <w:t>CONTENT</w:t>
            </w:r>
          </w:p>
        </w:tc>
        <w:tc>
          <w:tcPr>
            <w:tcW w:w="66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E0C2B" w:rsidRPr="00574236" w:rsidRDefault="001E0C2B" w:rsidP="001E0C2B">
            <w:pPr>
              <w:pStyle w:val="ChartHead"/>
            </w:pPr>
            <w:r w:rsidRPr="00574236">
              <w:t>Sample details</w:t>
            </w:r>
          </w:p>
        </w:tc>
      </w:tr>
      <w:tr w:rsidR="001E0C2B" w:rsidRPr="00574236" w:rsidTr="00FD5E5D">
        <w:trPr>
          <w:trHeight w:val="60"/>
        </w:trPr>
        <w:tc>
          <w:tcPr>
            <w:tcW w:w="10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t>1.</w:t>
            </w:r>
          </w:p>
        </w:tc>
        <w:tc>
          <w:tcPr>
            <w:tcW w:w="30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t>History</w:t>
            </w:r>
          </w:p>
        </w:tc>
        <w:tc>
          <w:tcPr>
            <w:tcW w:w="66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E0C2B" w:rsidRPr="00574236" w:rsidRDefault="001E0C2B" w:rsidP="00AD43FC">
            <w:pPr>
              <w:pStyle w:val="ChartBodyLeft"/>
              <w:numPr>
                <w:ilvl w:val="0"/>
                <w:numId w:val="10"/>
              </w:numPr>
            </w:pPr>
            <w:r w:rsidRPr="00574236">
              <w:t>Chief problem/reason for referral</w:t>
            </w:r>
          </w:p>
          <w:p w:rsidR="001E0C2B" w:rsidRPr="00574236" w:rsidRDefault="001E0C2B" w:rsidP="00AD43FC">
            <w:pPr>
              <w:pStyle w:val="ChartBodyLeft"/>
              <w:numPr>
                <w:ilvl w:val="0"/>
                <w:numId w:val="10"/>
              </w:numPr>
            </w:pPr>
            <w:r w:rsidRPr="00574236">
              <w:t>Chief complaint</w:t>
            </w:r>
          </w:p>
          <w:p w:rsidR="001E0C2B" w:rsidRPr="00574236" w:rsidRDefault="001E0C2B" w:rsidP="00AD43FC">
            <w:pPr>
              <w:pStyle w:val="ChartBodyLeft"/>
              <w:numPr>
                <w:ilvl w:val="0"/>
                <w:numId w:val="10"/>
              </w:numPr>
            </w:pPr>
            <w:r w:rsidRPr="00574236">
              <w:t>Relevant past history</w:t>
            </w:r>
          </w:p>
          <w:p w:rsidR="001E0C2B" w:rsidRPr="00574236" w:rsidRDefault="001E0C2B" w:rsidP="00AD43FC">
            <w:pPr>
              <w:pStyle w:val="ChartBodyLeft"/>
              <w:numPr>
                <w:ilvl w:val="0"/>
                <w:numId w:val="10"/>
              </w:numPr>
            </w:pPr>
            <w:r w:rsidRPr="00574236">
              <w:t>Current medications, as appropriate</w:t>
            </w:r>
          </w:p>
          <w:p w:rsidR="001E0C2B" w:rsidRPr="00574236" w:rsidRDefault="001E0C2B" w:rsidP="00AD43FC">
            <w:pPr>
              <w:pStyle w:val="ChartBodyLeft"/>
              <w:numPr>
                <w:ilvl w:val="0"/>
                <w:numId w:val="14"/>
              </w:numPr>
            </w:pPr>
            <w:r w:rsidRPr="00574236">
              <w:t>Other history appropriate to presenting problem: psychosocial history, functional history, family history, review of systems, etc.</w:t>
            </w:r>
          </w:p>
        </w:tc>
      </w:tr>
      <w:tr w:rsidR="001E0C2B" w:rsidRPr="00574236" w:rsidTr="00FD5E5D">
        <w:trPr>
          <w:trHeight w:val="60"/>
        </w:trPr>
        <w:tc>
          <w:tcPr>
            <w:tcW w:w="10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t>2.</w:t>
            </w:r>
          </w:p>
        </w:tc>
        <w:tc>
          <w:tcPr>
            <w:tcW w:w="30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t>Physical Exam</w:t>
            </w:r>
          </w:p>
        </w:tc>
        <w:tc>
          <w:tcPr>
            <w:tcW w:w="66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E0C2B" w:rsidRPr="00574236" w:rsidRDefault="001E0C2B" w:rsidP="00AD43FC">
            <w:pPr>
              <w:pStyle w:val="ChartBodyLeft"/>
              <w:numPr>
                <w:ilvl w:val="0"/>
                <w:numId w:val="11"/>
              </w:numPr>
            </w:pPr>
            <w:r w:rsidRPr="00574236">
              <w:t>Physical examination findings relevant to presenting problem</w:t>
            </w:r>
          </w:p>
        </w:tc>
      </w:tr>
      <w:tr w:rsidR="001E0C2B" w:rsidRPr="00574236" w:rsidTr="00FD5E5D">
        <w:trPr>
          <w:trHeight w:val="60"/>
        </w:trPr>
        <w:tc>
          <w:tcPr>
            <w:tcW w:w="10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t>3.</w:t>
            </w:r>
          </w:p>
        </w:tc>
        <w:tc>
          <w:tcPr>
            <w:tcW w:w="30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t xml:space="preserve">Impression and Management </w:t>
            </w:r>
          </w:p>
        </w:tc>
        <w:tc>
          <w:tcPr>
            <w:tcW w:w="66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E0C2B" w:rsidRPr="00574236" w:rsidRDefault="001E0C2B" w:rsidP="00AD43FC">
            <w:pPr>
              <w:pStyle w:val="ChartBodyLeft"/>
              <w:numPr>
                <w:ilvl w:val="0"/>
                <w:numId w:val="13"/>
              </w:numPr>
            </w:pPr>
            <w:r w:rsidRPr="00574236">
              <w:t>Diagnosis and/or differential diagnosis</w:t>
            </w:r>
          </w:p>
          <w:p w:rsidR="001E0C2B" w:rsidRPr="00574236" w:rsidRDefault="001E0C2B" w:rsidP="00AD43FC">
            <w:pPr>
              <w:pStyle w:val="ChartBodyLeft"/>
              <w:numPr>
                <w:ilvl w:val="0"/>
                <w:numId w:val="13"/>
              </w:numPr>
            </w:pPr>
            <w:r w:rsidRPr="00574236">
              <w:t>Management plan</w:t>
            </w:r>
          </w:p>
          <w:p w:rsidR="001E0C2B" w:rsidRPr="00574236" w:rsidRDefault="001E0C2B" w:rsidP="00AD43FC">
            <w:pPr>
              <w:pStyle w:val="ChartBodyLeft"/>
              <w:numPr>
                <w:ilvl w:val="0"/>
                <w:numId w:val="13"/>
              </w:numPr>
            </w:pPr>
            <w:r w:rsidRPr="00574236">
              <w:t>Rationale for the management plan (education)</w:t>
            </w:r>
          </w:p>
          <w:p w:rsidR="001E0C2B" w:rsidRPr="00574236" w:rsidRDefault="001E0C2B" w:rsidP="00AD43FC">
            <w:pPr>
              <w:pStyle w:val="ChartBodyLeft"/>
              <w:numPr>
                <w:ilvl w:val="0"/>
                <w:numId w:val="13"/>
              </w:numPr>
            </w:pPr>
            <w:r w:rsidRPr="00574236">
              <w:t>Report on whether the management plan was discussed with</w:t>
            </w:r>
            <w:r>
              <w:t xml:space="preserve"> </w:t>
            </w:r>
            <w:r w:rsidRPr="00574236">
              <w:t>patient</w:t>
            </w:r>
          </w:p>
          <w:p w:rsidR="001E0C2B" w:rsidRPr="00574236" w:rsidRDefault="001E0C2B" w:rsidP="00AD43FC">
            <w:pPr>
              <w:pStyle w:val="ChartBodyLeft"/>
              <w:numPr>
                <w:ilvl w:val="0"/>
                <w:numId w:val="13"/>
              </w:numPr>
            </w:pPr>
            <w:r w:rsidRPr="00574236">
              <w:t xml:space="preserve">Notes who will be responsible for elements of the management plan and follow-up </w:t>
            </w:r>
          </w:p>
          <w:p w:rsidR="001E0C2B" w:rsidRPr="00574236" w:rsidRDefault="001E0C2B" w:rsidP="00AD43FC">
            <w:pPr>
              <w:pStyle w:val="ChartBodyLeft"/>
              <w:numPr>
                <w:ilvl w:val="0"/>
                <w:numId w:val="13"/>
              </w:numPr>
            </w:pPr>
            <w:r w:rsidRPr="00574236">
              <w:t xml:space="preserve">Answer the referring </w:t>
            </w:r>
            <w:proofErr w:type="gramStart"/>
            <w:r w:rsidRPr="00574236">
              <w:t>physicians</w:t>
            </w:r>
            <w:proofErr w:type="gramEnd"/>
            <w:r w:rsidRPr="00574236">
              <w:t xml:space="preserve"> question (if present)</w:t>
            </w:r>
          </w:p>
        </w:tc>
      </w:tr>
    </w:tbl>
    <w:p w:rsidR="00D527F4" w:rsidRDefault="00D527F4" w:rsidP="001E0C2B">
      <w:pPr>
        <w:pStyle w:val="ChartBodyLeft"/>
        <w:tabs>
          <w:tab w:val="left" w:pos="1995"/>
        </w:tabs>
        <w:rPr>
          <w:rStyle w:val="SubtleReference"/>
          <w:b/>
          <w:sz w:val="22"/>
        </w:rPr>
      </w:pPr>
    </w:p>
    <w:p w:rsidR="001E0C2B" w:rsidRPr="00574236" w:rsidRDefault="001E0C2B" w:rsidP="00AD43FC">
      <w:pPr>
        <w:pStyle w:val="ListParagraph"/>
        <w:numPr>
          <w:ilvl w:val="0"/>
          <w:numId w:val="3"/>
        </w:numPr>
      </w:pPr>
      <w:r w:rsidRPr="00574236">
        <w:lastRenderedPageBreak/>
        <w:t xml:space="preserve">Describe the purpose of a consult letter. List three or four things you would cover in the letter (content). List three style/structure elements that you would incorporate into your letter. </w:t>
      </w:r>
    </w:p>
    <w:tbl>
      <w:tblPr>
        <w:tblW w:w="0" w:type="auto"/>
        <w:tblInd w:w="90" w:type="dxa"/>
        <w:tblLayout w:type="fixed"/>
        <w:tblCellMar>
          <w:left w:w="0" w:type="dxa"/>
          <w:right w:w="0" w:type="dxa"/>
        </w:tblCellMar>
        <w:tblLook w:val="0000" w:firstRow="0" w:lastRow="0" w:firstColumn="0" w:lastColumn="0" w:noHBand="0" w:noVBand="0"/>
      </w:tblPr>
      <w:tblGrid>
        <w:gridCol w:w="1814"/>
        <w:gridCol w:w="1350"/>
        <w:gridCol w:w="3278"/>
        <w:gridCol w:w="4358"/>
      </w:tblGrid>
      <w:tr w:rsidR="001E0C2B" w:rsidRPr="00574236" w:rsidTr="00FD5E5D">
        <w:trPr>
          <w:trHeight w:val="60"/>
        </w:trPr>
        <w:tc>
          <w:tcPr>
            <w:tcW w:w="181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rsidR="001E0C2B" w:rsidRPr="00574236" w:rsidRDefault="001E0C2B" w:rsidP="001E0C2B">
            <w:pPr>
              <w:pStyle w:val="ChartHead"/>
              <w:rPr>
                <w:i/>
                <w:iCs/>
              </w:rPr>
            </w:pPr>
            <w:r w:rsidRPr="00574236">
              <w:t xml:space="preserve">Written </w:t>
            </w:r>
          </w:p>
          <w:p w:rsidR="001E0C2B" w:rsidRPr="00574236" w:rsidRDefault="001E0C2B" w:rsidP="001E0C2B">
            <w:pPr>
              <w:pStyle w:val="ChartHead"/>
            </w:pPr>
            <w:r w:rsidRPr="00574236">
              <w:t>Communication</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1E0C2B" w:rsidRPr="00574236" w:rsidRDefault="001E0C2B" w:rsidP="001E0C2B">
            <w:pPr>
              <w:pStyle w:val="ChartHead"/>
            </w:pPr>
            <w:r w:rsidRPr="00574236">
              <w:t>PURPOSE</w:t>
            </w:r>
          </w:p>
        </w:tc>
        <w:tc>
          <w:tcPr>
            <w:tcW w:w="327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1E0C2B" w:rsidRPr="00574236" w:rsidRDefault="001E0C2B" w:rsidP="001E0C2B">
            <w:pPr>
              <w:pStyle w:val="ChartHead"/>
            </w:pPr>
            <w:r w:rsidRPr="00574236">
              <w:t>CONTENT</w:t>
            </w:r>
          </w:p>
        </w:tc>
        <w:tc>
          <w:tcPr>
            <w:tcW w:w="43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1E0C2B" w:rsidRPr="00574236" w:rsidRDefault="001E0C2B" w:rsidP="001E0C2B">
            <w:pPr>
              <w:pStyle w:val="ChartHead"/>
            </w:pPr>
            <w:r w:rsidRPr="00574236">
              <w:t>STYLE</w:t>
            </w:r>
          </w:p>
        </w:tc>
      </w:tr>
      <w:tr w:rsidR="001E0C2B" w:rsidRPr="00574236" w:rsidTr="00FD5E5D">
        <w:trPr>
          <w:trHeight w:val="60"/>
        </w:trPr>
        <w:tc>
          <w:tcPr>
            <w:tcW w:w="181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t>CONSULT LETTER</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t>Communicates findings and opinions to the referring physician</w:t>
            </w:r>
          </w:p>
        </w:tc>
        <w:tc>
          <w:tcPr>
            <w:tcW w:w="327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rPr>
                <w:rFonts w:cs="Frutiger-Bold"/>
                <w:b/>
              </w:rPr>
              <w:t>Referring physicians want:</w:t>
            </w:r>
          </w:p>
          <w:p w:rsidR="001E0C2B" w:rsidRPr="00574236" w:rsidRDefault="001E0C2B" w:rsidP="00AD43FC">
            <w:pPr>
              <w:pStyle w:val="ChartBodyLeft"/>
              <w:numPr>
                <w:ilvl w:val="0"/>
                <w:numId w:val="12"/>
              </w:numPr>
            </w:pPr>
            <w:r w:rsidRPr="00574236">
              <w:t xml:space="preserve">the </w:t>
            </w:r>
            <w:proofErr w:type="gramStart"/>
            <w:r w:rsidRPr="00574236">
              <w:t>consultants</w:t>
            </w:r>
            <w:proofErr w:type="gramEnd"/>
            <w:r w:rsidRPr="00574236">
              <w:t xml:space="preserve"> impressions (dx and answer to the referring question)</w:t>
            </w:r>
          </w:p>
          <w:p w:rsidR="001E0C2B" w:rsidRPr="00574236" w:rsidRDefault="001E0C2B" w:rsidP="00AD43FC">
            <w:pPr>
              <w:pStyle w:val="ChartBodyLeft"/>
              <w:numPr>
                <w:ilvl w:val="0"/>
                <w:numId w:val="12"/>
              </w:numPr>
            </w:pPr>
            <w:r w:rsidRPr="00574236">
              <w:t>management plan (who will do what and when</w:t>
            </w:r>
          </w:p>
          <w:p w:rsidR="001E0C2B" w:rsidRPr="00574236" w:rsidRDefault="001E0C2B" w:rsidP="00AD43FC">
            <w:pPr>
              <w:pStyle w:val="ChartBodyLeft"/>
              <w:numPr>
                <w:ilvl w:val="0"/>
                <w:numId w:val="12"/>
              </w:numPr>
            </w:pPr>
            <w:r w:rsidRPr="00574236">
              <w:t>medication changes</w:t>
            </w:r>
          </w:p>
          <w:p w:rsidR="001E0C2B" w:rsidRPr="00574236" w:rsidRDefault="001E0C2B" w:rsidP="00AD43FC">
            <w:pPr>
              <w:pStyle w:val="ChartBodyLeft"/>
              <w:numPr>
                <w:ilvl w:val="0"/>
                <w:numId w:val="12"/>
              </w:numPr>
            </w:pPr>
            <w:r w:rsidRPr="00574236">
              <w:t>rationale for recommendations</w:t>
            </w:r>
          </w:p>
          <w:p w:rsidR="001E0C2B" w:rsidRPr="00574236" w:rsidRDefault="001E0C2B" w:rsidP="00AD43FC">
            <w:pPr>
              <w:pStyle w:val="ChartBodyLeft"/>
              <w:numPr>
                <w:ilvl w:val="0"/>
                <w:numId w:val="12"/>
              </w:numPr>
            </w:pPr>
            <w:r w:rsidRPr="00574236">
              <w:t>who is providing ongoing care</w:t>
            </w:r>
          </w:p>
          <w:p w:rsidR="001E0C2B" w:rsidRPr="00574236" w:rsidRDefault="001E0C2B" w:rsidP="00AD43FC">
            <w:pPr>
              <w:pStyle w:val="ChartBodyLeft"/>
              <w:numPr>
                <w:ilvl w:val="0"/>
                <w:numId w:val="12"/>
              </w:numPr>
            </w:pPr>
            <w:r w:rsidRPr="00574236">
              <w:t>guidance and education (articles, advice, guidelines)</w:t>
            </w:r>
          </w:p>
          <w:p w:rsidR="001E0C2B" w:rsidRDefault="001E0C2B" w:rsidP="001E0C2B">
            <w:pPr>
              <w:pStyle w:val="ChartBodyLeft"/>
            </w:pPr>
          </w:p>
          <w:p w:rsidR="001E0C2B" w:rsidRDefault="001E0C2B" w:rsidP="001E0C2B">
            <w:pPr>
              <w:pStyle w:val="ChartBodyLeft"/>
            </w:pPr>
          </w:p>
          <w:p w:rsidR="001E0C2B" w:rsidRPr="00574236" w:rsidRDefault="001E0C2B" w:rsidP="001E0C2B">
            <w:pPr>
              <w:pStyle w:val="ChartBodyLeft"/>
            </w:pPr>
            <w:r w:rsidRPr="00574236">
              <w:rPr>
                <w:rFonts w:cs="Frutiger-Bold"/>
                <w:b/>
              </w:rPr>
              <w:t>Consultants want:</w:t>
            </w:r>
          </w:p>
          <w:p w:rsidR="001E0C2B" w:rsidRPr="00574236" w:rsidRDefault="001E0C2B" w:rsidP="00AD43FC">
            <w:pPr>
              <w:pStyle w:val="ChartBodyLeft"/>
              <w:numPr>
                <w:ilvl w:val="0"/>
                <w:numId w:val="18"/>
              </w:numPr>
            </w:pPr>
            <w:r w:rsidRPr="00574236">
              <w:t>Record of the history and physical exam</w:t>
            </w:r>
          </w:p>
          <w:p w:rsidR="001E0C2B" w:rsidRPr="00574236" w:rsidRDefault="001E0C2B" w:rsidP="00AD43FC">
            <w:pPr>
              <w:pStyle w:val="ChartBodyLeft"/>
              <w:numPr>
                <w:ilvl w:val="0"/>
                <w:numId w:val="18"/>
              </w:numPr>
            </w:pPr>
            <w:r w:rsidRPr="00574236">
              <w:t>Context that enables the interpretation of investigations</w:t>
            </w:r>
          </w:p>
          <w:p w:rsidR="001E0C2B" w:rsidRPr="00574236" w:rsidRDefault="001E0C2B" w:rsidP="00AD43FC">
            <w:pPr>
              <w:pStyle w:val="ChartBodyLeft"/>
              <w:numPr>
                <w:ilvl w:val="0"/>
                <w:numId w:val="18"/>
              </w:numPr>
            </w:pPr>
            <w:r w:rsidRPr="00574236">
              <w:t>Proof the consultation actually occurred</w:t>
            </w:r>
          </w:p>
          <w:p w:rsidR="001E0C2B" w:rsidRPr="00574236" w:rsidRDefault="001E0C2B" w:rsidP="00AD43FC">
            <w:pPr>
              <w:pStyle w:val="ChartBodyLeft"/>
              <w:numPr>
                <w:ilvl w:val="0"/>
                <w:numId w:val="18"/>
              </w:numPr>
            </w:pPr>
            <w:r w:rsidRPr="00574236">
              <w:t>A clear question</w:t>
            </w:r>
          </w:p>
        </w:tc>
        <w:tc>
          <w:tcPr>
            <w:tcW w:w="43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E0C2B" w:rsidRPr="00574236" w:rsidRDefault="001E0C2B" w:rsidP="001E0C2B">
            <w:pPr>
              <w:pStyle w:val="ChartBodyLeft"/>
            </w:pPr>
            <w:r w:rsidRPr="00574236">
              <w:rPr>
                <w:rFonts w:cs="Frutiger-Bold"/>
                <w:b/>
              </w:rPr>
              <w:t>Language</w:t>
            </w:r>
          </w:p>
          <w:p w:rsidR="001E0C2B" w:rsidRPr="00574236" w:rsidRDefault="001E0C2B" w:rsidP="00AD43FC">
            <w:pPr>
              <w:pStyle w:val="ChartBodyLeft"/>
              <w:numPr>
                <w:ilvl w:val="0"/>
                <w:numId w:val="16"/>
              </w:numPr>
            </w:pPr>
            <w:r w:rsidRPr="00574236">
              <w:t>Simple language</w:t>
            </w:r>
          </w:p>
          <w:p w:rsidR="001E0C2B" w:rsidRPr="00574236" w:rsidRDefault="001E0C2B" w:rsidP="00AD43FC">
            <w:pPr>
              <w:pStyle w:val="ChartBodyLeft"/>
              <w:numPr>
                <w:ilvl w:val="0"/>
                <w:numId w:val="16"/>
              </w:numPr>
            </w:pPr>
            <w:r w:rsidRPr="00574236">
              <w:t xml:space="preserve">No abbreviations, acronyms </w:t>
            </w:r>
          </w:p>
          <w:p w:rsidR="001E0C2B" w:rsidRPr="00574236" w:rsidRDefault="001E0C2B" w:rsidP="00AD43FC">
            <w:pPr>
              <w:pStyle w:val="ChartBodyLeft"/>
              <w:numPr>
                <w:ilvl w:val="0"/>
                <w:numId w:val="16"/>
              </w:numPr>
            </w:pPr>
            <w:r w:rsidRPr="00574236">
              <w:t>Short words (less than three syllables)</w:t>
            </w:r>
          </w:p>
          <w:p w:rsidR="001E0C2B" w:rsidRPr="00574236" w:rsidRDefault="001E0C2B" w:rsidP="00AD43FC">
            <w:pPr>
              <w:pStyle w:val="ChartBodyLeft"/>
              <w:numPr>
                <w:ilvl w:val="0"/>
                <w:numId w:val="16"/>
              </w:numPr>
            </w:pPr>
            <w:r w:rsidRPr="00574236">
              <w:t>Active vs. passive voice (“I saw Ms. X …” vs. “Ms. X was seen …”</w:t>
            </w:r>
          </w:p>
          <w:p w:rsidR="001E0C2B" w:rsidRPr="00574236" w:rsidRDefault="001E0C2B" w:rsidP="001E0C2B">
            <w:pPr>
              <w:pStyle w:val="ChartBodyLeft"/>
            </w:pPr>
          </w:p>
          <w:p w:rsidR="001E0C2B" w:rsidRPr="00574236" w:rsidRDefault="001E0C2B" w:rsidP="001E0C2B">
            <w:pPr>
              <w:pStyle w:val="ChartBodyLeft"/>
            </w:pPr>
            <w:r w:rsidRPr="00574236">
              <w:rPr>
                <w:rFonts w:cs="Frutiger-Bold"/>
                <w:b/>
              </w:rPr>
              <w:t>Visual display</w:t>
            </w:r>
          </w:p>
          <w:p w:rsidR="001E0C2B" w:rsidRPr="00574236" w:rsidRDefault="001E0C2B" w:rsidP="00AD43FC">
            <w:pPr>
              <w:pStyle w:val="ChartBodyLeft"/>
              <w:numPr>
                <w:ilvl w:val="0"/>
                <w:numId w:val="17"/>
              </w:numPr>
            </w:pPr>
            <w:r w:rsidRPr="00574236">
              <w:t>Organized</w:t>
            </w:r>
          </w:p>
          <w:p w:rsidR="001E0C2B" w:rsidRPr="00574236" w:rsidRDefault="001E0C2B" w:rsidP="00AD43FC">
            <w:pPr>
              <w:pStyle w:val="ChartBodyLeft"/>
              <w:numPr>
                <w:ilvl w:val="0"/>
                <w:numId w:val="17"/>
              </w:numPr>
            </w:pPr>
            <w:r w:rsidRPr="00574236">
              <w:t>Bullet points</w:t>
            </w:r>
          </w:p>
          <w:p w:rsidR="001E0C2B" w:rsidRPr="00574236" w:rsidRDefault="001E0C2B" w:rsidP="00AD43FC">
            <w:pPr>
              <w:pStyle w:val="ChartBodyLeft"/>
              <w:numPr>
                <w:ilvl w:val="0"/>
                <w:numId w:val="17"/>
              </w:numPr>
            </w:pPr>
            <w:r w:rsidRPr="00574236">
              <w:t>Short sentences (one idea per sentence)</w:t>
            </w:r>
          </w:p>
          <w:p w:rsidR="001E0C2B" w:rsidRPr="00574236" w:rsidRDefault="001E0C2B" w:rsidP="00AD43FC">
            <w:pPr>
              <w:pStyle w:val="ChartBodyLeft"/>
              <w:numPr>
                <w:ilvl w:val="0"/>
                <w:numId w:val="17"/>
              </w:numPr>
            </w:pPr>
            <w:r w:rsidRPr="00574236">
              <w:t>Short paragraphs (four to five sentences)</w:t>
            </w:r>
          </w:p>
          <w:p w:rsidR="001E0C2B" w:rsidRPr="00574236" w:rsidRDefault="001E0C2B" w:rsidP="00AD43FC">
            <w:pPr>
              <w:pStyle w:val="ChartBodyLeft"/>
              <w:numPr>
                <w:ilvl w:val="0"/>
                <w:numId w:val="17"/>
              </w:numPr>
            </w:pPr>
            <w:r w:rsidRPr="00574236">
              <w:t>Section headings</w:t>
            </w:r>
          </w:p>
          <w:p w:rsidR="001E0C2B" w:rsidRPr="00574236" w:rsidRDefault="001E0C2B" w:rsidP="00AD43FC">
            <w:pPr>
              <w:pStyle w:val="ChartBodyLeft"/>
              <w:numPr>
                <w:ilvl w:val="0"/>
                <w:numId w:val="17"/>
              </w:numPr>
            </w:pPr>
            <w:r w:rsidRPr="00574236">
              <w:t>Graphics</w:t>
            </w:r>
          </w:p>
          <w:p w:rsidR="001E0C2B" w:rsidRPr="00574236" w:rsidRDefault="001E0C2B" w:rsidP="00AD43FC">
            <w:pPr>
              <w:pStyle w:val="ChartBodyLeft"/>
              <w:numPr>
                <w:ilvl w:val="0"/>
                <w:numId w:val="17"/>
              </w:numPr>
            </w:pPr>
            <w:r w:rsidRPr="00574236">
              <w:t>Right amount of information</w:t>
            </w:r>
          </w:p>
          <w:p w:rsidR="001E0C2B" w:rsidRPr="00574236" w:rsidRDefault="001E0C2B" w:rsidP="00AD43FC">
            <w:pPr>
              <w:pStyle w:val="ChartBodyLeft"/>
              <w:numPr>
                <w:ilvl w:val="0"/>
                <w:numId w:val="17"/>
              </w:numPr>
            </w:pPr>
            <w:r w:rsidRPr="00574236">
              <w:t>Edited (Plan, Dictate, Edit)</w:t>
            </w:r>
          </w:p>
        </w:tc>
      </w:tr>
    </w:tbl>
    <w:p w:rsidR="00D527F4" w:rsidRDefault="00D527F4" w:rsidP="00D527F4">
      <w:pPr>
        <w:pStyle w:val="ChartBodyLeft"/>
        <w:rPr>
          <w:rStyle w:val="SubtleReference"/>
          <w:b/>
          <w:sz w:val="22"/>
        </w:rPr>
      </w:pPr>
    </w:p>
    <w:p w:rsidR="001E0C2B" w:rsidRDefault="001E0C2B" w:rsidP="00AD43FC">
      <w:pPr>
        <w:pStyle w:val="ListParagraph"/>
        <w:numPr>
          <w:ilvl w:val="0"/>
          <w:numId w:val="3"/>
        </w:numPr>
      </w:pPr>
      <w:r w:rsidRPr="00574236">
        <w:t>Identify three impacts/outcomes of effective communications.</w:t>
      </w:r>
    </w:p>
    <w:tbl>
      <w:tblPr>
        <w:tblW w:w="0" w:type="auto"/>
        <w:tblInd w:w="90" w:type="dxa"/>
        <w:tblLayout w:type="fixed"/>
        <w:tblCellMar>
          <w:left w:w="0" w:type="dxa"/>
          <w:right w:w="0" w:type="dxa"/>
        </w:tblCellMar>
        <w:tblLook w:val="0000" w:firstRow="0" w:lastRow="0" w:firstColumn="0" w:lastColumn="0" w:noHBand="0" w:noVBand="0"/>
      </w:tblPr>
      <w:tblGrid>
        <w:gridCol w:w="1800"/>
        <w:gridCol w:w="9000"/>
      </w:tblGrid>
      <w:tr w:rsidR="001E0C2B" w:rsidRPr="00574236" w:rsidTr="00FD5E5D">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Head"/>
            </w:pPr>
            <w:r w:rsidRPr="00574236">
              <w:t>#</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E0C2B" w:rsidRPr="00574236" w:rsidRDefault="001E0C2B" w:rsidP="001E0C2B">
            <w:pPr>
              <w:pStyle w:val="ChartHead"/>
            </w:pPr>
            <w:r w:rsidRPr="00574236">
              <w:t>Impacts/outcomes of effective communications.</w:t>
            </w:r>
          </w:p>
        </w:tc>
      </w:tr>
      <w:tr w:rsidR="001E0C2B" w:rsidRPr="00574236" w:rsidTr="00FD5E5D">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t>1.</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E0C2B" w:rsidRPr="00574236" w:rsidRDefault="001E0C2B" w:rsidP="001E0C2B">
            <w:pPr>
              <w:pStyle w:val="ChartBodyLeft"/>
            </w:pPr>
            <w:r w:rsidRPr="00574236">
              <w:t>Increased accuracy, which improves patient understanding, recall, and compliance and increases efficiency for patients and physicians,</w:t>
            </w:r>
          </w:p>
        </w:tc>
      </w:tr>
      <w:tr w:rsidR="001E0C2B" w:rsidRPr="00574236" w:rsidTr="00FD5E5D">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t>2.</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E0C2B" w:rsidRPr="00574236" w:rsidRDefault="001E0C2B" w:rsidP="001E0C2B">
            <w:pPr>
              <w:pStyle w:val="ChartBodyLeft"/>
            </w:pPr>
            <w:r w:rsidRPr="00574236">
              <w:t xml:space="preserve">Improved outcomes of care (physiological and psychological), </w:t>
            </w:r>
          </w:p>
        </w:tc>
      </w:tr>
      <w:tr w:rsidR="001E0C2B" w:rsidRPr="00574236" w:rsidTr="00FD5E5D">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t>3.</w:t>
            </w:r>
          </w:p>
          <w:p w:rsidR="001E0C2B" w:rsidRPr="00574236" w:rsidRDefault="001E0C2B" w:rsidP="001E0C2B">
            <w:pPr>
              <w:pStyle w:val="ChartBodyLeft"/>
            </w:pP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E0C2B" w:rsidRPr="00574236" w:rsidRDefault="001E0C2B" w:rsidP="001E0C2B">
            <w:pPr>
              <w:pStyle w:val="ChartBodyLeft"/>
            </w:pPr>
            <w:r w:rsidRPr="00574236">
              <w:t>Heightened perceptions by patients that they are supported by their physicians and improved relationships between patients and caregivers, resulting in higher satisfaction for patients and physicians,</w:t>
            </w:r>
          </w:p>
        </w:tc>
      </w:tr>
      <w:tr w:rsidR="001E0C2B" w:rsidRPr="00574236" w:rsidTr="00FD5E5D">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t>4.</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E0C2B" w:rsidRPr="00574236" w:rsidRDefault="001E0C2B" w:rsidP="001E0C2B">
            <w:pPr>
              <w:pStyle w:val="ChartBodyLeft"/>
            </w:pPr>
            <w:r w:rsidRPr="00574236">
              <w:t xml:space="preserve">Reduced rates of adverse events/medical errors, and </w:t>
            </w:r>
          </w:p>
        </w:tc>
      </w:tr>
      <w:tr w:rsidR="001E0C2B" w:rsidRPr="00574236" w:rsidTr="00FD5E5D">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E0C2B" w:rsidRPr="00574236" w:rsidRDefault="001E0C2B" w:rsidP="001E0C2B">
            <w:pPr>
              <w:pStyle w:val="ChartBodyLeft"/>
            </w:pPr>
            <w:r w:rsidRPr="00574236">
              <w:t>5.</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E0C2B" w:rsidRPr="00574236" w:rsidRDefault="001E0C2B" w:rsidP="001E0C2B">
            <w:pPr>
              <w:pStyle w:val="ChartBodyLeft"/>
            </w:pPr>
            <w:r w:rsidRPr="00574236">
              <w:t>Better protection against complaints and malpractice claims.</w:t>
            </w:r>
          </w:p>
        </w:tc>
      </w:tr>
    </w:tbl>
    <w:p w:rsidR="00D527F4" w:rsidRPr="00D527F4" w:rsidRDefault="00D527F4" w:rsidP="00D527F4">
      <w:pPr>
        <w:pStyle w:val="ChartBodyLeft"/>
        <w:rPr>
          <w:rStyle w:val="SubtleReference"/>
          <w:b/>
          <w:sz w:val="22"/>
        </w:rPr>
      </w:pPr>
    </w:p>
    <w:sectPr w:rsidR="00D527F4" w:rsidRPr="00D527F4" w:rsidSect="00D527F4">
      <w:type w:val="continuous"/>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D527F4" w:rsidRPr="00574236" w:rsidRDefault="00D527F4" w:rsidP="001E0C2B">
      <w:pPr>
        <w:pStyle w:val="Source"/>
        <w:spacing w:before="0" w:after="0"/>
      </w:pPr>
      <w:r w:rsidRPr="00574236">
        <w:rPr>
          <w:rStyle w:val="EndnoteReference"/>
          <w:sz w:val="18"/>
          <w:szCs w:val="18"/>
        </w:rPr>
        <w:endnoteRef/>
      </w:r>
      <w:r w:rsidRPr="00574236">
        <w:t xml:space="preserve"> Refer to Communicator Key Terms in the tool Guide for full definitions.</w:t>
      </w:r>
    </w:p>
  </w:endnote>
  <w:endnote w:id="2">
    <w:p w:rsidR="00D527F4" w:rsidRPr="00574236" w:rsidRDefault="00D527F4" w:rsidP="001E0C2B">
      <w:pPr>
        <w:pStyle w:val="Source"/>
        <w:spacing w:before="0" w:after="0"/>
      </w:pPr>
      <w:r w:rsidRPr="00574236">
        <w:rPr>
          <w:rStyle w:val="EndnoteReference"/>
          <w:sz w:val="18"/>
          <w:szCs w:val="18"/>
        </w:rPr>
        <w:endnoteRef/>
      </w:r>
      <w:r w:rsidRPr="00574236">
        <w:t xml:space="preserve"> Kurtz SM, Silverman JD. The Calgary-Cambridge Referenced Observation Guides: an aid to defining the curriculum and organizing the teaching in communication training </w:t>
      </w:r>
      <w:proofErr w:type="spellStart"/>
      <w:r w:rsidRPr="00574236">
        <w:t>programmes</w:t>
      </w:r>
      <w:proofErr w:type="spellEnd"/>
      <w:r w:rsidRPr="00574236">
        <w:t xml:space="preserve">. </w:t>
      </w:r>
      <w:r w:rsidRPr="0092684F">
        <w:rPr>
          <w:i/>
        </w:rPr>
        <w:t>Med Educ.</w:t>
      </w:r>
      <w:r w:rsidRPr="00574236">
        <w:t xml:space="preserve"> 1996 Mar; 30(2):83-9.</w:t>
      </w:r>
    </w:p>
  </w:endnote>
  <w:endnote w:id="3">
    <w:p w:rsidR="00D527F4" w:rsidRPr="00574236" w:rsidRDefault="00D527F4" w:rsidP="001E0C2B">
      <w:pPr>
        <w:pStyle w:val="Source"/>
        <w:spacing w:before="0" w:after="0"/>
      </w:pPr>
      <w:r w:rsidRPr="00574236">
        <w:rPr>
          <w:rStyle w:val="EndnoteReference"/>
          <w:sz w:val="18"/>
          <w:szCs w:val="18"/>
        </w:rPr>
        <w:endnoteRef/>
      </w:r>
      <w:r w:rsidRPr="00574236">
        <w:t xml:space="preserve"> Silverman J, Kurtz S, Draper J. </w:t>
      </w:r>
      <w:r w:rsidRPr="0092684F">
        <w:rPr>
          <w:i/>
        </w:rPr>
        <w:t>Skills for communicating with patients</w:t>
      </w:r>
      <w:r w:rsidRPr="00574236">
        <w:t>. 3rd ed. London: Radcliffe Publishing. Copyright © 2013. Reproduced by permission of Taylor &amp; Francis Books UK.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GaramondPro-BoldItalic">
    <w:altName w:val="Adobe Garamond Pro Bold"/>
    <w:panose1 w:val="00000000000000000000"/>
    <w:charset w:val="4D"/>
    <w:family w:val="auto"/>
    <w:notTrueType/>
    <w:pitch w:val="default"/>
    <w:sig w:usb0="00000003" w:usb1="00000000" w:usb2="00000000" w:usb3="00000000" w:csb0="00000001" w:csb1="00000000"/>
  </w:font>
  <w:font w:name="AGaramondPro-Bold">
    <w:charset w:val="00"/>
    <w:family w:val="auto"/>
    <w:pitch w:val="variable"/>
    <w:sig w:usb0="00000007" w:usb1="00000001" w:usb2="00000000" w:usb3="00000000" w:csb0="00000093" w:csb1="00000000"/>
  </w:font>
  <w:font w:name="Frutiger-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FA5FFE"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1E0C2B" w:rsidP="00CF104E">
    <w:pPr>
      <w:pStyle w:val="BasicParagraph"/>
      <w:jc w:val="center"/>
      <w:rPr>
        <w:color w:val="7F7F7F"/>
      </w:rPr>
    </w:pPr>
    <w:r>
      <w:rPr>
        <w:rFonts w:ascii="Open Sans" w:hAnsi="Open Sans" w:cs="Open Sans"/>
        <w:color w:val="7F7F7F"/>
        <w:sz w:val="14"/>
        <w:szCs w:val="14"/>
        <w:lang w:val="en-GB"/>
      </w:rPr>
      <w:t xml:space="preserve">Communicator Assessment Tool 3 </w:t>
    </w:r>
    <w:r w:rsidR="00AD43FC">
      <w:rPr>
        <w:rFonts w:ascii="Open Sans" w:hAnsi="Open Sans" w:cs="Open Sans"/>
        <w:color w:val="7F7F7F"/>
        <w:sz w:val="14"/>
        <w:szCs w:val="14"/>
        <w:lang w:val="en-GB"/>
      </w:rPr>
      <w:t>–</w:t>
    </w:r>
    <w:r>
      <w:rPr>
        <w:rFonts w:ascii="Open Sans" w:hAnsi="Open Sans" w:cs="Open Sans"/>
        <w:color w:val="7F7F7F"/>
        <w:sz w:val="14"/>
        <w:szCs w:val="14"/>
        <w:lang w:val="en-GB"/>
      </w:rPr>
      <w:t xml:space="preserve"> </w:t>
    </w:r>
    <w:r w:rsidR="00AD43FC" w:rsidRPr="00AD43FC">
      <w:rPr>
        <w:rFonts w:ascii="Open Sans" w:hAnsi="Open Sans" w:cs="Open Sans"/>
        <w:color w:val="003A5B" w:themeColor="text2"/>
        <w:sz w:val="14"/>
        <w:szCs w:val="14"/>
        <w:lang w:val="en-GB"/>
      </w:rPr>
      <w:t>WRITTEN QUESTIONS AND ANSWERS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3"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DB5"/>
    <w:multiLevelType w:val="hybridMultilevel"/>
    <w:tmpl w:val="E36C2F28"/>
    <w:lvl w:ilvl="0" w:tplc="F0C69C84">
      <w:start w:val="1"/>
      <w:numFmt w:val="bullet"/>
      <w:suff w:val="space"/>
      <w:lvlText w:val=""/>
      <w:lvlJc w:val="left"/>
      <w:pPr>
        <w:ind w:left="1440" w:hanging="14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436"/>
    <w:multiLevelType w:val="hybridMultilevel"/>
    <w:tmpl w:val="B060FDA2"/>
    <w:lvl w:ilvl="0" w:tplc="1BB681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039C"/>
    <w:multiLevelType w:val="hybridMultilevel"/>
    <w:tmpl w:val="F5C62F3E"/>
    <w:lvl w:ilvl="0" w:tplc="9132B978">
      <w:start w:val="1"/>
      <w:numFmt w:val="bullet"/>
      <w:suff w:val="space"/>
      <w:lvlText w:val=""/>
      <w:lvlJc w:val="left"/>
      <w:pPr>
        <w:ind w:left="1440" w:hanging="14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66509"/>
    <w:multiLevelType w:val="hybridMultilevel"/>
    <w:tmpl w:val="F468CCCE"/>
    <w:lvl w:ilvl="0" w:tplc="9132B978">
      <w:start w:val="1"/>
      <w:numFmt w:val="bullet"/>
      <w:suff w:val="space"/>
      <w:lvlText w:val=""/>
      <w:lvlJc w:val="left"/>
      <w:pPr>
        <w:ind w:left="1440" w:hanging="14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37DF9"/>
    <w:multiLevelType w:val="hybridMultilevel"/>
    <w:tmpl w:val="024C7012"/>
    <w:lvl w:ilvl="0" w:tplc="9132B978">
      <w:start w:val="1"/>
      <w:numFmt w:val="bullet"/>
      <w:suff w:val="space"/>
      <w:lvlText w:val=""/>
      <w:lvlJc w:val="left"/>
      <w:pPr>
        <w:ind w:left="1440" w:hanging="14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F5C34"/>
    <w:multiLevelType w:val="hybridMultilevel"/>
    <w:tmpl w:val="2F8A20F2"/>
    <w:lvl w:ilvl="0" w:tplc="0BECDE6A">
      <w:start w:val="1"/>
      <w:numFmt w:val="bullet"/>
      <w:pStyle w:val="ListParagraph"/>
      <w:lvlText w:val=""/>
      <w:lvlJc w:val="left"/>
      <w:pPr>
        <w:ind w:left="1440" w:hanging="360"/>
      </w:pPr>
      <w:rPr>
        <w:rFonts w:ascii="Symbol" w:hAnsi="Symbol" w:hint="default"/>
        <w:color w:val="9A3324"/>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15:restartNumberingAfterBreak="0">
    <w:nsid w:val="35CD44D1"/>
    <w:multiLevelType w:val="hybridMultilevel"/>
    <w:tmpl w:val="90E4229E"/>
    <w:lvl w:ilvl="0" w:tplc="487E79E2">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A1B71"/>
    <w:multiLevelType w:val="hybridMultilevel"/>
    <w:tmpl w:val="171C0CB0"/>
    <w:lvl w:ilvl="0" w:tplc="9132B978">
      <w:start w:val="1"/>
      <w:numFmt w:val="bullet"/>
      <w:suff w:val="space"/>
      <w:lvlText w:val=""/>
      <w:lvlJc w:val="left"/>
      <w:pPr>
        <w:ind w:left="1440" w:hanging="14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E518A"/>
    <w:multiLevelType w:val="hybridMultilevel"/>
    <w:tmpl w:val="B972DDC8"/>
    <w:lvl w:ilvl="0" w:tplc="1BB681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C2B24"/>
    <w:multiLevelType w:val="hybridMultilevel"/>
    <w:tmpl w:val="8882671C"/>
    <w:lvl w:ilvl="0" w:tplc="C70E12F4">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06F1D"/>
    <w:multiLevelType w:val="hybridMultilevel"/>
    <w:tmpl w:val="A83C810C"/>
    <w:lvl w:ilvl="0" w:tplc="9132B978">
      <w:start w:val="1"/>
      <w:numFmt w:val="bullet"/>
      <w:suff w:val="space"/>
      <w:lvlText w:val=""/>
      <w:lvlJc w:val="left"/>
      <w:pPr>
        <w:ind w:left="1440" w:hanging="14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B1BF7"/>
    <w:multiLevelType w:val="hybridMultilevel"/>
    <w:tmpl w:val="03B455AC"/>
    <w:lvl w:ilvl="0" w:tplc="C2BC4358">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A32CC"/>
    <w:multiLevelType w:val="hybridMultilevel"/>
    <w:tmpl w:val="00168FA8"/>
    <w:lvl w:ilvl="0" w:tplc="29DA0BCA">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24B50"/>
    <w:multiLevelType w:val="hybridMultilevel"/>
    <w:tmpl w:val="454C05EC"/>
    <w:lvl w:ilvl="0" w:tplc="9132B978">
      <w:start w:val="1"/>
      <w:numFmt w:val="bullet"/>
      <w:suff w:val="space"/>
      <w:lvlText w:val=""/>
      <w:lvlJc w:val="left"/>
      <w:pPr>
        <w:ind w:left="1440" w:hanging="14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22E71"/>
    <w:multiLevelType w:val="hybridMultilevel"/>
    <w:tmpl w:val="C716304C"/>
    <w:lvl w:ilvl="0" w:tplc="9132B978">
      <w:start w:val="1"/>
      <w:numFmt w:val="bullet"/>
      <w:suff w:val="space"/>
      <w:lvlText w:val=""/>
      <w:lvlJc w:val="left"/>
      <w:pPr>
        <w:ind w:left="1440" w:hanging="14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E31BC"/>
    <w:multiLevelType w:val="hybridMultilevel"/>
    <w:tmpl w:val="763A14BA"/>
    <w:lvl w:ilvl="0" w:tplc="C2BC4358">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1019B"/>
    <w:multiLevelType w:val="hybridMultilevel"/>
    <w:tmpl w:val="98603E96"/>
    <w:lvl w:ilvl="0" w:tplc="C2BC4358">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005F7"/>
    <w:multiLevelType w:val="hybridMultilevel"/>
    <w:tmpl w:val="2CCE685C"/>
    <w:lvl w:ilvl="0" w:tplc="C2BC4358">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F7464"/>
    <w:multiLevelType w:val="hybridMultilevel"/>
    <w:tmpl w:val="E8942CAE"/>
    <w:lvl w:ilvl="0" w:tplc="C2BC4358">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13"/>
  </w:num>
  <w:num w:numId="6">
    <w:abstractNumId w:val="7"/>
  </w:num>
  <w:num w:numId="7">
    <w:abstractNumId w:val="2"/>
  </w:num>
  <w:num w:numId="8">
    <w:abstractNumId w:val="14"/>
  </w:num>
  <w:num w:numId="9">
    <w:abstractNumId w:val="3"/>
  </w:num>
  <w:num w:numId="10">
    <w:abstractNumId w:val="4"/>
  </w:num>
  <w:num w:numId="11">
    <w:abstractNumId w:val="0"/>
  </w:num>
  <w:num w:numId="12">
    <w:abstractNumId w:val="6"/>
  </w:num>
  <w:num w:numId="13">
    <w:abstractNumId w:val="9"/>
  </w:num>
  <w:num w:numId="14">
    <w:abstractNumId w:val="12"/>
  </w:num>
  <w:num w:numId="15">
    <w:abstractNumId w:val="15"/>
  </w:num>
  <w:num w:numId="16">
    <w:abstractNumId w:val="11"/>
  </w:num>
  <w:num w:numId="17">
    <w:abstractNumId w:val="17"/>
  </w:num>
  <w:num w:numId="18">
    <w:abstractNumId w:val="16"/>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1E0C2B"/>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D43FC"/>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D527F4"/>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C9C125"/>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customStyle="1" w:styleId="Bodycopy">
    <w:name w:val="*Bodycopy"/>
    <w:basedOn w:val="DefaultParagraphFont"/>
    <w:uiPriority w:val="1"/>
    <w:qFormat/>
    <w:rsid w:val="00D527F4"/>
    <w:rPr>
      <w:rFonts w:ascii="Calibri" w:hAnsi="Calibri" w:cs="Calibri"/>
    </w:rPr>
  </w:style>
  <w:style w:type="character" w:styleId="SubtleReference">
    <w:name w:val="Subtle Reference"/>
    <w:basedOn w:val="DefaultParagraphFont"/>
    <w:uiPriority w:val="31"/>
    <w:qFormat/>
    <w:rsid w:val="00D527F4"/>
    <w:rPr>
      <w:smallCaps/>
      <w:color w:val="5A5A5A" w:themeColor="text1" w:themeTint="A5"/>
    </w:rPr>
  </w:style>
  <w:style w:type="paragraph" w:styleId="EndnoteText">
    <w:name w:val="endnote text"/>
    <w:basedOn w:val="Normal"/>
    <w:link w:val="EndnoteTextChar"/>
    <w:uiPriority w:val="99"/>
    <w:semiHidden/>
    <w:unhideWhenUsed/>
    <w:rsid w:val="00D527F4"/>
    <w:pPr>
      <w:snapToGrid/>
      <w:spacing w:after="0"/>
    </w:pPr>
    <w:rPr>
      <w:rFonts w:ascii="Verdana" w:eastAsia="MS ??" w:hAnsi="Verdana"/>
      <w:color w:val="auto"/>
      <w:sz w:val="20"/>
      <w:szCs w:val="20"/>
      <w:lang w:val="en-US"/>
    </w:rPr>
  </w:style>
  <w:style w:type="character" w:customStyle="1" w:styleId="EndnoteTextChar">
    <w:name w:val="Endnote Text Char"/>
    <w:basedOn w:val="DefaultParagraphFont"/>
    <w:link w:val="EndnoteText"/>
    <w:uiPriority w:val="99"/>
    <w:semiHidden/>
    <w:rsid w:val="00D527F4"/>
    <w:rPr>
      <w:rFonts w:ascii="Verdana" w:eastAsia="MS ??" w:hAnsi="Verdana"/>
      <w:lang w:val="en-US"/>
    </w:rPr>
  </w:style>
  <w:style w:type="character" w:styleId="EndnoteReference">
    <w:name w:val="endnote reference"/>
    <w:basedOn w:val="DefaultParagraphFont"/>
    <w:uiPriority w:val="99"/>
    <w:unhideWhenUsed/>
    <w:rsid w:val="00D52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f3c17827-2a44-4186-817e-0d9f5805cdb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8435C-5EFA-43AA-A4F8-67142462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7</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2021-11-10T14:58:00Z</dcterms:created>
  <dcterms:modified xsi:type="dcterms:W3CDTF">2021-11-10T14:58:00Z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