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9742BB" w:rsidP="006A4987">
      <w:pPr>
        <w:pStyle w:val="Heading1"/>
      </w:pPr>
      <w:r>
        <w:t>Teaching Tool 5 – Case Report</w:t>
      </w:r>
    </w:p>
    <w:p w:rsidR="002B03F8" w:rsidRDefault="009742BB" w:rsidP="006A4987">
      <w:pPr>
        <w:pStyle w:val="Subtitle"/>
      </w:pPr>
      <w:r>
        <w:t>CanMEDS Leader</w:t>
      </w:r>
    </w:p>
    <w:p w:rsidR="009742BB" w:rsidRPr="009742BB" w:rsidRDefault="009742BB" w:rsidP="009742BB">
      <w:pPr>
        <w:pStyle w:val="Heading2"/>
      </w:pPr>
      <w:r w:rsidRPr="009742BB">
        <w:rPr>
          <w:rStyle w:val="MainHeading"/>
          <w:rFonts w:ascii="Open Sans SemiBold" w:hAnsi="Open Sans SemiBold" w:cs="Open Sans SemiBold"/>
          <w:b/>
          <w:color w:val="007680"/>
          <w:sz w:val="36"/>
          <w:szCs w:val="36"/>
        </w:rPr>
        <w:t>Leader Role Competencies</w:t>
      </w:r>
    </w:p>
    <w:p w:rsidR="009742BB" w:rsidRPr="009742BB" w:rsidRDefault="009742BB" w:rsidP="009742BB">
      <w:pPr>
        <w:rPr>
          <w:rStyle w:val="SubtleReference"/>
          <w:sz w:val="22"/>
          <w:lang w:val="en-US"/>
        </w:rPr>
      </w:pPr>
      <w:r w:rsidRPr="009742BB">
        <w:rPr>
          <w:rStyle w:val="SubtleReference"/>
          <w:sz w:val="22"/>
          <w:lang w:val="en-US"/>
        </w:rPr>
        <w:t xml:space="preserve">The unmodified content below was created for the CanMEDS Teaching and Assessment Tools Guide by S Glover Takahashi, M Chan, and D </w:t>
      </w:r>
      <w:proofErr w:type="spellStart"/>
      <w:r w:rsidRPr="009742BB">
        <w:rPr>
          <w:rStyle w:val="SubtleReference"/>
          <w:sz w:val="22"/>
          <w:lang w:val="en-US"/>
        </w:rPr>
        <w:t>Dath</w:t>
      </w:r>
      <w:proofErr w:type="spellEnd"/>
      <w:r w:rsidRPr="009742BB">
        <w:rPr>
          <w:rStyle w:val="SubtleReference"/>
          <w:sz w:val="22"/>
          <w:lang w:val="en-US"/>
        </w:rPr>
        <w:t xml:space="preserve">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9742BB" w:rsidRPr="009742BB" w:rsidRDefault="009742BB" w:rsidP="009742BB">
      <w:pPr>
        <w:rPr>
          <w:rStyle w:val="SubtleReference"/>
          <w:b/>
          <w:sz w:val="22"/>
          <w:lang w:val="en-US"/>
        </w:rPr>
      </w:pPr>
      <w:r w:rsidRPr="009742BB">
        <w:rPr>
          <w:rStyle w:val="SubtleReference"/>
          <w:b/>
          <w:sz w:val="22"/>
          <w:lang w:val="en-US"/>
        </w:rPr>
        <w:t>NOTICE:  The content below may have been modified from its original form and may not represent the opinion or views of the Royal College.</w:t>
      </w:r>
    </w:p>
    <w:p w:rsidR="009742BB" w:rsidRPr="009742BB" w:rsidRDefault="009742BB" w:rsidP="009742BB">
      <w:pPr>
        <w:pStyle w:val="Heading3"/>
        <w:rPr>
          <w:color w:val="003A5B" w:themeColor="text2"/>
        </w:rPr>
      </w:pPr>
      <w:r w:rsidRPr="009742BB">
        <w:rPr>
          <w:color w:val="003A5B" w:themeColor="text2"/>
        </w:rPr>
        <w:t xml:space="preserve">Instructions for Learner: </w:t>
      </w:r>
    </w:p>
    <w:p w:rsidR="009742BB" w:rsidRPr="009742BB" w:rsidRDefault="009742BB" w:rsidP="009742BB">
      <w:pPr>
        <w:pStyle w:val="ListParagraph"/>
      </w:pPr>
      <w:r w:rsidRPr="009742BB">
        <w:t>Observe and take (non-identifying) notes on your Leader Role activities in day-to-day practice</w:t>
      </w:r>
    </w:p>
    <w:p w:rsidR="009742BB" w:rsidRPr="009742BB" w:rsidRDefault="009742BB" w:rsidP="009742BB">
      <w:pPr>
        <w:pStyle w:val="ListParagraph"/>
      </w:pPr>
      <w:r w:rsidRPr="009742BB">
        <w:t>Remember to be cautious about confidentiality when taking notes</w:t>
      </w:r>
    </w:p>
    <w:p w:rsidR="009742BB" w:rsidRPr="009742BB" w:rsidRDefault="009742BB" w:rsidP="009742BB">
      <w:pPr>
        <w:pStyle w:val="ListParagraph"/>
      </w:pPr>
      <w:r w:rsidRPr="009742BB">
        <w:t xml:space="preserve">Review with faculty as arranged or initiate a review of your case reports to get feedback </w:t>
      </w:r>
    </w:p>
    <w:p w:rsidR="009742BB" w:rsidRPr="00BE469F" w:rsidRDefault="009742BB" w:rsidP="009742BB"/>
    <w:p w:rsidR="009742BB" w:rsidRPr="00BE469F" w:rsidRDefault="009742BB" w:rsidP="009742BB">
      <w:r w:rsidRPr="00BE469F">
        <w:t xml:space="preserve">Resident name: </w:t>
      </w:r>
      <w:r>
        <w:t>_______________________________</w:t>
      </w:r>
    </w:p>
    <w:p w:rsidR="009742BB" w:rsidRPr="00BE469F" w:rsidRDefault="009742BB" w:rsidP="009742BB">
      <w:r w:rsidRPr="00BE469F">
        <w:t xml:space="preserve">Resident role in this </w:t>
      </w:r>
      <w:proofErr w:type="gramStart"/>
      <w:r w:rsidRPr="00BE469F">
        <w:t>location:</w:t>
      </w:r>
      <w:r>
        <w:t>_</w:t>
      </w:r>
      <w:proofErr w:type="gramEnd"/>
      <w:r>
        <w:t>____________________</w:t>
      </w:r>
    </w:p>
    <w:p w:rsidR="009742BB" w:rsidRPr="00BE469F" w:rsidRDefault="009742BB" w:rsidP="009742BB">
      <w:r w:rsidRPr="00BE469F">
        <w:t>Rotation/Site/Organization: (include details about when, where, how long, type of service)</w:t>
      </w:r>
    </w:p>
    <w:p w:rsidR="009742BB" w:rsidRPr="00BE469F" w:rsidRDefault="009742BB" w:rsidP="009742BB"/>
    <w:p w:rsidR="009742BB" w:rsidRPr="00BE469F" w:rsidRDefault="009742BB" w:rsidP="009742BB"/>
    <w:p w:rsidR="009742BB" w:rsidRPr="009742BB" w:rsidRDefault="009742BB" w:rsidP="009742BB">
      <w:pPr>
        <w:pStyle w:val="Heading3"/>
        <w:rPr>
          <w:color w:val="003A5B" w:themeColor="text2"/>
        </w:rPr>
      </w:pPr>
      <w:r w:rsidRPr="009742BB">
        <w:rPr>
          <w:color w:val="003A5B" w:themeColor="text2"/>
        </w:rPr>
        <w:t>A.</w:t>
      </w:r>
      <w:r w:rsidRPr="009742BB">
        <w:rPr>
          <w:color w:val="003A5B" w:themeColor="text2"/>
        </w:rPr>
        <w:tab/>
        <w:t xml:space="preserve">Resources </w:t>
      </w:r>
      <w:proofErr w:type="gramStart"/>
      <w:r w:rsidRPr="009742BB">
        <w:rPr>
          <w:color w:val="003A5B" w:themeColor="text2"/>
        </w:rPr>
        <w:t>For</w:t>
      </w:r>
      <w:proofErr w:type="gramEnd"/>
      <w:r w:rsidRPr="009742BB">
        <w:rPr>
          <w:color w:val="003A5B" w:themeColor="text2"/>
        </w:rPr>
        <w:t xml:space="preserve"> This Rotation/Site/Organization </w:t>
      </w:r>
    </w:p>
    <w:p w:rsidR="009742BB" w:rsidRDefault="009742BB" w:rsidP="009742BB">
      <w:pPr>
        <w:pStyle w:val="ListParagraph"/>
        <w:numPr>
          <w:ilvl w:val="0"/>
          <w:numId w:val="15"/>
        </w:numPr>
      </w:pPr>
      <w:r w:rsidRPr="00BE469F">
        <w:t>List the KEY resources, guidelines, policies and protocols that you used to understand your role and responsibilities.</w:t>
      </w:r>
      <w:r w:rsidRPr="00BE469F">
        <w:br/>
        <w:t>(i.e. job description, on call responsibility phone contact list)</w:t>
      </w:r>
    </w:p>
    <w:tbl>
      <w:tblPr>
        <w:tblStyle w:val="TableGrid"/>
        <w:tblW w:w="0" w:type="auto"/>
        <w:tblLook w:val="04A0" w:firstRow="1" w:lastRow="0" w:firstColumn="1" w:lastColumn="0" w:noHBand="0" w:noVBand="1"/>
      </w:tblPr>
      <w:tblGrid>
        <w:gridCol w:w="5305"/>
        <w:gridCol w:w="5400"/>
      </w:tblGrid>
      <w:tr w:rsidR="009742BB" w:rsidTr="009742BB">
        <w:tc>
          <w:tcPr>
            <w:tcW w:w="5305" w:type="dxa"/>
          </w:tcPr>
          <w:p w:rsidR="009742BB" w:rsidRDefault="009742BB" w:rsidP="009742BB">
            <w:pPr>
              <w:pStyle w:val="ChartBodyLeft"/>
            </w:pPr>
          </w:p>
          <w:p w:rsidR="009742BB" w:rsidRDefault="009742BB" w:rsidP="009742BB">
            <w:pPr>
              <w:pStyle w:val="ChartBodyLeft"/>
            </w:pPr>
          </w:p>
        </w:tc>
        <w:tc>
          <w:tcPr>
            <w:tcW w:w="5400" w:type="dxa"/>
          </w:tcPr>
          <w:p w:rsidR="009742BB" w:rsidRDefault="009742BB" w:rsidP="009742BB">
            <w:pPr>
              <w:pStyle w:val="ChartBodyLeft"/>
            </w:pPr>
          </w:p>
        </w:tc>
      </w:tr>
      <w:tr w:rsidR="009742BB" w:rsidTr="009742BB">
        <w:tc>
          <w:tcPr>
            <w:tcW w:w="5305" w:type="dxa"/>
          </w:tcPr>
          <w:p w:rsidR="009742BB" w:rsidRDefault="009742BB" w:rsidP="009742BB">
            <w:pPr>
              <w:pStyle w:val="ChartBodyLeft"/>
            </w:pPr>
          </w:p>
          <w:p w:rsidR="009742BB" w:rsidRDefault="009742BB" w:rsidP="009742BB">
            <w:pPr>
              <w:pStyle w:val="ChartBodyLeft"/>
            </w:pPr>
          </w:p>
        </w:tc>
        <w:tc>
          <w:tcPr>
            <w:tcW w:w="5400" w:type="dxa"/>
          </w:tcPr>
          <w:p w:rsidR="009742BB" w:rsidRDefault="009742BB" w:rsidP="009742BB">
            <w:pPr>
              <w:pStyle w:val="ChartBodyLeft"/>
            </w:pPr>
          </w:p>
        </w:tc>
      </w:tr>
      <w:tr w:rsidR="009742BB" w:rsidTr="009742BB">
        <w:tc>
          <w:tcPr>
            <w:tcW w:w="5305" w:type="dxa"/>
          </w:tcPr>
          <w:p w:rsidR="009742BB" w:rsidRDefault="009742BB" w:rsidP="009742BB">
            <w:pPr>
              <w:pStyle w:val="ChartBodyLeft"/>
            </w:pPr>
          </w:p>
          <w:p w:rsidR="009742BB" w:rsidRDefault="009742BB" w:rsidP="009742BB">
            <w:pPr>
              <w:pStyle w:val="ChartBodyLeft"/>
            </w:pPr>
          </w:p>
        </w:tc>
        <w:tc>
          <w:tcPr>
            <w:tcW w:w="5400" w:type="dxa"/>
          </w:tcPr>
          <w:p w:rsidR="009742BB" w:rsidRDefault="009742BB" w:rsidP="009742BB">
            <w:pPr>
              <w:pStyle w:val="ChartBodyLeft"/>
            </w:pPr>
            <w:bookmarkStart w:id="0" w:name="_GoBack"/>
            <w:bookmarkEnd w:id="0"/>
          </w:p>
        </w:tc>
      </w:tr>
    </w:tbl>
    <w:p w:rsidR="009742BB" w:rsidRPr="00BE469F" w:rsidRDefault="009742BB" w:rsidP="009742BB"/>
    <w:p w:rsidR="009742BB" w:rsidRPr="00BE469F" w:rsidRDefault="009742BB" w:rsidP="009742BB">
      <w:pPr>
        <w:pStyle w:val="ListParagraph"/>
        <w:numPr>
          <w:ilvl w:val="0"/>
          <w:numId w:val="15"/>
        </w:numPr>
      </w:pPr>
      <w:r w:rsidRPr="00BE469F">
        <w:lastRenderedPageBreak/>
        <w:t xml:space="preserve">List OTHER key sources for information/assistance that were available for this Rotation/Site/Organization? </w:t>
      </w:r>
      <w:r w:rsidRPr="00BE469F">
        <w:br/>
        <w:t>Are there gaps?</w:t>
      </w:r>
    </w:p>
    <w:p w:rsidR="009742BB" w:rsidRPr="00BE469F" w:rsidRDefault="009742BB" w:rsidP="009742BB"/>
    <w:p w:rsidR="009742BB" w:rsidRPr="00BE469F" w:rsidRDefault="009742BB" w:rsidP="009742BB"/>
    <w:p w:rsidR="009742BB" w:rsidRDefault="009742BB" w:rsidP="009742BB"/>
    <w:p w:rsidR="009742BB" w:rsidRPr="00BE469F" w:rsidRDefault="009742BB" w:rsidP="009742BB">
      <w:pPr>
        <w:pStyle w:val="ListParagraph"/>
        <w:numPr>
          <w:ilvl w:val="0"/>
          <w:numId w:val="15"/>
        </w:numPr>
      </w:pPr>
      <w:r w:rsidRPr="00BE469F">
        <w:t xml:space="preserve">Rate your approach to those elements of leadership that apply </w:t>
      </w:r>
      <w:r w:rsidRPr="009742BB">
        <w:rPr>
          <w:rFonts w:cs="AGaramondPro-BoldItalic"/>
          <w:bCs/>
        </w:rPr>
        <w:t>in this case that you are reporting on</w:t>
      </w:r>
      <w:r w:rsidRPr="009742BB">
        <w:rPr>
          <w:rFonts w:cs="AGaramondPro-Bold"/>
          <w:bCs/>
        </w:rPr>
        <w:t xml:space="preserve"> </w:t>
      </w:r>
      <w:r w:rsidRPr="00BE469F">
        <w:t xml:space="preserve">(e.g. leadership process, management, stewardship, quality improvement, patient safety). Rate your approach by including your own viewpoint and remember to include the feedback of others to inform your ratings. List important areas or ideas for improvement that are priorities for you. </w:t>
      </w:r>
    </w:p>
    <w:tbl>
      <w:tblPr>
        <w:tblW w:w="0" w:type="auto"/>
        <w:tblInd w:w="80" w:type="dxa"/>
        <w:tblLayout w:type="fixed"/>
        <w:tblCellMar>
          <w:left w:w="0" w:type="dxa"/>
          <w:right w:w="0" w:type="dxa"/>
        </w:tblCellMar>
        <w:tblLook w:val="0000" w:firstRow="0" w:lastRow="0" w:firstColumn="0" w:lastColumn="0" w:noHBand="0" w:noVBand="0"/>
      </w:tblPr>
      <w:tblGrid>
        <w:gridCol w:w="2250"/>
        <w:gridCol w:w="825"/>
        <w:gridCol w:w="825"/>
        <w:gridCol w:w="825"/>
        <w:gridCol w:w="825"/>
        <w:gridCol w:w="825"/>
        <w:gridCol w:w="825"/>
        <w:gridCol w:w="3601"/>
      </w:tblGrid>
      <w:tr w:rsidR="009742BB" w:rsidRPr="00BE469F" w:rsidTr="00125319">
        <w:trPr>
          <w:trHeight w:val="60"/>
        </w:trPr>
        <w:tc>
          <w:tcPr>
            <w:tcW w:w="2250" w:type="dxa"/>
            <w:vMerge w:val="restart"/>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9742BB" w:rsidRPr="00BE469F" w:rsidRDefault="009742BB" w:rsidP="009742BB">
            <w:pPr>
              <w:pStyle w:val="ChartHead"/>
            </w:pPr>
            <w:r w:rsidRPr="00BE469F">
              <w:t>A. Leadership process</w:t>
            </w:r>
          </w:p>
          <w:p w:rsidR="009742BB" w:rsidRPr="00BE469F" w:rsidRDefault="009742BB" w:rsidP="009742BB">
            <w:pPr>
              <w:pStyle w:val="ChartHead"/>
            </w:pPr>
            <w:r w:rsidRPr="00BE469F">
              <w:t xml:space="preserve">IN THIS </w:t>
            </w:r>
            <w:proofErr w:type="spellStart"/>
            <w:r w:rsidRPr="00BE469F">
              <w:t>CASE</w:t>
            </w:r>
            <w:r>
              <w:rPr>
                <w:vertAlign w:val="superscript"/>
              </w:rPr>
              <w:t>i</w:t>
            </w:r>
            <w:proofErr w:type="spellEnd"/>
          </w:p>
        </w:tc>
        <w:tc>
          <w:tcPr>
            <w:tcW w:w="4950" w:type="dxa"/>
            <w:gridSpan w:val="6"/>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9742BB" w:rsidRPr="00BE469F" w:rsidRDefault="009742BB" w:rsidP="009742BB">
            <w:pPr>
              <w:pStyle w:val="ChartHead"/>
              <w:jc w:val="center"/>
            </w:pPr>
            <w:r w:rsidRPr="00BE469F">
              <w:t>Rate your approach IN THIS SITUATION.</w:t>
            </w:r>
            <w:r w:rsidRPr="00BE469F">
              <w:rPr>
                <w:rFonts w:cs="Frutiger-Bold"/>
              </w:rPr>
              <w:t xml:space="preserve"> Explain rating</w:t>
            </w:r>
          </w:p>
        </w:tc>
        <w:tc>
          <w:tcPr>
            <w:tcW w:w="3601" w:type="dxa"/>
            <w:vMerge w:val="restart"/>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vAlign w:val="center"/>
          </w:tcPr>
          <w:p w:rsidR="009742BB" w:rsidRPr="00BE469F" w:rsidRDefault="009742BB" w:rsidP="009742BB">
            <w:pPr>
              <w:pStyle w:val="ChartHead"/>
            </w:pPr>
            <w:r w:rsidRPr="00BE469F">
              <w:t>Areas or ideas for priority improvement?</w:t>
            </w:r>
          </w:p>
        </w:tc>
      </w:tr>
      <w:tr w:rsidR="009742BB" w:rsidRPr="00BE469F" w:rsidTr="00125319">
        <w:trPr>
          <w:trHeight w:val="693"/>
        </w:trPr>
        <w:tc>
          <w:tcPr>
            <w:tcW w:w="2250" w:type="dxa"/>
            <w:vMerge/>
            <w:tcBorders>
              <w:top w:val="single" w:sz="4" w:space="0" w:color="000000"/>
              <w:left w:val="single" w:sz="6" w:space="0" w:color="000000"/>
              <w:bottom w:val="single" w:sz="4" w:space="0" w:color="000000"/>
              <w:right w:val="single" w:sz="4" w:space="0" w:color="000000"/>
            </w:tcBorders>
          </w:tcPr>
          <w:p w:rsidR="009742BB" w:rsidRPr="00BE469F" w:rsidRDefault="009742BB" w:rsidP="00125319">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9742BB" w:rsidRPr="00BE469F" w:rsidRDefault="009742BB" w:rsidP="009742BB">
            <w:pPr>
              <w:pStyle w:val="ChartBodyCentered"/>
            </w:pPr>
            <w:r w:rsidRPr="00BE469F">
              <w:t>1</w:t>
            </w:r>
          </w:p>
          <w:p w:rsidR="009742BB" w:rsidRPr="001F76C7" w:rsidRDefault="009742BB" w:rsidP="009742BB">
            <w:pPr>
              <w:pStyle w:val="ChartBodyCentered"/>
              <w:rPr>
                <w:rFonts w:cs="Frutiger-LightCn"/>
                <w:i/>
                <w:iCs/>
                <w:spacing w:val="-2"/>
                <w:sz w:val="14"/>
                <w:szCs w:val="14"/>
              </w:rPr>
            </w:pPr>
            <w:r w:rsidRPr="001F76C7">
              <w:rPr>
                <w:rFonts w:cs="Frutiger-LightCn"/>
                <w:spacing w:val="-2"/>
                <w:sz w:val="14"/>
                <w:szCs w:val="14"/>
              </w:rPr>
              <w:t>Very</w:t>
            </w:r>
          </w:p>
          <w:p w:rsidR="009742BB" w:rsidRPr="00BE469F" w:rsidRDefault="009742BB" w:rsidP="009742BB">
            <w:pPr>
              <w:pStyle w:val="ChartBodyCentered"/>
            </w:pPr>
            <w:r w:rsidRPr="001F76C7">
              <w:rPr>
                <w:rFonts w:cs="Frutiger-LightCn"/>
                <w:spacing w:val="-2"/>
                <w:sz w:val="14"/>
                <w:szCs w:val="14"/>
              </w:rPr>
              <w:t>poor</w:t>
            </w:r>
          </w:p>
        </w:tc>
        <w:tc>
          <w:tcPr>
            <w:tcW w:w="825"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9742BB" w:rsidRPr="00BE469F" w:rsidRDefault="009742BB" w:rsidP="009742BB">
            <w:pPr>
              <w:pStyle w:val="ChartBodyCentered"/>
            </w:pPr>
            <w:r w:rsidRPr="00BE469F">
              <w:t>2</w:t>
            </w:r>
          </w:p>
          <w:p w:rsidR="009742BB" w:rsidRPr="001F76C7" w:rsidRDefault="009742BB" w:rsidP="009742BB">
            <w:pPr>
              <w:pStyle w:val="ChartBodyCentered"/>
              <w:rPr>
                <w:sz w:val="14"/>
                <w:szCs w:val="14"/>
              </w:rPr>
            </w:pPr>
            <w:r w:rsidRPr="001F76C7">
              <w:rPr>
                <w:rFonts w:cs="Frutiger-LightCn"/>
                <w:sz w:val="14"/>
                <w:szCs w:val="14"/>
              </w:rPr>
              <w:t>Poor</w:t>
            </w:r>
          </w:p>
        </w:tc>
        <w:tc>
          <w:tcPr>
            <w:tcW w:w="825"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9742BB" w:rsidRPr="00BE469F" w:rsidRDefault="009742BB" w:rsidP="009742BB">
            <w:pPr>
              <w:pStyle w:val="ChartBodyCentered"/>
            </w:pPr>
            <w:r w:rsidRPr="00BE469F">
              <w:t>3</w:t>
            </w:r>
          </w:p>
          <w:p w:rsidR="009742BB" w:rsidRPr="001F76C7" w:rsidRDefault="009742BB" w:rsidP="009742BB">
            <w:pPr>
              <w:pStyle w:val="ChartBodyCentered"/>
              <w:rPr>
                <w:rFonts w:cs="Frutiger-LightCn"/>
                <w:i/>
                <w:iCs/>
                <w:sz w:val="14"/>
                <w:szCs w:val="14"/>
              </w:rPr>
            </w:pPr>
            <w:r w:rsidRPr="001F76C7">
              <w:rPr>
                <w:rFonts w:cs="Frutiger-LightCn"/>
                <w:sz w:val="14"/>
                <w:szCs w:val="14"/>
              </w:rPr>
              <w:t>Solid</w:t>
            </w:r>
          </w:p>
          <w:p w:rsidR="009742BB" w:rsidRPr="00BE469F" w:rsidRDefault="009742BB" w:rsidP="009742BB">
            <w:pPr>
              <w:pStyle w:val="ChartBodyCentered"/>
            </w:pPr>
            <w:r w:rsidRPr="001F76C7">
              <w:rPr>
                <w:rFonts w:cs="Frutiger-LightCn"/>
                <w:spacing w:val="-2"/>
                <w:sz w:val="14"/>
                <w:szCs w:val="14"/>
              </w:rPr>
              <w:t>competent</w:t>
            </w:r>
          </w:p>
        </w:tc>
        <w:tc>
          <w:tcPr>
            <w:tcW w:w="825"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9742BB" w:rsidRPr="00BE469F" w:rsidRDefault="009742BB" w:rsidP="009742BB">
            <w:pPr>
              <w:pStyle w:val="ChartBodyCentered"/>
            </w:pPr>
            <w:r w:rsidRPr="00BE469F">
              <w:t>4</w:t>
            </w:r>
          </w:p>
          <w:p w:rsidR="009742BB" w:rsidRPr="001F76C7" w:rsidRDefault="009742BB" w:rsidP="009742BB">
            <w:pPr>
              <w:pStyle w:val="ChartBodyCentered"/>
              <w:rPr>
                <w:sz w:val="14"/>
                <w:szCs w:val="14"/>
              </w:rPr>
            </w:pPr>
            <w:r w:rsidRPr="001F76C7">
              <w:rPr>
                <w:sz w:val="14"/>
                <w:szCs w:val="14"/>
              </w:rPr>
              <w:t>Very</w:t>
            </w:r>
          </w:p>
          <w:p w:rsidR="009742BB" w:rsidRPr="00BE469F" w:rsidRDefault="009742BB" w:rsidP="009742BB">
            <w:pPr>
              <w:pStyle w:val="ChartBodyCentered"/>
            </w:pPr>
            <w:r w:rsidRPr="001F76C7">
              <w:rPr>
                <w:sz w:val="14"/>
                <w:szCs w:val="14"/>
              </w:rPr>
              <w:t>good</w:t>
            </w:r>
          </w:p>
        </w:tc>
        <w:tc>
          <w:tcPr>
            <w:tcW w:w="825"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9742BB" w:rsidRPr="00BE469F" w:rsidRDefault="009742BB" w:rsidP="009742BB">
            <w:pPr>
              <w:pStyle w:val="ChartBodyCentered"/>
            </w:pPr>
            <w:r w:rsidRPr="00BE469F">
              <w:t>5</w:t>
            </w:r>
          </w:p>
          <w:p w:rsidR="009742BB" w:rsidRPr="001F76C7" w:rsidRDefault="009742BB" w:rsidP="009742BB">
            <w:pPr>
              <w:pStyle w:val="ChartBodyCentered"/>
              <w:rPr>
                <w:sz w:val="14"/>
                <w:szCs w:val="14"/>
              </w:rPr>
            </w:pPr>
            <w:r w:rsidRPr="001F76C7">
              <w:rPr>
                <w:rFonts w:cs="Frutiger-LightCn"/>
                <w:sz w:val="14"/>
                <w:szCs w:val="14"/>
              </w:rPr>
              <w:t>Superb</w:t>
            </w:r>
          </w:p>
        </w:tc>
        <w:tc>
          <w:tcPr>
            <w:tcW w:w="825"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9742BB" w:rsidRPr="00BE469F" w:rsidRDefault="009742BB" w:rsidP="009742BB">
            <w:pPr>
              <w:pStyle w:val="ChartBodyCentered"/>
            </w:pPr>
          </w:p>
          <w:p w:rsidR="009742BB" w:rsidRPr="001F76C7" w:rsidRDefault="009742BB" w:rsidP="009742BB">
            <w:pPr>
              <w:pStyle w:val="ChartBodyCentered"/>
              <w:rPr>
                <w:rFonts w:cs="Frutiger-LightCn"/>
                <w:i/>
                <w:iCs/>
                <w:sz w:val="14"/>
                <w:szCs w:val="14"/>
              </w:rPr>
            </w:pPr>
            <w:r w:rsidRPr="001F76C7">
              <w:rPr>
                <w:rFonts w:cs="Frutiger-LightCn"/>
                <w:sz w:val="14"/>
                <w:szCs w:val="14"/>
              </w:rPr>
              <w:t>Not</w:t>
            </w:r>
          </w:p>
          <w:p w:rsidR="009742BB" w:rsidRPr="00BE469F" w:rsidRDefault="009742BB" w:rsidP="009742BB">
            <w:pPr>
              <w:pStyle w:val="ChartBodyCentered"/>
            </w:pPr>
            <w:r w:rsidRPr="001F76C7">
              <w:rPr>
                <w:rFonts w:cs="Frutiger-LightCn"/>
                <w:sz w:val="14"/>
                <w:szCs w:val="14"/>
              </w:rPr>
              <w:t>applicable</w:t>
            </w:r>
          </w:p>
        </w:tc>
        <w:tc>
          <w:tcPr>
            <w:tcW w:w="3601" w:type="dxa"/>
            <w:vMerge/>
            <w:tcBorders>
              <w:top w:val="single" w:sz="4" w:space="0" w:color="000000"/>
              <w:left w:val="single" w:sz="4" w:space="0" w:color="000000"/>
              <w:bottom w:val="single" w:sz="4" w:space="0" w:color="000000"/>
              <w:right w:val="single" w:sz="6" w:space="0" w:color="000000"/>
            </w:tcBorders>
          </w:tcPr>
          <w:p w:rsidR="009742BB" w:rsidRPr="00BE469F" w:rsidRDefault="009742BB" w:rsidP="00125319">
            <w:pPr>
              <w:rPr>
                <w:rFonts w:cstheme="minorBidi"/>
              </w:rPr>
            </w:pPr>
          </w:p>
        </w:tc>
      </w:tr>
      <w:tr w:rsidR="009742BB" w:rsidRPr="00BE469F" w:rsidTr="00125319">
        <w:trPr>
          <w:trHeight w:val="493"/>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pPr>
            <w:r>
              <w:t>Asks what needs to be done</w:t>
            </w: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r>
      <w:tr w:rsidR="009742BB" w:rsidRPr="00BE469F" w:rsidTr="00125319">
        <w:trPr>
          <w:trHeight w:val="60"/>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pPr>
            <w:r w:rsidRPr="00BE469F">
              <w:t xml:space="preserve">Asks what is right for the patient(s), problem, organization etc. </w:t>
            </w: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r>
      <w:tr w:rsidR="009742BB" w:rsidRPr="00BE469F" w:rsidTr="00125319">
        <w:trPr>
          <w:trHeight w:val="60"/>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pPr>
            <w:r>
              <w:t>Develops action plans</w:t>
            </w: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r>
      <w:tr w:rsidR="009742BB" w:rsidRPr="00BE469F" w:rsidTr="00125319">
        <w:trPr>
          <w:trHeight w:val="60"/>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pPr>
            <w:r w:rsidRPr="00BE469F">
              <w:t>Take</w:t>
            </w:r>
            <w:r>
              <w:t>s responsibility for decisions</w:t>
            </w: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r>
      <w:tr w:rsidR="009742BB" w:rsidRPr="00BE469F" w:rsidTr="00125319">
        <w:trPr>
          <w:trHeight w:val="60"/>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pPr>
            <w:r w:rsidRPr="00BE469F">
              <w:t>Takes re</w:t>
            </w:r>
            <w:r>
              <w:t>sponsibility for communications</w:t>
            </w: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r>
      <w:tr w:rsidR="009742BB" w:rsidRPr="00BE469F" w:rsidTr="00125319">
        <w:trPr>
          <w:trHeight w:val="60"/>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pPr>
            <w:r w:rsidRPr="00BE469F">
              <w:t xml:space="preserve">Focuses on opportunities rather than problems </w:t>
            </w: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r>
      <w:tr w:rsidR="009742BB" w:rsidRPr="00BE469F" w:rsidTr="00125319">
        <w:trPr>
          <w:trHeight w:val="60"/>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pPr>
            <w:r>
              <w:t>Leads productive meetings</w:t>
            </w: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r>
      <w:tr w:rsidR="009742BB" w:rsidRPr="00BE469F" w:rsidTr="00125319">
        <w:trPr>
          <w:trHeight w:val="60"/>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pPr>
            <w:r w:rsidRPr="00BE469F">
              <w:t>Think</w:t>
            </w:r>
            <w:r>
              <w:t>s and says “we” rather than “I”</w:t>
            </w: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r>
    </w:tbl>
    <w:p w:rsidR="00322403" w:rsidRDefault="009742BB" w:rsidP="009742BB">
      <w:pPr>
        <w:spacing w:before="240"/>
      </w:pPr>
      <w:r>
        <w:t xml:space="preserve">Other notes/reflections: </w:t>
      </w:r>
    </w:p>
    <w:p w:rsidR="009742BB" w:rsidRDefault="009742BB" w:rsidP="009742BB">
      <w:pPr>
        <w:spacing w:before="240"/>
      </w:pPr>
    </w:p>
    <w:p w:rsidR="009742BB" w:rsidRDefault="009742BB" w:rsidP="009742BB">
      <w:pPr>
        <w:spacing w:before="240"/>
      </w:pPr>
    </w:p>
    <w:tbl>
      <w:tblPr>
        <w:tblW w:w="0" w:type="auto"/>
        <w:tblInd w:w="72" w:type="dxa"/>
        <w:tblLayout w:type="fixed"/>
        <w:tblCellMar>
          <w:left w:w="0" w:type="dxa"/>
          <w:right w:w="0" w:type="dxa"/>
        </w:tblCellMar>
        <w:tblLook w:val="0000" w:firstRow="0" w:lastRow="0" w:firstColumn="0" w:lastColumn="0" w:noHBand="0" w:noVBand="0"/>
      </w:tblPr>
      <w:tblGrid>
        <w:gridCol w:w="2340"/>
        <w:gridCol w:w="810"/>
        <w:gridCol w:w="811"/>
        <w:gridCol w:w="811"/>
        <w:gridCol w:w="810"/>
        <w:gridCol w:w="811"/>
        <w:gridCol w:w="811"/>
        <w:gridCol w:w="3600"/>
      </w:tblGrid>
      <w:tr w:rsidR="009742BB" w:rsidRPr="00BE469F" w:rsidTr="00125319">
        <w:trPr>
          <w:trHeight w:val="60"/>
        </w:trPr>
        <w:tc>
          <w:tcPr>
            <w:tcW w:w="2340" w:type="dxa"/>
            <w:vMerge w:val="restart"/>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vAlign w:val="center"/>
          </w:tcPr>
          <w:p w:rsidR="009742BB" w:rsidRPr="00845B3D" w:rsidRDefault="009742BB" w:rsidP="009742BB">
            <w:pPr>
              <w:pStyle w:val="ChartHead"/>
            </w:pPr>
            <w:r w:rsidRPr="00845B3D">
              <w:lastRenderedPageBreak/>
              <w:t>B. Management process</w:t>
            </w:r>
          </w:p>
          <w:p w:rsidR="009742BB" w:rsidRPr="00BE469F" w:rsidRDefault="009742BB" w:rsidP="009742BB">
            <w:pPr>
              <w:pStyle w:val="ChartHead"/>
            </w:pPr>
            <w:r w:rsidRPr="00845B3D">
              <w:t>IN THIS CASE</w:t>
            </w:r>
            <w:r w:rsidRPr="00845B3D">
              <w:rPr>
                <w:rStyle w:val="EndnoteReference"/>
              </w:rPr>
              <w:endnoteReference w:id="1"/>
            </w:r>
          </w:p>
        </w:tc>
        <w:tc>
          <w:tcPr>
            <w:tcW w:w="4864" w:type="dxa"/>
            <w:gridSpan w:val="6"/>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9742BB" w:rsidRPr="00BE469F" w:rsidRDefault="009742BB" w:rsidP="009742BB">
            <w:pPr>
              <w:pStyle w:val="ChartHead"/>
              <w:jc w:val="center"/>
            </w:pPr>
            <w:r w:rsidRPr="00BE469F">
              <w:t>Rate your approach IN THIS SITUATION.</w:t>
            </w:r>
            <w:r w:rsidRPr="00BE469F">
              <w:rPr>
                <w:rFonts w:cs="Frutiger-Bold"/>
              </w:rPr>
              <w:t xml:space="preserve"> Explain rating</w:t>
            </w:r>
          </w:p>
        </w:tc>
        <w:tc>
          <w:tcPr>
            <w:tcW w:w="3600" w:type="dxa"/>
            <w:vMerge w:val="restart"/>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vAlign w:val="center"/>
          </w:tcPr>
          <w:p w:rsidR="009742BB" w:rsidRPr="00BE469F" w:rsidRDefault="009742BB" w:rsidP="009742BB">
            <w:pPr>
              <w:pStyle w:val="ChartHead"/>
            </w:pPr>
            <w:r w:rsidRPr="00BE469F">
              <w:t>Areas or ideas for priority improvement?</w:t>
            </w:r>
          </w:p>
        </w:tc>
      </w:tr>
      <w:tr w:rsidR="009742BB" w:rsidRPr="00BE469F" w:rsidTr="00125319">
        <w:trPr>
          <w:trHeight w:val="60"/>
        </w:trPr>
        <w:tc>
          <w:tcPr>
            <w:tcW w:w="2340" w:type="dxa"/>
            <w:vMerge/>
            <w:tcBorders>
              <w:top w:val="single" w:sz="4" w:space="0" w:color="000000"/>
              <w:left w:val="single" w:sz="6" w:space="0" w:color="000000"/>
              <w:bottom w:val="single" w:sz="4" w:space="0" w:color="000000"/>
              <w:right w:val="single" w:sz="4" w:space="0" w:color="000000"/>
            </w:tcBorders>
          </w:tcPr>
          <w:p w:rsidR="009742BB" w:rsidRPr="00BE469F" w:rsidRDefault="009742BB" w:rsidP="00125319">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9742BB" w:rsidRPr="00BE469F" w:rsidRDefault="009742BB" w:rsidP="009742BB">
            <w:pPr>
              <w:pStyle w:val="ChartBodyCentered"/>
            </w:pPr>
            <w:r w:rsidRPr="00BE469F">
              <w:t>1</w:t>
            </w:r>
          </w:p>
          <w:p w:rsidR="009742BB" w:rsidRPr="001F76C7" w:rsidRDefault="009742BB" w:rsidP="009742BB">
            <w:pPr>
              <w:pStyle w:val="ChartBodyCentered"/>
              <w:rPr>
                <w:rFonts w:cs="Frutiger-LightCn"/>
                <w:i/>
                <w:iCs/>
                <w:spacing w:val="-2"/>
                <w:sz w:val="14"/>
                <w:szCs w:val="14"/>
              </w:rPr>
            </w:pPr>
            <w:r w:rsidRPr="001F76C7">
              <w:rPr>
                <w:rFonts w:cs="Frutiger-LightCn"/>
                <w:spacing w:val="-2"/>
                <w:sz w:val="14"/>
                <w:szCs w:val="14"/>
              </w:rPr>
              <w:t>Very</w:t>
            </w:r>
          </w:p>
          <w:p w:rsidR="009742BB" w:rsidRPr="00BE469F" w:rsidRDefault="009742BB" w:rsidP="009742BB">
            <w:pPr>
              <w:pStyle w:val="ChartBodyCentered"/>
            </w:pPr>
            <w:r w:rsidRPr="001F76C7">
              <w:rPr>
                <w:rFonts w:cs="Frutiger-LightCn"/>
                <w:spacing w:val="-2"/>
                <w:sz w:val="14"/>
                <w:szCs w:val="14"/>
              </w:rPr>
              <w:t>poor</w:t>
            </w:r>
          </w:p>
        </w:tc>
        <w:tc>
          <w:tcPr>
            <w:tcW w:w="811"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9742BB" w:rsidRPr="00BE469F" w:rsidRDefault="009742BB" w:rsidP="009742BB">
            <w:pPr>
              <w:pStyle w:val="ChartBodyCentered"/>
            </w:pPr>
            <w:r w:rsidRPr="00BE469F">
              <w:t>2</w:t>
            </w:r>
          </w:p>
          <w:p w:rsidR="009742BB" w:rsidRPr="001F76C7" w:rsidRDefault="009742BB" w:rsidP="009742BB">
            <w:pPr>
              <w:pStyle w:val="ChartBodyCentered"/>
              <w:rPr>
                <w:sz w:val="14"/>
                <w:szCs w:val="14"/>
              </w:rPr>
            </w:pPr>
            <w:r w:rsidRPr="001F76C7">
              <w:rPr>
                <w:rFonts w:cs="Frutiger-LightCn"/>
                <w:sz w:val="14"/>
                <w:szCs w:val="14"/>
              </w:rPr>
              <w:t>Poor</w:t>
            </w:r>
          </w:p>
        </w:tc>
        <w:tc>
          <w:tcPr>
            <w:tcW w:w="811"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9742BB" w:rsidRPr="00BE469F" w:rsidRDefault="009742BB" w:rsidP="009742BB">
            <w:pPr>
              <w:pStyle w:val="ChartBodyCentered"/>
            </w:pPr>
            <w:r w:rsidRPr="00BE469F">
              <w:t>3</w:t>
            </w:r>
          </w:p>
          <w:p w:rsidR="009742BB" w:rsidRPr="001F76C7" w:rsidRDefault="009742BB" w:rsidP="009742BB">
            <w:pPr>
              <w:pStyle w:val="ChartBodyCentered"/>
              <w:rPr>
                <w:rFonts w:cs="Frutiger-LightCn"/>
                <w:i/>
                <w:iCs/>
                <w:sz w:val="14"/>
                <w:szCs w:val="14"/>
              </w:rPr>
            </w:pPr>
            <w:r w:rsidRPr="001F76C7">
              <w:rPr>
                <w:rFonts w:cs="Frutiger-LightCn"/>
                <w:sz w:val="14"/>
                <w:szCs w:val="14"/>
              </w:rPr>
              <w:t>Solid</w:t>
            </w:r>
          </w:p>
          <w:p w:rsidR="009742BB" w:rsidRPr="00BE469F" w:rsidRDefault="009742BB" w:rsidP="009742BB">
            <w:pPr>
              <w:pStyle w:val="ChartBodyCentered"/>
            </w:pPr>
            <w:r w:rsidRPr="001F76C7">
              <w:rPr>
                <w:rFonts w:cs="Frutiger-LightCn"/>
                <w:spacing w:val="-2"/>
                <w:sz w:val="14"/>
                <w:szCs w:val="14"/>
              </w:rPr>
              <w:t>competent</w:t>
            </w:r>
          </w:p>
        </w:tc>
        <w:tc>
          <w:tcPr>
            <w:tcW w:w="810"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9742BB" w:rsidRPr="00BE469F" w:rsidRDefault="009742BB" w:rsidP="009742BB">
            <w:pPr>
              <w:pStyle w:val="ChartBodyCentered"/>
            </w:pPr>
            <w:r w:rsidRPr="00BE469F">
              <w:t>4</w:t>
            </w:r>
          </w:p>
          <w:p w:rsidR="009742BB" w:rsidRPr="001F76C7" w:rsidRDefault="009742BB" w:rsidP="009742BB">
            <w:pPr>
              <w:pStyle w:val="ChartBodyCentered"/>
              <w:rPr>
                <w:sz w:val="14"/>
                <w:szCs w:val="14"/>
              </w:rPr>
            </w:pPr>
            <w:r w:rsidRPr="001F76C7">
              <w:rPr>
                <w:sz w:val="14"/>
                <w:szCs w:val="14"/>
              </w:rPr>
              <w:t>Very</w:t>
            </w:r>
          </w:p>
          <w:p w:rsidR="009742BB" w:rsidRPr="00BE469F" w:rsidRDefault="009742BB" w:rsidP="009742BB">
            <w:pPr>
              <w:pStyle w:val="ChartBodyCentered"/>
            </w:pPr>
            <w:r w:rsidRPr="001F76C7">
              <w:rPr>
                <w:sz w:val="14"/>
                <w:szCs w:val="14"/>
              </w:rPr>
              <w:t>good</w:t>
            </w:r>
          </w:p>
        </w:tc>
        <w:tc>
          <w:tcPr>
            <w:tcW w:w="811"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9742BB" w:rsidRPr="00BE469F" w:rsidRDefault="009742BB" w:rsidP="009742BB">
            <w:pPr>
              <w:pStyle w:val="ChartBodyCentered"/>
            </w:pPr>
            <w:r w:rsidRPr="00BE469F">
              <w:t>5</w:t>
            </w:r>
          </w:p>
          <w:p w:rsidR="009742BB" w:rsidRPr="001F76C7" w:rsidRDefault="009742BB" w:rsidP="009742BB">
            <w:pPr>
              <w:pStyle w:val="ChartBodyCentered"/>
              <w:rPr>
                <w:sz w:val="14"/>
                <w:szCs w:val="14"/>
              </w:rPr>
            </w:pPr>
            <w:r w:rsidRPr="001F76C7">
              <w:rPr>
                <w:rFonts w:cs="Frutiger-LightCn"/>
                <w:sz w:val="14"/>
                <w:szCs w:val="14"/>
              </w:rPr>
              <w:t>Superb</w:t>
            </w:r>
          </w:p>
        </w:tc>
        <w:tc>
          <w:tcPr>
            <w:tcW w:w="811"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9742BB" w:rsidRPr="00BE469F" w:rsidRDefault="009742BB" w:rsidP="009742BB">
            <w:pPr>
              <w:pStyle w:val="ChartBodyCentered"/>
            </w:pPr>
          </w:p>
          <w:p w:rsidR="009742BB" w:rsidRPr="00ED7D2A" w:rsidRDefault="009742BB" w:rsidP="009742BB">
            <w:pPr>
              <w:pStyle w:val="ChartBodyCentered"/>
              <w:rPr>
                <w:rFonts w:cs="Frutiger-LightCn"/>
                <w:i/>
                <w:iCs/>
                <w:sz w:val="14"/>
                <w:szCs w:val="14"/>
              </w:rPr>
            </w:pPr>
            <w:r w:rsidRPr="00ED7D2A">
              <w:rPr>
                <w:rFonts w:cs="Frutiger-LightCn"/>
                <w:sz w:val="14"/>
                <w:szCs w:val="14"/>
              </w:rPr>
              <w:t>Not</w:t>
            </w:r>
          </w:p>
          <w:p w:rsidR="009742BB" w:rsidRPr="00BE469F" w:rsidRDefault="009742BB" w:rsidP="009742BB">
            <w:pPr>
              <w:pStyle w:val="ChartBodyCentered"/>
            </w:pPr>
            <w:r w:rsidRPr="00ED7D2A">
              <w:rPr>
                <w:rFonts w:cs="Frutiger-LightCn"/>
                <w:sz w:val="14"/>
                <w:szCs w:val="14"/>
              </w:rPr>
              <w:t>applicable</w:t>
            </w:r>
          </w:p>
        </w:tc>
        <w:tc>
          <w:tcPr>
            <w:tcW w:w="3600" w:type="dxa"/>
            <w:vMerge/>
            <w:tcBorders>
              <w:top w:val="single" w:sz="4" w:space="0" w:color="000000"/>
              <w:left w:val="single" w:sz="4" w:space="0" w:color="000000"/>
              <w:bottom w:val="single" w:sz="4" w:space="0" w:color="000000"/>
              <w:right w:val="single" w:sz="6" w:space="0" w:color="000000"/>
            </w:tcBorders>
          </w:tcPr>
          <w:p w:rsidR="009742BB" w:rsidRPr="00BE469F" w:rsidRDefault="009742BB" w:rsidP="00125319">
            <w:pPr>
              <w:rPr>
                <w:rFonts w:cstheme="minorBidi"/>
              </w:rPr>
            </w:pPr>
          </w:p>
        </w:tc>
      </w:tr>
      <w:tr w:rsidR="009742BB" w:rsidRPr="00BE469F" w:rsidTr="00125319">
        <w:trPr>
          <w:trHeight w:val="668"/>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9742BB">
            <w:pPr>
              <w:pStyle w:val="ChartBodyLeft"/>
            </w:pPr>
            <w:r w:rsidRPr="00BE469F">
              <w:t>Ensures understanding of work and timelines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9742BB" w:rsidRPr="00BE469F" w:rsidRDefault="009742BB" w:rsidP="00125319">
            <w:pPr>
              <w:rPr>
                <w:rFonts w:cstheme="minorBidi"/>
              </w:rPr>
            </w:pPr>
          </w:p>
        </w:tc>
      </w:tr>
      <w:tr w:rsidR="009742BB" w:rsidRPr="00BE469F" w:rsidTr="00125319">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9742BB">
            <w:pPr>
              <w:pStyle w:val="ChartBodyLeft"/>
            </w:pPr>
            <w:r w:rsidRPr="00BE469F">
              <w:t>Identifies the priority tasks and timelines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9742BB" w:rsidRPr="00BE469F" w:rsidRDefault="009742BB" w:rsidP="00125319">
            <w:pPr>
              <w:rPr>
                <w:rFonts w:cstheme="minorBidi"/>
              </w:rPr>
            </w:pPr>
          </w:p>
        </w:tc>
      </w:tr>
      <w:tr w:rsidR="009742BB" w:rsidRPr="00BE469F" w:rsidTr="00125319">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9742BB">
            <w:pPr>
              <w:pStyle w:val="ChartBodyLeft"/>
            </w:pPr>
            <w:r w:rsidRPr="00BE469F">
              <w:t>Establishes steps and sequence to deliver outcomes on time</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9742BB" w:rsidRPr="00BE469F" w:rsidRDefault="009742BB" w:rsidP="00125319">
            <w:pPr>
              <w:rPr>
                <w:rFonts w:cstheme="minorBidi"/>
              </w:rPr>
            </w:pPr>
          </w:p>
        </w:tc>
      </w:tr>
      <w:tr w:rsidR="009742BB" w:rsidRPr="00BE469F" w:rsidTr="00125319">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9742BB">
            <w:pPr>
              <w:pStyle w:val="ChartBodyLeft"/>
            </w:pPr>
            <w:r w:rsidRPr="00BE469F">
              <w:t>Shares work through effective delegation</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9742BB" w:rsidRPr="00BE469F" w:rsidRDefault="009742BB" w:rsidP="00125319">
            <w:pPr>
              <w:rPr>
                <w:rFonts w:cstheme="minorBidi"/>
              </w:rPr>
            </w:pPr>
          </w:p>
        </w:tc>
      </w:tr>
      <w:tr w:rsidR="009742BB" w:rsidRPr="00BE469F" w:rsidTr="00125319">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9742BB">
            <w:pPr>
              <w:pStyle w:val="ChartBodyLeft"/>
            </w:pPr>
            <w:r w:rsidRPr="00BE469F">
              <w:t>Assigns people important activities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9742BB" w:rsidRPr="00BE469F" w:rsidRDefault="009742BB" w:rsidP="00125319">
            <w:pPr>
              <w:rPr>
                <w:rFonts w:cstheme="minorBidi"/>
              </w:rPr>
            </w:pPr>
          </w:p>
        </w:tc>
      </w:tr>
      <w:tr w:rsidR="009742BB" w:rsidRPr="00BE469F" w:rsidTr="00125319">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9742BB">
            <w:pPr>
              <w:pStyle w:val="ChartBodyLeft"/>
            </w:pPr>
            <w:r w:rsidRPr="00BE469F">
              <w:t>Assigns tasks based on match/fit of competencies and strength</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9742BB" w:rsidRPr="00BE469F" w:rsidRDefault="009742BB" w:rsidP="00125319">
            <w:pPr>
              <w:rPr>
                <w:rFonts w:cstheme="minorBidi"/>
              </w:rPr>
            </w:pPr>
          </w:p>
        </w:tc>
      </w:tr>
      <w:tr w:rsidR="009742BB" w:rsidRPr="00BE469F" w:rsidTr="00125319">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9742BB">
            <w:pPr>
              <w:pStyle w:val="ChartBodyLeft"/>
            </w:pPr>
            <w:r w:rsidRPr="00BE469F">
              <w:t>Assigns tasks based on learning needs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9742BB" w:rsidRPr="00BE469F" w:rsidRDefault="009742BB" w:rsidP="00125319">
            <w:pPr>
              <w:rPr>
                <w:rFonts w:cstheme="minorBidi"/>
              </w:rPr>
            </w:pPr>
          </w:p>
        </w:tc>
      </w:tr>
      <w:tr w:rsidR="009742BB" w:rsidRPr="00BE469F" w:rsidTr="00125319">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9742BB">
            <w:pPr>
              <w:pStyle w:val="ChartBodyLeft"/>
            </w:pPr>
            <w:r>
              <w:t>Monitors people’s progress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9742BB" w:rsidRPr="00BE469F" w:rsidRDefault="009742BB" w:rsidP="00125319">
            <w:pPr>
              <w:rPr>
                <w:rFonts w:cstheme="minorBidi"/>
              </w:rPr>
            </w:pPr>
          </w:p>
        </w:tc>
      </w:tr>
      <w:tr w:rsidR="009742BB" w:rsidRPr="00BE469F" w:rsidTr="00125319">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9742BB">
            <w:pPr>
              <w:pStyle w:val="ChartBodyLeft"/>
            </w:pPr>
            <w:r w:rsidRPr="00BE469F">
              <w:t>Communicates and clarifies with people</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9742BB" w:rsidRPr="00BE469F" w:rsidRDefault="009742BB" w:rsidP="00125319">
            <w:pPr>
              <w:rPr>
                <w:rFonts w:cstheme="minorBidi"/>
              </w:rPr>
            </w:pPr>
          </w:p>
        </w:tc>
      </w:tr>
      <w:tr w:rsidR="009742BB" w:rsidRPr="00BE469F" w:rsidTr="00125319">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9742BB">
            <w:pPr>
              <w:pStyle w:val="ChartBodyLeft"/>
            </w:pPr>
            <w:r w:rsidRPr="00BE469F">
              <w:t>Coaches peoples’ progress and success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9742BB" w:rsidRPr="00BE469F" w:rsidRDefault="009742BB" w:rsidP="00125319">
            <w:pPr>
              <w:rPr>
                <w:rFonts w:cstheme="minorBidi"/>
              </w:rPr>
            </w:pPr>
          </w:p>
        </w:tc>
      </w:tr>
      <w:tr w:rsidR="009742BB" w:rsidRPr="00BE469F" w:rsidTr="00125319">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9742BB">
            <w:pPr>
              <w:pStyle w:val="ChartBodyLeft"/>
            </w:pPr>
            <w:r w:rsidRPr="00BE469F">
              <w:t>Flexibly modifies plans with new, emerging situations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9742BB" w:rsidRPr="00BE469F" w:rsidRDefault="009742BB" w:rsidP="00125319">
            <w:pPr>
              <w:rPr>
                <w:rFonts w:cstheme="minorBidi"/>
              </w:rPr>
            </w:pPr>
          </w:p>
        </w:tc>
      </w:tr>
      <w:tr w:rsidR="009742BB" w:rsidRPr="00BE469F" w:rsidTr="00125319">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9742BB">
            <w:pPr>
              <w:pStyle w:val="ChartBodyLeft"/>
            </w:pPr>
            <w:r w:rsidRPr="00BE469F">
              <w:t>Deploys people with new, emerging situations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9742BB" w:rsidRPr="00BE469F" w:rsidRDefault="009742BB" w:rsidP="00125319">
            <w:pPr>
              <w:rPr>
                <w:rFonts w:cstheme="minorBidi"/>
              </w:rPr>
            </w:pPr>
          </w:p>
        </w:tc>
      </w:tr>
      <w:tr w:rsidR="009742BB" w:rsidRPr="00BE469F" w:rsidTr="00125319">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9742BB">
            <w:pPr>
              <w:pStyle w:val="ChartBodyLeft"/>
            </w:pPr>
            <w:r w:rsidRPr="00BE469F">
              <w:t>Integrates personal and professional priorities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9742BB" w:rsidRPr="00BE469F" w:rsidRDefault="009742BB" w:rsidP="00125319">
            <w:pPr>
              <w:rPr>
                <w:rFonts w:cstheme="minorBidi"/>
              </w:rPr>
            </w:pPr>
          </w:p>
        </w:tc>
      </w:tr>
      <w:tr w:rsidR="009742BB" w:rsidRPr="00BE469F" w:rsidTr="00125319">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9742BB">
            <w:pPr>
              <w:pStyle w:val="ChartBodyLeft"/>
            </w:pPr>
            <w:r w:rsidRPr="00BE469F">
              <w:t>Uses tools and resources effectively to achieve outcomes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rsidR="009742BB" w:rsidRPr="00BE469F" w:rsidRDefault="009742BB" w:rsidP="00125319">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rsidR="009742BB" w:rsidRPr="00BE469F" w:rsidRDefault="009742BB" w:rsidP="00125319">
            <w:pPr>
              <w:rPr>
                <w:rFonts w:cstheme="minorBidi"/>
              </w:rPr>
            </w:pPr>
          </w:p>
        </w:tc>
      </w:tr>
    </w:tbl>
    <w:p w:rsidR="009742BB" w:rsidRDefault="009742BB" w:rsidP="009742BB">
      <w:pPr>
        <w:spacing w:before="240"/>
      </w:pPr>
    </w:p>
    <w:p w:rsidR="009742BB" w:rsidRDefault="009742BB" w:rsidP="009742BB">
      <w:pPr>
        <w:spacing w:before="240"/>
      </w:pPr>
      <w:r>
        <w:lastRenderedPageBreak/>
        <w:t xml:space="preserve">Other notes/reflections: </w:t>
      </w:r>
    </w:p>
    <w:p w:rsidR="009742BB" w:rsidRDefault="009742BB" w:rsidP="009742BB">
      <w:pPr>
        <w:spacing w:before="240"/>
      </w:pPr>
    </w:p>
    <w:p w:rsidR="009742BB" w:rsidRDefault="009742BB" w:rsidP="009742BB">
      <w:pPr>
        <w:spacing w:before="240"/>
      </w:pPr>
    </w:p>
    <w:p w:rsidR="009742BB" w:rsidRPr="00BE469F" w:rsidRDefault="009742BB" w:rsidP="009742BB">
      <w:pPr>
        <w:pStyle w:val="ListParagraph"/>
        <w:numPr>
          <w:ilvl w:val="0"/>
          <w:numId w:val="15"/>
        </w:numPr>
      </w:pPr>
      <w:r w:rsidRPr="00BE469F">
        <w:t xml:space="preserve">Summarize your TOP two or three areas of strength </w:t>
      </w:r>
    </w:p>
    <w:p w:rsidR="009742BB" w:rsidRPr="00BE469F" w:rsidRDefault="009742BB" w:rsidP="009742BB"/>
    <w:p w:rsidR="009742BB" w:rsidRPr="00BE469F" w:rsidRDefault="009742BB" w:rsidP="009742BB"/>
    <w:p w:rsidR="009742BB" w:rsidRPr="00BE469F" w:rsidRDefault="009742BB" w:rsidP="009742BB"/>
    <w:p w:rsidR="009742BB" w:rsidRPr="00BE469F" w:rsidRDefault="009742BB" w:rsidP="009742BB"/>
    <w:p w:rsidR="009742BB" w:rsidRDefault="009742BB" w:rsidP="009742BB">
      <w:pPr>
        <w:pStyle w:val="ListParagraph"/>
        <w:numPr>
          <w:ilvl w:val="0"/>
          <w:numId w:val="15"/>
        </w:numPr>
      </w:pPr>
      <w:r w:rsidRPr="00BE469F">
        <w:t>Planning for improvement</w:t>
      </w:r>
    </w:p>
    <w:tbl>
      <w:tblPr>
        <w:tblW w:w="0" w:type="auto"/>
        <w:tblInd w:w="80" w:type="dxa"/>
        <w:tblLayout w:type="fixed"/>
        <w:tblCellMar>
          <w:left w:w="0" w:type="dxa"/>
          <w:right w:w="0" w:type="dxa"/>
        </w:tblCellMar>
        <w:tblLook w:val="0000" w:firstRow="0" w:lastRow="0" w:firstColumn="0" w:lastColumn="0" w:noHBand="0" w:noVBand="0"/>
      </w:tblPr>
      <w:tblGrid>
        <w:gridCol w:w="552"/>
        <w:gridCol w:w="3049"/>
        <w:gridCol w:w="3050"/>
        <w:gridCol w:w="4149"/>
      </w:tblGrid>
      <w:tr w:rsidR="009742BB" w:rsidRPr="00BE469F" w:rsidTr="00125319">
        <w:trPr>
          <w:trHeight w:val="60"/>
        </w:trPr>
        <w:tc>
          <w:tcPr>
            <w:tcW w:w="552"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pPr>
            <w:r w:rsidRPr="00BE469F">
              <w:t>#</w:t>
            </w:r>
          </w:p>
        </w:tc>
        <w:tc>
          <w:tcPr>
            <w:tcW w:w="3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pPr>
            <w:r w:rsidRPr="00BE469F">
              <w:t>Summarize your TOP two or three areas that need priority improvement over the next four to eight weeks?</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pPr>
            <w:r w:rsidRPr="00BE469F">
              <w:t xml:space="preserve">How are you going to </w:t>
            </w:r>
            <w:proofErr w:type="gramStart"/>
            <w:r w:rsidRPr="00BE469F">
              <w:t>work</w:t>
            </w:r>
            <w:proofErr w:type="gramEnd"/>
            <w:r w:rsidRPr="00BE469F">
              <w:t xml:space="preserve"> </w:t>
            </w:r>
          </w:p>
          <w:p w:rsidR="009742BB" w:rsidRPr="00BE469F" w:rsidRDefault="009742BB" w:rsidP="009742BB">
            <w:pPr>
              <w:pStyle w:val="ChartBodyLeft"/>
            </w:pPr>
            <w:r w:rsidRPr="00BE469F">
              <w:t>on your priorities over the next four to eight weeks?</w:t>
            </w:r>
          </w:p>
        </w:tc>
        <w:tc>
          <w:tcPr>
            <w:tcW w:w="4149"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9742BB" w:rsidRPr="00BE469F" w:rsidRDefault="009742BB" w:rsidP="009742BB">
            <w:pPr>
              <w:pStyle w:val="ChartBodyLeft"/>
            </w:pPr>
            <w:r w:rsidRPr="00BE469F">
              <w:t>How will you know that you have achieved the needed improvement in your priority areas?</w:t>
            </w:r>
          </w:p>
        </w:tc>
      </w:tr>
      <w:tr w:rsidR="009742BB" w:rsidRPr="00BE469F" w:rsidTr="00125319">
        <w:trPr>
          <w:trHeight w:val="60"/>
        </w:trPr>
        <w:tc>
          <w:tcPr>
            <w:tcW w:w="552"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pPr>
            <w:r w:rsidRPr="00BE469F">
              <w:t>1.</w:t>
            </w:r>
          </w:p>
          <w:p w:rsidR="009742BB" w:rsidRPr="00BE469F" w:rsidRDefault="009742BB" w:rsidP="009742BB">
            <w:pPr>
              <w:pStyle w:val="ChartBodyLeft"/>
            </w:pPr>
          </w:p>
          <w:p w:rsidR="009742BB" w:rsidRPr="00BE469F" w:rsidRDefault="009742BB" w:rsidP="009742BB">
            <w:pPr>
              <w:pStyle w:val="ChartBodyLeft"/>
            </w:pPr>
          </w:p>
          <w:p w:rsidR="009742BB" w:rsidRPr="00BE469F" w:rsidRDefault="009742BB" w:rsidP="009742BB">
            <w:pPr>
              <w:pStyle w:val="ChartBodyLeft"/>
            </w:pPr>
          </w:p>
          <w:p w:rsidR="009742BB" w:rsidRPr="00BE469F" w:rsidRDefault="009742BB" w:rsidP="009742BB">
            <w:pPr>
              <w:pStyle w:val="ChartBodyLeft"/>
            </w:pPr>
          </w:p>
          <w:p w:rsidR="009742BB" w:rsidRPr="00BE469F" w:rsidRDefault="009742BB" w:rsidP="009742BB">
            <w:pPr>
              <w:pStyle w:val="ChartBodyLeft"/>
            </w:pPr>
          </w:p>
          <w:p w:rsidR="009742BB" w:rsidRPr="00BE469F" w:rsidRDefault="009742BB" w:rsidP="009742BB">
            <w:pPr>
              <w:pStyle w:val="ChartBodyLeft"/>
            </w:pPr>
          </w:p>
          <w:p w:rsidR="009742BB" w:rsidRPr="00BE469F" w:rsidRDefault="009742BB" w:rsidP="009742BB">
            <w:pPr>
              <w:pStyle w:val="ChartBodyLeft"/>
            </w:pPr>
          </w:p>
        </w:tc>
        <w:tc>
          <w:tcPr>
            <w:tcW w:w="3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4149"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r>
      <w:tr w:rsidR="009742BB" w:rsidRPr="00BE469F" w:rsidTr="00125319">
        <w:trPr>
          <w:trHeight w:val="60"/>
        </w:trPr>
        <w:tc>
          <w:tcPr>
            <w:tcW w:w="552"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pPr>
            <w:r w:rsidRPr="00BE469F">
              <w:t>2.</w:t>
            </w:r>
          </w:p>
          <w:p w:rsidR="009742BB" w:rsidRPr="00BE469F" w:rsidRDefault="009742BB" w:rsidP="009742BB">
            <w:pPr>
              <w:pStyle w:val="ChartBodyLeft"/>
            </w:pPr>
          </w:p>
          <w:p w:rsidR="009742BB" w:rsidRPr="00BE469F" w:rsidRDefault="009742BB" w:rsidP="009742BB">
            <w:pPr>
              <w:pStyle w:val="ChartBodyLeft"/>
            </w:pPr>
          </w:p>
          <w:p w:rsidR="009742BB" w:rsidRPr="00BE469F" w:rsidRDefault="009742BB" w:rsidP="009742BB">
            <w:pPr>
              <w:pStyle w:val="ChartBodyLeft"/>
            </w:pPr>
          </w:p>
          <w:p w:rsidR="009742BB" w:rsidRPr="00BE469F" w:rsidRDefault="009742BB" w:rsidP="009742BB">
            <w:pPr>
              <w:pStyle w:val="ChartBodyLeft"/>
            </w:pPr>
          </w:p>
          <w:p w:rsidR="009742BB" w:rsidRPr="00BE469F" w:rsidRDefault="009742BB" w:rsidP="009742BB">
            <w:pPr>
              <w:pStyle w:val="ChartBodyLeft"/>
            </w:pPr>
          </w:p>
          <w:p w:rsidR="009742BB" w:rsidRPr="00BE469F" w:rsidRDefault="009742BB" w:rsidP="009742BB">
            <w:pPr>
              <w:pStyle w:val="ChartBodyLeft"/>
            </w:pPr>
          </w:p>
          <w:p w:rsidR="009742BB" w:rsidRPr="00BE469F" w:rsidRDefault="009742BB" w:rsidP="009742BB">
            <w:pPr>
              <w:pStyle w:val="ChartBodyLeft"/>
            </w:pPr>
          </w:p>
        </w:tc>
        <w:tc>
          <w:tcPr>
            <w:tcW w:w="3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4149"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r>
      <w:tr w:rsidR="009742BB" w:rsidRPr="00BE469F" w:rsidTr="00125319">
        <w:trPr>
          <w:trHeight w:val="60"/>
        </w:trPr>
        <w:tc>
          <w:tcPr>
            <w:tcW w:w="552"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pPr>
            <w:r w:rsidRPr="00BE469F">
              <w:t>3.</w:t>
            </w:r>
          </w:p>
          <w:p w:rsidR="009742BB" w:rsidRPr="00BE469F" w:rsidRDefault="009742BB" w:rsidP="009742BB">
            <w:pPr>
              <w:pStyle w:val="ChartBodyLeft"/>
            </w:pPr>
          </w:p>
          <w:p w:rsidR="009742BB" w:rsidRPr="00BE469F" w:rsidRDefault="009742BB" w:rsidP="009742BB">
            <w:pPr>
              <w:pStyle w:val="ChartBodyLeft"/>
            </w:pPr>
          </w:p>
          <w:p w:rsidR="009742BB" w:rsidRPr="00BE469F" w:rsidRDefault="009742BB" w:rsidP="009742BB">
            <w:pPr>
              <w:pStyle w:val="ChartBodyLeft"/>
            </w:pPr>
          </w:p>
          <w:p w:rsidR="009742BB" w:rsidRDefault="009742BB" w:rsidP="009742BB">
            <w:pPr>
              <w:pStyle w:val="ChartBodyLeft"/>
            </w:pPr>
          </w:p>
          <w:p w:rsidR="009742BB" w:rsidRPr="00BE469F" w:rsidRDefault="009742BB" w:rsidP="009742BB">
            <w:pPr>
              <w:pStyle w:val="ChartBodyLeft"/>
            </w:pPr>
          </w:p>
          <w:p w:rsidR="009742BB" w:rsidRPr="00BE469F" w:rsidRDefault="009742BB" w:rsidP="009742BB">
            <w:pPr>
              <w:pStyle w:val="ChartBodyLeft"/>
            </w:pPr>
          </w:p>
          <w:p w:rsidR="009742BB" w:rsidRPr="00BE469F" w:rsidRDefault="009742BB" w:rsidP="009742BB">
            <w:pPr>
              <w:pStyle w:val="ChartBodyLeft"/>
            </w:pPr>
          </w:p>
        </w:tc>
        <w:tc>
          <w:tcPr>
            <w:tcW w:w="3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c>
          <w:tcPr>
            <w:tcW w:w="4149"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9742BB" w:rsidRPr="00BE469F" w:rsidRDefault="009742BB" w:rsidP="009742BB">
            <w:pPr>
              <w:pStyle w:val="ChartBodyLeft"/>
              <w:rPr>
                <w:rFonts w:cstheme="minorBidi"/>
              </w:rPr>
            </w:pPr>
          </w:p>
        </w:tc>
      </w:tr>
    </w:tbl>
    <w:p w:rsidR="009742BB" w:rsidRPr="009742BB" w:rsidRDefault="009742BB" w:rsidP="00E05C7D"/>
    <w:sectPr w:rsidR="009742BB" w:rsidRPr="009742BB" w:rsidSect="009742BB">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9742BB" w:rsidRPr="006425B4" w:rsidRDefault="009742BB" w:rsidP="009742BB">
      <w:pPr>
        <w:rPr>
          <w:sz w:val="18"/>
          <w:szCs w:val="18"/>
        </w:rPr>
      </w:pPr>
      <w:r w:rsidRPr="006425B4">
        <w:rPr>
          <w:rStyle w:val="EndnoteReference"/>
          <w:sz w:val="18"/>
          <w:szCs w:val="18"/>
        </w:rPr>
        <w:endnoteRef/>
      </w:r>
      <w:r w:rsidRPr="006425B4">
        <w:rPr>
          <w:sz w:val="18"/>
          <w:szCs w:val="18"/>
        </w:rPr>
        <w:t xml:space="preserve"> Drucker PF. </w:t>
      </w:r>
      <w:r w:rsidRPr="0056121F">
        <w:rPr>
          <w:i/>
          <w:sz w:val="18"/>
          <w:szCs w:val="18"/>
        </w:rPr>
        <w:t xml:space="preserve">What makes an effective executive? </w:t>
      </w:r>
      <w:proofErr w:type="spellStart"/>
      <w:r w:rsidRPr="0056121F">
        <w:rPr>
          <w:i/>
          <w:sz w:val="18"/>
          <w:szCs w:val="18"/>
        </w:rPr>
        <w:t>Harv</w:t>
      </w:r>
      <w:proofErr w:type="spellEnd"/>
      <w:r w:rsidRPr="0056121F">
        <w:rPr>
          <w:i/>
          <w:sz w:val="18"/>
          <w:szCs w:val="18"/>
        </w:rPr>
        <w:t xml:space="preserve"> Bus Rev</w:t>
      </w:r>
      <w:r>
        <w:rPr>
          <w:sz w:val="18"/>
          <w:szCs w:val="18"/>
        </w:rPr>
        <w:t>. 2004;82(6):58-63-136.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Black">
    <w:altName w:val="Arial Black"/>
    <w:panose1 w:val="00000000000000000000"/>
    <w:charset w:val="4D"/>
    <w:family w:val="auto"/>
    <w:notTrueType/>
    <w:pitch w:val="default"/>
    <w:sig w:usb0="00000003" w:usb1="00000000" w:usb2="00000000" w:usb3="00000000" w:csb0="00000001" w:csb1="00000000"/>
  </w:font>
  <w:font w:name="AGaramondPro-BoldItalic">
    <w:altName w:val="Adobe Garamond Pro Bold"/>
    <w:panose1 w:val="00000000000000000000"/>
    <w:charset w:val="4D"/>
    <w:family w:val="auto"/>
    <w:notTrueType/>
    <w:pitch w:val="default"/>
    <w:sig w:usb0="00000003" w:usb1="00000000" w:usb2="00000000" w:usb3="00000000" w:csb0="00000001" w:csb1="00000000"/>
  </w:font>
  <w:font w:name="AGaramondPro-Bold">
    <w:charset w:val="00"/>
    <w:family w:val="auto"/>
    <w:pitch w:val="variable"/>
    <w:sig w:usb0="00000007" w:usb1="00000001" w:usb2="00000000" w:usb3="00000000" w:csb0="00000093" w:csb1="00000000"/>
  </w:font>
  <w:font w:name="Frutiger-Bold">
    <w:altName w:val="Calibri"/>
    <w:panose1 w:val="00000000000000000000"/>
    <w:charset w:val="4D"/>
    <w:family w:val="auto"/>
    <w:notTrueType/>
    <w:pitch w:val="default"/>
    <w:sig w:usb0="00000003" w:usb1="00000000" w:usb2="00000000" w:usb3="00000000" w:csb0="00000001" w:csb1="00000000"/>
  </w:font>
  <w:font w:name="Frutiger-LightC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E3F1A8"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E05C7D" w:rsidP="00CF104E">
    <w:pPr>
      <w:pStyle w:val="BasicParagraph"/>
      <w:jc w:val="center"/>
      <w:rPr>
        <w:color w:val="7F7F7F"/>
      </w:rPr>
    </w:pPr>
    <w:r>
      <w:rPr>
        <w:rFonts w:ascii="Open Sans" w:hAnsi="Open Sans" w:cs="Open Sans"/>
        <w:color w:val="7F7F7F"/>
        <w:sz w:val="14"/>
        <w:szCs w:val="14"/>
        <w:lang w:val="en-GB"/>
      </w:rPr>
      <w:t xml:space="preserve">Leader Teaching Tool 5 – </w:t>
    </w:r>
    <w:r w:rsidRPr="00E05C7D">
      <w:rPr>
        <w:rFonts w:ascii="Open Sans" w:hAnsi="Open Sans" w:cs="Open Sans"/>
        <w:color w:val="003A5B" w:themeColor="text2"/>
        <w:sz w:val="14"/>
        <w:szCs w:val="14"/>
        <w:lang w:val="en-GB"/>
      </w:rPr>
      <w:t>CASE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6574056"/>
    <w:multiLevelType w:val="hybridMultilevel"/>
    <w:tmpl w:val="27FE7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69412E1"/>
    <w:multiLevelType w:val="hybridMultilevel"/>
    <w:tmpl w:val="0C80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742BB"/>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05C7D"/>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5E74BA"/>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customStyle="1" w:styleId="MainHeading">
    <w:name w:val="*Main Heading"/>
    <w:basedOn w:val="DefaultParagraphFont"/>
    <w:uiPriority w:val="1"/>
    <w:qFormat/>
    <w:rsid w:val="009742BB"/>
    <w:rPr>
      <w:rFonts w:ascii="Verdana" w:hAnsi="Verdana" w:cs="Arial-Black" w:hint="default"/>
      <w:b/>
      <w:bCs w:val="0"/>
      <w:color w:val="auto"/>
      <w:sz w:val="28"/>
      <w:szCs w:val="32"/>
    </w:rPr>
  </w:style>
  <w:style w:type="character" w:styleId="SubtleReference">
    <w:name w:val="Subtle Reference"/>
    <w:basedOn w:val="DefaultParagraphFont"/>
    <w:uiPriority w:val="31"/>
    <w:qFormat/>
    <w:rsid w:val="009742BB"/>
    <w:rPr>
      <w:smallCaps/>
      <w:color w:val="5A5A5A" w:themeColor="text1" w:themeTint="A5"/>
    </w:rPr>
  </w:style>
  <w:style w:type="character" w:styleId="EndnoteReference">
    <w:name w:val="endnote reference"/>
    <w:basedOn w:val="DefaultParagraphFont"/>
    <w:uiPriority w:val="99"/>
    <w:semiHidden/>
    <w:unhideWhenUsed/>
    <w:rsid w:val="009742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452479593">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85114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f3c17827-2a44-4186-817e-0d9f5805cdb5"/>
    <ds:schemaRef ds:uri="http://www.w3.org/XML/1998/namespace"/>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CC2F1-2552-4BA2-A7F8-99D48F40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4</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2021-11-03T15:39:00Z</dcterms:created>
  <dcterms:modified xsi:type="dcterms:W3CDTF">2021-11-03T15:39:00Z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