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F83E1D" w:rsidP="00024B41">
      <w:pPr>
        <w:pStyle w:val="Heading1"/>
      </w:pPr>
      <w:r>
        <w:t>Teaching Tool 4 – Case Report</w:t>
      </w:r>
    </w:p>
    <w:p w:rsidR="002B03F8" w:rsidRPr="002B03F8" w:rsidRDefault="00F83E1D" w:rsidP="00024B41">
      <w:pPr>
        <w:pStyle w:val="Subtitle"/>
      </w:pPr>
      <w:r>
        <w:t>CanMEDS Professional</w:t>
      </w:r>
      <w:bookmarkStart w:id="0" w:name="_GoBack"/>
      <w:bookmarkEnd w:id="0"/>
    </w:p>
    <w:p w:rsidR="00F83E1D" w:rsidRDefault="00F83E1D" w:rsidP="00F83E1D">
      <w:pPr>
        <w:pStyle w:val="Heading2"/>
      </w:pPr>
      <w:r w:rsidRPr="00F83E1D">
        <w:t>Learner selected case report and reflection.</w:t>
      </w:r>
    </w:p>
    <w:p w:rsidR="00F83E1D" w:rsidRPr="00F83E1D" w:rsidRDefault="00F83E1D" w:rsidP="00F83E1D">
      <w:pPr>
        <w:rPr>
          <w:rStyle w:val="SubtleReference"/>
        </w:rPr>
      </w:pPr>
      <w:r w:rsidRPr="00F83E1D">
        <w:rPr>
          <w:rStyle w:val="SubtleReference"/>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F83E1D" w:rsidRDefault="00F83E1D" w:rsidP="00F83E1D">
      <w:pPr>
        <w:rPr>
          <w:rStyle w:val="SubtleReference"/>
          <w:b/>
        </w:rPr>
      </w:pPr>
      <w:r w:rsidRPr="00F83E1D">
        <w:rPr>
          <w:rStyle w:val="SubtleReference"/>
          <w:b/>
        </w:rPr>
        <w:t>NOTICE:  The content below may have been modified from its original form and may not represent the opinion or views of the Royal College.</w:t>
      </w:r>
    </w:p>
    <w:p w:rsidR="00F83E1D" w:rsidRDefault="00F83E1D" w:rsidP="00F83E1D">
      <w:pPr>
        <w:spacing w:before="240"/>
        <w:rPr>
          <w:color w:val="auto"/>
          <w:sz w:val="22"/>
        </w:rPr>
      </w:pPr>
      <w:r>
        <w:t>CASE REPORT ID: _______________________________</w:t>
      </w:r>
    </w:p>
    <w:p w:rsidR="00F83E1D" w:rsidRDefault="00F83E1D" w:rsidP="00F83E1D">
      <w:pPr>
        <w:rPr>
          <w:i/>
        </w:rPr>
      </w:pPr>
    </w:p>
    <w:p w:rsidR="00F83E1D" w:rsidRPr="00F83E1D" w:rsidRDefault="00F83E1D" w:rsidP="00F83E1D">
      <w:r w:rsidRPr="00F83E1D">
        <w:t>Prepared by: ___________________________________</w:t>
      </w:r>
    </w:p>
    <w:p w:rsidR="00F83E1D" w:rsidRPr="00F83E1D" w:rsidRDefault="00F83E1D" w:rsidP="00F83E1D"/>
    <w:p w:rsidR="00F83E1D" w:rsidRPr="00F83E1D" w:rsidRDefault="00F83E1D" w:rsidP="00F83E1D">
      <w:pPr>
        <w:pStyle w:val="ListParagraph"/>
        <w:numPr>
          <w:ilvl w:val="0"/>
          <w:numId w:val="14"/>
        </w:numPr>
      </w:pPr>
      <w:r w:rsidRPr="00F83E1D">
        <w:t xml:space="preserve">Describe a case situation from your own experience that included issues related to the Professional Role. </w:t>
      </w:r>
    </w:p>
    <w:p w:rsidR="00F83E1D" w:rsidRPr="00F83E1D" w:rsidRDefault="00F83E1D" w:rsidP="00F83E1D"/>
    <w:p w:rsidR="00F83E1D" w:rsidRPr="00F83E1D" w:rsidRDefault="00F83E1D" w:rsidP="00F83E1D"/>
    <w:p w:rsidR="00F83E1D" w:rsidRPr="00F83E1D" w:rsidRDefault="00F83E1D" w:rsidP="00F83E1D"/>
    <w:p w:rsidR="00F83E1D" w:rsidRPr="00F83E1D" w:rsidRDefault="00F83E1D" w:rsidP="00F83E1D">
      <w:pPr>
        <w:pStyle w:val="ListParagraph"/>
        <w:numPr>
          <w:ilvl w:val="0"/>
          <w:numId w:val="14"/>
        </w:numPr>
      </w:pPr>
      <w:r w:rsidRPr="00F83E1D">
        <w:t>In this case what are the Professional Role issues/problems?</w:t>
      </w:r>
    </w:p>
    <w:p w:rsidR="00F83E1D" w:rsidRDefault="00F83E1D" w:rsidP="00F83E1D"/>
    <w:p w:rsidR="00F83E1D" w:rsidRDefault="00F83E1D" w:rsidP="00F83E1D"/>
    <w:p w:rsidR="00F83E1D" w:rsidRPr="00F83E1D" w:rsidRDefault="00F83E1D" w:rsidP="00F83E1D"/>
    <w:p w:rsidR="00F83E1D" w:rsidRPr="00F83E1D" w:rsidRDefault="00F83E1D" w:rsidP="00F83E1D">
      <w:pPr>
        <w:pStyle w:val="ListParagraph"/>
        <w:numPr>
          <w:ilvl w:val="0"/>
          <w:numId w:val="14"/>
        </w:numPr>
      </w:pPr>
      <w:r w:rsidRPr="00F83E1D">
        <w:t>What was (or should be) the action plan (e.g. who, what, how, when)? What is the desired outcome(s) or solution(s)?</w:t>
      </w:r>
    </w:p>
    <w:p w:rsidR="00F83E1D" w:rsidRDefault="00F83E1D" w:rsidP="00F83E1D"/>
    <w:p w:rsidR="00F83E1D" w:rsidRPr="00F83E1D" w:rsidRDefault="00F83E1D" w:rsidP="00F83E1D"/>
    <w:p w:rsidR="00F83E1D" w:rsidRPr="00F83E1D" w:rsidRDefault="00F83E1D" w:rsidP="00F83E1D"/>
    <w:p w:rsidR="00F83E1D" w:rsidRPr="00F83E1D" w:rsidRDefault="00F83E1D" w:rsidP="00F83E1D">
      <w:pPr>
        <w:pStyle w:val="ListParagraph"/>
        <w:numPr>
          <w:ilvl w:val="0"/>
          <w:numId w:val="14"/>
        </w:numPr>
      </w:pPr>
      <w:r w:rsidRPr="00F83E1D">
        <w:lastRenderedPageBreak/>
        <w:t xml:space="preserve">Which elements of the process(s) and outcomes of this case/situation were </w:t>
      </w:r>
    </w:p>
    <w:p w:rsidR="00F83E1D" w:rsidRPr="00F83E1D" w:rsidRDefault="00F83E1D" w:rsidP="00F83E1D">
      <w:pPr>
        <w:pStyle w:val="ListParagraph"/>
        <w:numPr>
          <w:ilvl w:val="0"/>
          <w:numId w:val="15"/>
        </w:numPr>
      </w:pPr>
      <w:r w:rsidRPr="00F83E1D">
        <w:t>Do</w:t>
      </w:r>
      <w:r>
        <w:t>n</w:t>
      </w:r>
      <w:r w:rsidRPr="00F83E1D">
        <w:t>e very well (i.e. little, no improvement needed)</w:t>
      </w:r>
    </w:p>
    <w:p w:rsidR="00F83E1D" w:rsidRPr="00F83E1D" w:rsidRDefault="00F83E1D" w:rsidP="00F83E1D">
      <w:pPr>
        <w:pStyle w:val="ListParagraph"/>
        <w:numPr>
          <w:ilvl w:val="0"/>
          <w:numId w:val="15"/>
        </w:numPr>
      </w:pPr>
      <w:r w:rsidRPr="00F83E1D">
        <w:t>Met expectations (i.e. but would benefit from some improvement)</w:t>
      </w:r>
    </w:p>
    <w:p w:rsidR="00F83E1D" w:rsidRPr="00F83E1D" w:rsidRDefault="00F83E1D" w:rsidP="00F83E1D">
      <w:pPr>
        <w:pStyle w:val="ListParagraph"/>
        <w:numPr>
          <w:ilvl w:val="0"/>
          <w:numId w:val="15"/>
        </w:numPr>
      </w:pPr>
      <w:r w:rsidRPr="00F83E1D">
        <w:t>Need improvement (i.e. need significant change in approach or considerable</w:t>
      </w:r>
      <w:r>
        <w:t xml:space="preserve"> </w:t>
      </w:r>
      <w:r w:rsidRPr="00F83E1D">
        <w:t>improvement)</w:t>
      </w:r>
    </w:p>
    <w:p w:rsidR="00F83E1D" w:rsidRPr="00F83E1D" w:rsidRDefault="00F83E1D" w:rsidP="00F83E1D">
      <w:pPr>
        <w:pStyle w:val="ListParagraph"/>
        <w:numPr>
          <w:ilvl w:val="0"/>
          <w:numId w:val="15"/>
        </w:numPr>
      </w:pPr>
      <w:r w:rsidRPr="00F83E1D">
        <w:t>Overall: what’s your view about this case?</w:t>
      </w:r>
    </w:p>
    <w:p w:rsidR="00F83E1D" w:rsidRPr="00F83E1D" w:rsidRDefault="00F83E1D" w:rsidP="00F83E1D"/>
    <w:p w:rsidR="00F83E1D" w:rsidRDefault="00F83E1D" w:rsidP="00F83E1D"/>
    <w:p w:rsidR="00F83E1D" w:rsidRDefault="00F83E1D" w:rsidP="00F83E1D"/>
    <w:p w:rsidR="00F83E1D" w:rsidRPr="00F83E1D" w:rsidRDefault="00F83E1D" w:rsidP="00F83E1D"/>
    <w:p w:rsidR="00F83E1D" w:rsidRPr="00F83E1D" w:rsidRDefault="00F83E1D" w:rsidP="00F83E1D">
      <w:pPr>
        <w:pStyle w:val="ListParagraph"/>
        <w:numPr>
          <w:ilvl w:val="0"/>
          <w:numId w:val="14"/>
        </w:numPr>
        <w:rPr>
          <w:smallCaps/>
          <w:color w:val="5A5A5A" w:themeColor="text1" w:themeTint="A5"/>
        </w:rPr>
      </w:pPr>
      <w:r w:rsidRPr="00F83E1D">
        <w:t>What are some concrete changes (i.e. what you would start or stop) for action in a similar future case/situation?</w:t>
      </w:r>
    </w:p>
    <w:p w:rsidR="00F83E1D" w:rsidRDefault="00F83E1D" w:rsidP="00F83E1D">
      <w:pPr>
        <w:rPr>
          <w:rStyle w:val="SubtleReference"/>
        </w:rPr>
      </w:pPr>
    </w:p>
    <w:p w:rsidR="00F83E1D" w:rsidRDefault="00F83E1D" w:rsidP="00F83E1D">
      <w:pPr>
        <w:rPr>
          <w:rStyle w:val="SubtleReference"/>
        </w:rPr>
      </w:pPr>
    </w:p>
    <w:p w:rsidR="00F83E1D" w:rsidRPr="00F83E1D" w:rsidRDefault="00F83E1D" w:rsidP="00F83E1D">
      <w:pPr>
        <w:rPr>
          <w:rStyle w:val="SubtleReference"/>
        </w:rPr>
      </w:pPr>
    </w:p>
    <w:p w:rsidR="00F83E1D" w:rsidRPr="00F83E1D" w:rsidRDefault="00F83E1D" w:rsidP="00F83E1D">
      <w:pPr>
        <w:rPr>
          <w:rStyle w:val="SubtleReference"/>
        </w:rPr>
      </w:pPr>
    </w:p>
    <w:p w:rsidR="00F83E1D" w:rsidRPr="00F83E1D" w:rsidRDefault="00F83E1D" w:rsidP="00F83E1D">
      <w:pPr>
        <w:pStyle w:val="ListParagraph"/>
        <w:numPr>
          <w:ilvl w:val="0"/>
          <w:numId w:val="14"/>
        </w:numPr>
        <w:rPr>
          <w:color w:val="auto"/>
          <w:sz w:val="22"/>
        </w:rPr>
      </w:pPr>
      <w:r w:rsidRPr="00F83E1D">
        <w:t>Reflect on your role and document any next steps that would lead to an improvement or development of your professionalism skills?</w:t>
      </w: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Pr>
        <w:rPr>
          <w:rStyle w:val="SubtleReference"/>
        </w:rPr>
      </w:pPr>
    </w:p>
    <w:p w:rsidR="00F83E1D" w:rsidRDefault="00F83E1D" w:rsidP="00F83E1D"/>
    <w:p w:rsidR="00F83E1D" w:rsidRDefault="00F83E1D" w:rsidP="00F83E1D">
      <w:pPr>
        <w:rPr>
          <w:i/>
        </w:rPr>
      </w:pPr>
      <w:r>
        <w:lastRenderedPageBreak/>
        <w:sym w:font="Wingdings" w:char="F0A8"/>
      </w:r>
      <w:r>
        <w:tab/>
        <w:t>APPLIES TO PERIOD: FROM _________________ TO _________________</w:t>
      </w:r>
    </w:p>
    <w:tbl>
      <w:tblPr>
        <w:tblW w:w="10800" w:type="dxa"/>
        <w:tblInd w:w="80" w:type="dxa"/>
        <w:tblLayout w:type="fixed"/>
        <w:tblCellMar>
          <w:left w:w="0" w:type="dxa"/>
          <w:right w:w="0" w:type="dxa"/>
        </w:tblCellMar>
        <w:tblLook w:val="04A0" w:firstRow="1" w:lastRow="0" w:firstColumn="1" w:lastColumn="0" w:noHBand="0" w:noVBand="1"/>
      </w:tblPr>
      <w:tblGrid>
        <w:gridCol w:w="422"/>
        <w:gridCol w:w="2594"/>
        <w:gridCol w:w="2595"/>
        <w:gridCol w:w="2594"/>
        <w:gridCol w:w="2595"/>
      </w:tblGrid>
      <w:tr w:rsidR="00F83E1D" w:rsidTr="00F83E1D">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F83E1D" w:rsidRDefault="00F83E1D" w:rsidP="00F83E1D">
            <w:pPr>
              <w:pStyle w:val="ChartBodyLeft"/>
              <w:rPr>
                <w:lang w:eastAsia="ja-JP"/>
              </w:rPr>
            </w:pPr>
            <w:r>
              <w:rPr>
                <w:lang w:eastAsia="ja-JP"/>
              </w:rPr>
              <w:t>#</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F83E1D" w:rsidRDefault="00F83E1D" w:rsidP="00F83E1D">
            <w:pPr>
              <w:pStyle w:val="ChartBodyLeft"/>
              <w:rPr>
                <w:b/>
                <w:lang w:eastAsia="ja-JP"/>
              </w:rPr>
            </w:pPr>
            <w:r>
              <w:rPr>
                <w:b/>
                <w:lang w:eastAsia="ja-JP"/>
              </w:rPr>
              <w:t>Area</w:t>
            </w:r>
          </w:p>
          <w:p w:rsidR="00F83E1D" w:rsidRDefault="00F83E1D" w:rsidP="00F83E1D">
            <w:pPr>
              <w:pStyle w:val="ChartBodyLeft"/>
              <w:rPr>
                <w:lang w:eastAsia="ja-JP"/>
              </w:rPr>
            </w:pPr>
            <w:r>
              <w:rPr>
                <w:lang w:eastAsia="ja-JP"/>
              </w:rPr>
              <w:t>(i.e. identity development, professionalism issues management, professionalism behaviours, personal health, resilience and wellness)</w:t>
            </w: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hideMark/>
          </w:tcPr>
          <w:p w:rsidR="00F83E1D" w:rsidRDefault="00F83E1D" w:rsidP="00F83E1D">
            <w:pPr>
              <w:pStyle w:val="ChartBodyLeft"/>
              <w:rPr>
                <w:b/>
                <w:lang w:eastAsia="ja-JP"/>
              </w:rPr>
            </w:pPr>
            <w:r>
              <w:rPr>
                <w:b/>
                <w:lang w:eastAsia="ja-JP"/>
              </w:rPr>
              <w:t>Goal(s) or objectives including timeframe</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hideMark/>
          </w:tcPr>
          <w:p w:rsidR="00F83E1D" w:rsidRDefault="00F83E1D" w:rsidP="00F83E1D">
            <w:pPr>
              <w:pStyle w:val="ChartBodyLeft"/>
              <w:rPr>
                <w:b/>
                <w:lang w:eastAsia="ja-JP"/>
              </w:rPr>
            </w:pPr>
            <w:r>
              <w:rPr>
                <w:b/>
                <w:lang w:eastAsia="ja-JP"/>
              </w:rPr>
              <w:t xml:space="preserve">Metrics or criteria </w:t>
            </w:r>
            <w:r>
              <w:rPr>
                <w:b/>
                <w:lang w:eastAsia="ja-JP"/>
              </w:rPr>
              <w:br/>
              <w:t>for success</w:t>
            </w: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vAlign w:val="center"/>
            <w:hideMark/>
          </w:tcPr>
          <w:p w:rsidR="00F83E1D" w:rsidRDefault="00F83E1D" w:rsidP="00F83E1D">
            <w:pPr>
              <w:pStyle w:val="ChartBodyLeft"/>
              <w:rPr>
                <w:b/>
                <w:lang w:eastAsia="ja-JP"/>
              </w:rPr>
            </w:pPr>
            <w:r>
              <w:rPr>
                <w:b/>
                <w:lang w:eastAsia="ja-JP"/>
              </w:rPr>
              <w:t>Key next steps, resources, supports for success</w:t>
            </w:r>
          </w:p>
        </w:tc>
      </w:tr>
      <w:tr w:rsidR="00F83E1D" w:rsidTr="00F83E1D">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F83E1D" w:rsidRDefault="00F83E1D" w:rsidP="00F83E1D">
            <w:pPr>
              <w:pStyle w:val="ChartBodyLeft"/>
              <w:rPr>
                <w:lang w:eastAsia="ja-JP"/>
              </w:rPr>
            </w:pPr>
            <w:r>
              <w:rPr>
                <w:lang w:eastAsia="ja-JP"/>
              </w:rPr>
              <w:t>1.</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F83E1D" w:rsidRDefault="00F83E1D" w:rsidP="00F83E1D">
            <w:pPr>
              <w:pStyle w:val="ChartBodyLeft"/>
              <w:rPr>
                <w:lang w:eastAsia="ja-JP"/>
              </w:rPr>
            </w:pPr>
          </w:p>
        </w:tc>
      </w:tr>
      <w:tr w:rsidR="00F83E1D" w:rsidTr="00F83E1D">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F83E1D" w:rsidRDefault="00F83E1D" w:rsidP="00F83E1D">
            <w:pPr>
              <w:pStyle w:val="ChartBodyLeft"/>
              <w:rPr>
                <w:lang w:eastAsia="ja-JP"/>
              </w:rPr>
            </w:pPr>
            <w:r>
              <w:rPr>
                <w:lang w:eastAsia="ja-JP"/>
              </w:rPr>
              <w:t>2.</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F83E1D" w:rsidRDefault="00F83E1D" w:rsidP="00F83E1D">
            <w:pPr>
              <w:pStyle w:val="ChartBodyLeft"/>
              <w:rPr>
                <w:lang w:eastAsia="ja-JP"/>
              </w:rPr>
            </w:pPr>
          </w:p>
        </w:tc>
      </w:tr>
      <w:tr w:rsidR="00F83E1D" w:rsidTr="00F83E1D">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F83E1D" w:rsidRDefault="00F83E1D" w:rsidP="00F83E1D">
            <w:pPr>
              <w:pStyle w:val="ChartBodyLeft"/>
              <w:rPr>
                <w:lang w:eastAsia="ja-JP"/>
              </w:rPr>
            </w:pPr>
            <w:r>
              <w:rPr>
                <w:lang w:eastAsia="ja-JP"/>
              </w:rPr>
              <w:t>3.</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p w:rsidR="00F83E1D" w:rsidRDefault="00F83E1D" w:rsidP="00F83E1D">
            <w:pPr>
              <w:pStyle w:val="ChartBodyLeft"/>
              <w:rPr>
                <w:lang w:eastAsia="ja-JP"/>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F83E1D" w:rsidRDefault="00F83E1D" w:rsidP="00F83E1D">
            <w:pPr>
              <w:pStyle w:val="ChartBodyLeft"/>
              <w:rPr>
                <w:lang w:eastAsia="ja-JP"/>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F83E1D" w:rsidRDefault="00F83E1D" w:rsidP="00F83E1D">
            <w:pPr>
              <w:pStyle w:val="ChartBodyLeft"/>
              <w:rPr>
                <w:lang w:eastAsia="ja-JP"/>
              </w:rPr>
            </w:pPr>
          </w:p>
        </w:tc>
      </w:tr>
    </w:tbl>
    <w:p w:rsidR="00F83E1D" w:rsidRDefault="00F83E1D" w:rsidP="00F83E1D">
      <w:pPr>
        <w:rPr>
          <w:rFonts w:ascii="Verdana" w:eastAsia="MS ??" w:hAnsi="Verdana"/>
          <w:i/>
          <w:noProof/>
          <w:sz w:val="22"/>
        </w:rPr>
      </w:pPr>
    </w:p>
    <w:p w:rsidR="00F83E1D" w:rsidRDefault="00F83E1D" w:rsidP="00F83E1D">
      <w:pPr>
        <w:rPr>
          <w:i/>
        </w:rPr>
      </w:pPr>
      <w:r>
        <w:t>Other notes:</w:t>
      </w:r>
    </w:p>
    <w:p w:rsidR="00F83E1D" w:rsidRDefault="00F83E1D" w:rsidP="00F83E1D"/>
    <w:p w:rsidR="00F83E1D" w:rsidRDefault="00F83E1D" w:rsidP="00F83E1D">
      <w:pPr>
        <w:rPr>
          <w:rStyle w:val="SubtleReference"/>
        </w:rPr>
      </w:pPr>
    </w:p>
    <w:p w:rsidR="00F83E1D" w:rsidRPr="00F83E1D" w:rsidRDefault="00F83E1D" w:rsidP="00F83E1D">
      <w:pPr>
        <w:jc w:val="center"/>
      </w:pPr>
    </w:p>
    <w:sectPr w:rsidR="00F83E1D" w:rsidRPr="00F83E1D" w:rsidSect="00F83E1D">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45166C"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D30871" w:rsidP="00CF104E">
    <w:pPr>
      <w:pStyle w:val="BasicParagraph"/>
      <w:jc w:val="center"/>
      <w:rPr>
        <w:color w:val="7F7F7F"/>
      </w:rPr>
    </w:pPr>
    <w:r>
      <w:rPr>
        <w:rFonts w:ascii="Open Sans" w:hAnsi="Open Sans" w:cs="Open Sans"/>
        <w:color w:val="7F7F7F"/>
        <w:sz w:val="14"/>
        <w:szCs w:val="14"/>
        <w:lang w:val="en-GB"/>
      </w:rPr>
      <w:t xml:space="preserve">Professional </w:t>
    </w:r>
    <w:r w:rsidR="00F83E1D">
      <w:rPr>
        <w:rFonts w:ascii="Open Sans" w:hAnsi="Open Sans" w:cs="Open Sans"/>
        <w:color w:val="7F7F7F"/>
        <w:sz w:val="14"/>
        <w:szCs w:val="14"/>
        <w:lang w:val="en-GB"/>
      </w:rPr>
      <w:t xml:space="preserve">Teaching Tool 4 – </w:t>
    </w:r>
    <w:r w:rsidR="00F83E1D" w:rsidRPr="00F83E1D">
      <w:rPr>
        <w:rFonts w:ascii="Open Sans" w:hAnsi="Open Sans" w:cs="Open Sans"/>
        <w:color w:val="003A5B" w:themeColor="text2"/>
        <w:sz w:val="14"/>
        <w:szCs w:val="14"/>
        <w:lang w:val="en-GB"/>
      </w:rPr>
      <w:t>CASE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F085371"/>
    <w:multiLevelType w:val="hybridMultilevel"/>
    <w:tmpl w:val="C1242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07580"/>
    <w:multiLevelType w:val="hybridMultilevel"/>
    <w:tmpl w:val="1F100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24B41"/>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30871"/>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83E1D"/>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34FD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F83E1D"/>
    <w:rPr>
      <w:smallCaps/>
      <w:color w:val="5A5A5A" w:themeColor="text1" w:themeTint="A5"/>
    </w:rPr>
  </w:style>
  <w:style w:type="paragraph" w:styleId="Subtitle">
    <w:name w:val="Subtitle"/>
    <w:basedOn w:val="Normal"/>
    <w:next w:val="Normal"/>
    <w:link w:val="SubtitleChar"/>
    <w:uiPriority w:val="11"/>
    <w:qFormat/>
    <w:rsid w:val="00024B4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24B4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38750954">
      <w:bodyDiv w:val="1"/>
      <w:marLeft w:val="0"/>
      <w:marRight w:val="0"/>
      <w:marTop w:val="0"/>
      <w:marBottom w:val="0"/>
      <w:divBdr>
        <w:top w:val="none" w:sz="0" w:space="0" w:color="auto"/>
        <w:left w:val="none" w:sz="0" w:space="0" w:color="auto"/>
        <w:bottom w:val="none" w:sz="0" w:space="0" w:color="auto"/>
        <w:right w:val="none" w:sz="0" w:space="0" w:color="auto"/>
      </w:divBdr>
    </w:div>
    <w:div w:id="749889938">
      <w:bodyDiv w:val="1"/>
      <w:marLeft w:val="0"/>
      <w:marRight w:val="0"/>
      <w:marTop w:val="0"/>
      <w:marBottom w:val="0"/>
      <w:divBdr>
        <w:top w:val="none" w:sz="0" w:space="0" w:color="auto"/>
        <w:left w:val="none" w:sz="0" w:space="0" w:color="auto"/>
        <w:bottom w:val="none" w:sz="0" w:space="0" w:color="auto"/>
        <w:right w:val="none" w:sz="0" w:space="0" w:color="auto"/>
      </w:divBdr>
    </w:div>
    <w:div w:id="1301303412">
      <w:bodyDiv w:val="1"/>
      <w:marLeft w:val="0"/>
      <w:marRight w:val="0"/>
      <w:marTop w:val="0"/>
      <w:marBottom w:val="0"/>
      <w:divBdr>
        <w:top w:val="none" w:sz="0" w:space="0" w:color="auto"/>
        <w:left w:val="none" w:sz="0" w:space="0" w:color="auto"/>
        <w:bottom w:val="none" w:sz="0" w:space="0" w:color="auto"/>
        <w:right w:val="none" w:sz="0" w:space="0" w:color="auto"/>
      </w:divBdr>
    </w:div>
    <w:div w:id="130400088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972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f3c17827-2a44-4186-817e-0d9f5805cdb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60325-1330-4023-9432-3EA70691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2021-10-20T17:47:00Z</dcterms:created>
  <dcterms:modified xsi:type="dcterms:W3CDTF">2021-10-22T15:03:00Z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