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D1297C" w:rsidP="00F909F2">
      <w:pPr>
        <w:pStyle w:val="Heading1"/>
      </w:pPr>
      <w:r>
        <w:t xml:space="preserve">Assessment Tool 1 – Multisource Feedback </w:t>
      </w:r>
    </w:p>
    <w:p w:rsidR="002B03F8" w:rsidRPr="002B03F8" w:rsidRDefault="00D1297C" w:rsidP="00F909F2">
      <w:pPr>
        <w:pStyle w:val="Subtitle"/>
      </w:pPr>
      <w:r>
        <w:t>CanMEDS Scholar</w:t>
      </w:r>
    </w:p>
    <w:p w:rsidR="00D1297C" w:rsidRPr="002C4E05" w:rsidRDefault="00D1297C" w:rsidP="00D1297C">
      <w:pPr>
        <w:pStyle w:val="Heading2"/>
        <w:rPr>
          <w:i/>
        </w:rPr>
      </w:pPr>
      <w:r w:rsidRPr="002C4E05">
        <w:t xml:space="preserve">Resident as Teacher Multisource Feedback </w:t>
      </w:r>
    </w:p>
    <w:p w:rsidR="00D1297C" w:rsidRPr="00D1297C" w:rsidRDefault="00D1297C" w:rsidP="00D1297C">
      <w:pPr>
        <w:rPr>
          <w:rStyle w:val="SubtleReference"/>
          <w:sz w:val="22"/>
        </w:rPr>
      </w:pPr>
      <w:r w:rsidRPr="00D1297C">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Pr="00D1297C" w:rsidRDefault="00D1297C" w:rsidP="00D1297C">
      <w:pPr>
        <w:rPr>
          <w:rStyle w:val="SubtleReference"/>
          <w:b/>
          <w:sz w:val="22"/>
        </w:rPr>
      </w:pPr>
      <w:r w:rsidRPr="00D1297C">
        <w:rPr>
          <w:rStyle w:val="SubtleReference"/>
          <w:b/>
          <w:sz w:val="22"/>
        </w:rPr>
        <w:t>NOTICE:  The content below may have been modified from its original form and may not represent the opinion or views of the Royal College.</w:t>
      </w:r>
    </w:p>
    <w:p w:rsidR="00D1297C" w:rsidRPr="00267590" w:rsidRDefault="00D1297C" w:rsidP="00267590">
      <w:pPr>
        <w:pStyle w:val="Heading3"/>
        <w:rPr>
          <w:i/>
          <w:color w:val="003A5B" w:themeColor="text2"/>
        </w:rPr>
      </w:pPr>
      <w:r w:rsidRPr="00267590">
        <w:rPr>
          <w:color w:val="003A5B" w:themeColor="text2"/>
        </w:rPr>
        <w:t>Instructions for Assessor:</w:t>
      </w:r>
    </w:p>
    <w:p w:rsidR="00D1297C" w:rsidRPr="00D1297C" w:rsidRDefault="00D1297C" w:rsidP="00D1297C">
      <w:pPr>
        <w:pStyle w:val="ListParagraph"/>
      </w:pPr>
      <w:r w:rsidRPr="00D1297C">
        <w:t>As Scholars, physicians demonstrate a lifelong commitment to excellence in practice through continuous learning and by teaching others, evaluating evidence, and contributing to scholarship.</w:t>
      </w:r>
    </w:p>
    <w:p w:rsidR="00D1297C" w:rsidRPr="00D1297C" w:rsidRDefault="00D1297C" w:rsidP="00D1297C">
      <w:pPr>
        <w:pStyle w:val="ListParagraph"/>
      </w:pPr>
      <w:r w:rsidRPr="00D1297C">
        <w:t>The competencies of the Scholar Role can be developed with practice and feedback. Using the form below, please help this resident physician gain insight into his/her teaching skills by providing valuable confidential feedback.</w:t>
      </w:r>
    </w:p>
    <w:p w:rsidR="00D1297C" w:rsidRPr="00D1297C" w:rsidRDefault="00D1297C" w:rsidP="00D1297C">
      <w:pPr>
        <w:pStyle w:val="ListParagraph"/>
      </w:pPr>
      <w:r w:rsidRPr="00D1297C">
        <w:t>Rest assured this information will be shared with the physician in aggregate form and for the purposes of helping the physician improve his/her leadership competencies.</w:t>
      </w:r>
    </w:p>
    <w:p w:rsidR="00D1297C" w:rsidRPr="00D1297C" w:rsidRDefault="00D1297C" w:rsidP="00D1297C">
      <w:pPr>
        <w:pStyle w:val="ListParagraph"/>
      </w:pPr>
      <w:r w:rsidRPr="00D1297C">
        <w:t>Please return this form in a confidential sealed envelope to the attention of:</w:t>
      </w:r>
    </w:p>
    <w:p w:rsidR="00D1297C" w:rsidRPr="00D1297C" w:rsidRDefault="00D1297C" w:rsidP="00D1297C">
      <w:pPr>
        <w:spacing w:before="240"/>
      </w:pPr>
      <w:r w:rsidRPr="002C4E05">
        <w:t>RESIDENT Name:</w:t>
      </w:r>
      <w:r>
        <w:t xml:space="preserve"> ___________________________________________</w:t>
      </w:r>
    </w:p>
    <w:p w:rsidR="00D1297C" w:rsidRPr="00D1297C" w:rsidRDefault="00D1297C" w:rsidP="00D1297C">
      <w:pPr>
        <w:rPr>
          <w:i/>
        </w:rPr>
      </w:pPr>
      <w:r w:rsidRPr="002C4E05">
        <w:t>Postgraduate year (PGY):</w:t>
      </w:r>
      <w:r>
        <w:t xml:space="preserve"> _______________________</w:t>
      </w:r>
      <w:bookmarkStart w:id="0" w:name="_GoBack"/>
      <w:bookmarkEnd w:id="0"/>
    </w:p>
    <w:p w:rsidR="00D1297C" w:rsidRPr="002C4E05" w:rsidRDefault="00D1297C" w:rsidP="00267590">
      <w:pPr>
        <w:spacing w:after="0"/>
        <w:rPr>
          <w:i/>
        </w:rPr>
      </w:pPr>
      <w:r w:rsidRPr="002C4E05">
        <w:rPr>
          <w:b/>
        </w:rPr>
        <w:t>Indicate all that apply.</w:t>
      </w:r>
      <w:r w:rsidRPr="002C4E05">
        <w:t xml:space="preserve"> I am a:</w:t>
      </w:r>
    </w:p>
    <w:p w:rsidR="00D1297C" w:rsidRPr="002C4E05" w:rsidRDefault="00D1297C" w:rsidP="00D1297C">
      <w:pPr>
        <w:pStyle w:val="ListParagraph"/>
        <w:numPr>
          <w:ilvl w:val="0"/>
          <w:numId w:val="14"/>
        </w:numPr>
        <w:adjustRightInd/>
        <w:snapToGrid/>
        <w:spacing w:after="0"/>
        <w:contextualSpacing/>
        <w:rPr>
          <w:i/>
        </w:rPr>
      </w:pPr>
      <w:r w:rsidRPr="002C4E05">
        <w:t>Health professional team member</w:t>
      </w:r>
    </w:p>
    <w:p w:rsidR="00D1297C" w:rsidRPr="002C4E05" w:rsidRDefault="00D1297C" w:rsidP="00D1297C">
      <w:pPr>
        <w:pStyle w:val="ListParagraph"/>
        <w:numPr>
          <w:ilvl w:val="0"/>
          <w:numId w:val="14"/>
        </w:numPr>
        <w:adjustRightInd/>
        <w:snapToGrid/>
        <w:spacing w:after="0"/>
        <w:contextualSpacing/>
        <w:rPr>
          <w:i/>
        </w:rPr>
      </w:pPr>
      <w:r w:rsidRPr="002C4E05">
        <w:t>Resident</w:t>
      </w:r>
    </w:p>
    <w:p w:rsidR="00D1297C" w:rsidRPr="002C4E05" w:rsidRDefault="00D1297C" w:rsidP="00D1297C">
      <w:pPr>
        <w:pStyle w:val="ListParagraph"/>
        <w:numPr>
          <w:ilvl w:val="0"/>
          <w:numId w:val="14"/>
        </w:numPr>
        <w:adjustRightInd/>
        <w:snapToGrid/>
        <w:spacing w:after="0"/>
        <w:contextualSpacing/>
        <w:rPr>
          <w:i/>
        </w:rPr>
      </w:pPr>
      <w:r w:rsidRPr="002C4E05">
        <w:t xml:space="preserve">Medical student (including clerk) </w:t>
      </w:r>
    </w:p>
    <w:p w:rsidR="00D1297C" w:rsidRPr="00D1297C" w:rsidRDefault="00D1297C" w:rsidP="00D1297C">
      <w:pPr>
        <w:pStyle w:val="ListParagraph"/>
        <w:numPr>
          <w:ilvl w:val="0"/>
          <w:numId w:val="14"/>
        </w:numPr>
        <w:adjustRightInd/>
        <w:snapToGrid/>
        <w:spacing w:after="0"/>
        <w:contextualSpacing/>
        <w:rPr>
          <w:i/>
        </w:rPr>
      </w:pPr>
      <w:r w:rsidRPr="002C4E05">
        <w:t>Other</w:t>
      </w:r>
    </w:p>
    <w:p w:rsidR="00D1297C" w:rsidRPr="002C4E05" w:rsidRDefault="00D1297C" w:rsidP="00267590">
      <w:pPr>
        <w:spacing w:before="240" w:after="0"/>
        <w:rPr>
          <w:b/>
          <w:i/>
        </w:rPr>
      </w:pPr>
      <w:r w:rsidRPr="002C4E05">
        <w:rPr>
          <w:b/>
        </w:rPr>
        <w:t>Degree of Interaction</w:t>
      </w:r>
    </w:p>
    <w:p w:rsidR="00D1297C" w:rsidRPr="002C4E05" w:rsidRDefault="00D1297C" w:rsidP="00D1297C">
      <w:pPr>
        <w:pStyle w:val="ListParagraph"/>
        <w:numPr>
          <w:ilvl w:val="0"/>
          <w:numId w:val="14"/>
        </w:numPr>
        <w:adjustRightInd/>
        <w:snapToGrid/>
        <w:spacing w:after="0"/>
        <w:contextualSpacing/>
        <w:rPr>
          <w:i/>
        </w:rPr>
      </w:pPr>
      <w:r w:rsidRPr="002C4E05">
        <w:t>Considerable teaching from this resident</w:t>
      </w:r>
    </w:p>
    <w:p w:rsidR="00D1297C" w:rsidRPr="00D1297C" w:rsidRDefault="00D1297C" w:rsidP="00D1297C">
      <w:pPr>
        <w:pStyle w:val="ListParagraph"/>
        <w:numPr>
          <w:ilvl w:val="0"/>
          <w:numId w:val="14"/>
        </w:numPr>
        <w:adjustRightInd/>
        <w:snapToGrid/>
        <w:spacing w:after="0"/>
        <w:contextualSpacing/>
        <w:rPr>
          <w:rStyle w:val="SubtleReference"/>
          <w:i/>
          <w:smallCaps w:val="0"/>
          <w:color w:val="595959"/>
        </w:rPr>
      </w:pPr>
      <w:r w:rsidRPr="002C4E05">
        <w:t>Occasional or one time teaching from this resident</w:t>
      </w:r>
    </w:p>
    <w:tbl>
      <w:tblPr>
        <w:tblW w:w="0" w:type="auto"/>
        <w:tblInd w:w="14" w:type="dxa"/>
        <w:tblLayout w:type="fixed"/>
        <w:tblCellMar>
          <w:left w:w="0" w:type="dxa"/>
          <w:right w:w="0" w:type="dxa"/>
        </w:tblCellMar>
        <w:tblLook w:val="0000" w:firstRow="0" w:lastRow="0" w:firstColumn="0" w:lastColumn="0" w:noHBand="0" w:noVBand="0"/>
      </w:tblPr>
      <w:tblGrid>
        <w:gridCol w:w="595"/>
        <w:gridCol w:w="3336"/>
        <w:gridCol w:w="1144"/>
        <w:gridCol w:w="1145"/>
        <w:gridCol w:w="1145"/>
        <w:gridCol w:w="1145"/>
        <w:gridCol w:w="1145"/>
        <w:gridCol w:w="1145"/>
      </w:tblGrid>
      <w:tr w:rsidR="00D1297C" w:rsidRPr="00D1297C" w:rsidTr="00D1297C">
        <w:trPr>
          <w:trHeight w:val="562"/>
          <w:tblHeader/>
        </w:trPr>
        <w:tc>
          <w:tcPr>
            <w:tcW w:w="595" w:type="dxa"/>
            <w:tcBorders>
              <w:top w:val="single" w:sz="4" w:space="0" w:color="000000"/>
              <w:left w:val="single" w:sz="6"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pPr>
            <w:r w:rsidRPr="00D1297C">
              <w:lastRenderedPageBreak/>
              <w:t>#</w:t>
            </w:r>
          </w:p>
        </w:tc>
        <w:tc>
          <w:tcPr>
            <w:tcW w:w="3336"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pPr>
            <w:r w:rsidRPr="00D1297C">
              <w:t xml:space="preserve"> This teacher...</w:t>
            </w:r>
          </w:p>
        </w:tc>
        <w:tc>
          <w:tcPr>
            <w:tcW w:w="1144"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jc w:val="center"/>
            </w:pPr>
            <w:r w:rsidRPr="00D1297C">
              <w:t>1</w:t>
            </w:r>
          </w:p>
          <w:p w:rsidR="00D1297C" w:rsidRPr="00D1297C" w:rsidRDefault="00D1297C" w:rsidP="00D1297C">
            <w:pPr>
              <w:pStyle w:val="ChartHead"/>
              <w:jc w:val="center"/>
              <w:rPr>
                <w:sz w:val="16"/>
              </w:rPr>
            </w:pPr>
            <w:r w:rsidRPr="00D1297C">
              <w:rPr>
                <w:sz w:val="16"/>
              </w:rPr>
              <w:t>Very</w:t>
            </w:r>
          </w:p>
          <w:p w:rsidR="00D1297C" w:rsidRPr="00D1297C" w:rsidRDefault="00D1297C" w:rsidP="00D1297C">
            <w:pPr>
              <w:pStyle w:val="ChartHead"/>
              <w:jc w:val="center"/>
            </w:pPr>
            <w:r w:rsidRPr="00D1297C">
              <w:rPr>
                <w:sz w:val="16"/>
              </w:rPr>
              <w:t>poor</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jc w:val="center"/>
            </w:pPr>
            <w:r w:rsidRPr="00D1297C">
              <w:t>2</w:t>
            </w:r>
          </w:p>
          <w:p w:rsidR="00D1297C" w:rsidRPr="00D1297C" w:rsidRDefault="00D1297C" w:rsidP="00D1297C">
            <w:pPr>
              <w:pStyle w:val="ChartHead"/>
              <w:jc w:val="center"/>
              <w:rPr>
                <w:sz w:val="16"/>
              </w:rPr>
            </w:pPr>
            <w:r w:rsidRPr="00D1297C">
              <w:rPr>
                <w:sz w:val="16"/>
              </w:rPr>
              <w:t>Needs</w:t>
            </w:r>
          </w:p>
          <w:p w:rsidR="00D1297C" w:rsidRPr="00D1297C" w:rsidRDefault="00D1297C" w:rsidP="00D1297C">
            <w:pPr>
              <w:pStyle w:val="ChartHead"/>
              <w:jc w:val="center"/>
            </w:pPr>
            <w:r w:rsidRPr="00D1297C">
              <w:rPr>
                <w:sz w:val="16"/>
              </w:rPr>
              <w:t>improvement</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jc w:val="center"/>
            </w:pPr>
            <w:r w:rsidRPr="00D1297C">
              <w:t>3</w:t>
            </w:r>
          </w:p>
          <w:p w:rsidR="00D1297C" w:rsidRPr="00D1297C" w:rsidRDefault="00D1297C" w:rsidP="00D1297C">
            <w:pPr>
              <w:pStyle w:val="ChartHead"/>
              <w:jc w:val="center"/>
            </w:pPr>
            <w:r w:rsidRPr="00D1297C">
              <w:rPr>
                <w:sz w:val="16"/>
              </w:rPr>
              <w:t>Competent</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jc w:val="center"/>
            </w:pPr>
            <w:r w:rsidRPr="00D1297C">
              <w:t>4</w:t>
            </w:r>
          </w:p>
          <w:p w:rsidR="00D1297C" w:rsidRPr="00D1297C" w:rsidRDefault="00D1297C" w:rsidP="00D1297C">
            <w:pPr>
              <w:pStyle w:val="ChartHead"/>
              <w:jc w:val="center"/>
            </w:pPr>
            <w:r w:rsidRPr="00D1297C">
              <w:rPr>
                <w:sz w:val="16"/>
              </w:rPr>
              <w:t>Skilful</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rsidR="00D1297C" w:rsidRPr="00D1297C" w:rsidRDefault="00D1297C" w:rsidP="00D1297C">
            <w:pPr>
              <w:pStyle w:val="ChartHead"/>
              <w:jc w:val="center"/>
            </w:pPr>
            <w:r w:rsidRPr="00D1297C">
              <w:t>5</w:t>
            </w:r>
          </w:p>
          <w:p w:rsidR="00D1297C" w:rsidRPr="00D1297C" w:rsidRDefault="00D1297C" w:rsidP="00D1297C">
            <w:pPr>
              <w:pStyle w:val="ChartHead"/>
              <w:jc w:val="center"/>
            </w:pPr>
            <w:r w:rsidRPr="00D1297C">
              <w:rPr>
                <w:sz w:val="16"/>
              </w:rPr>
              <w:t>Exemplary</w:t>
            </w:r>
          </w:p>
        </w:tc>
        <w:tc>
          <w:tcPr>
            <w:tcW w:w="1145"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vAlign w:val="center"/>
          </w:tcPr>
          <w:p w:rsidR="00D1297C" w:rsidRPr="00D1297C" w:rsidRDefault="00D1297C" w:rsidP="00D1297C">
            <w:pPr>
              <w:pStyle w:val="ChartHead"/>
              <w:jc w:val="center"/>
            </w:pPr>
          </w:p>
          <w:p w:rsidR="00D1297C" w:rsidRPr="00D1297C" w:rsidRDefault="00D1297C" w:rsidP="00D1297C">
            <w:pPr>
              <w:pStyle w:val="ChartHead"/>
              <w:jc w:val="center"/>
              <w:rPr>
                <w:sz w:val="16"/>
              </w:rPr>
            </w:pPr>
            <w:r w:rsidRPr="00D1297C">
              <w:rPr>
                <w:sz w:val="16"/>
              </w:rPr>
              <w:t>Not able</w:t>
            </w:r>
          </w:p>
          <w:p w:rsidR="00D1297C" w:rsidRPr="00D1297C" w:rsidRDefault="00D1297C" w:rsidP="00D1297C">
            <w:pPr>
              <w:pStyle w:val="ChartHead"/>
              <w:jc w:val="center"/>
            </w:pPr>
            <w:r w:rsidRPr="00D1297C">
              <w:rPr>
                <w:sz w:val="16"/>
              </w:rPr>
              <w:t>to comment</w:t>
            </w: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1.</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Was organized to teach (</w:t>
            </w:r>
            <w:proofErr w:type="spellStart"/>
            <w:r w:rsidRPr="002C4E05">
              <w:t>ie</w:t>
            </w:r>
            <w:proofErr w:type="spellEnd"/>
            <w:r w:rsidRPr="002C4E05">
              <w:t xml:space="preserve"> teaching in the clinical setting and or structured teaching)</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Default="00D1297C" w:rsidP="00D1297C">
            <w:pPr>
              <w:pStyle w:val="ChartBodyLeft"/>
              <w:rPr>
                <w:i/>
              </w:rPr>
            </w:pPr>
            <w:r>
              <w:rPr>
                <w:i/>
              </w:rPr>
              <w:t xml:space="preserve"> </w:t>
            </w:r>
          </w:p>
          <w:p w:rsidR="00D1297C" w:rsidRDefault="00D1297C" w:rsidP="00D1297C">
            <w:pPr>
              <w:pStyle w:val="ChartBodyLeft"/>
              <w:rPr>
                <w:i/>
              </w:rPr>
            </w:pPr>
          </w:p>
          <w:p w:rsidR="00D1297C" w:rsidRDefault="00D1297C" w:rsidP="00D1297C">
            <w:pPr>
              <w:pStyle w:val="ChartBodyLeft"/>
              <w:rPr>
                <w:i/>
              </w:rPr>
            </w:pPr>
          </w:p>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2.</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Was available to learners so I had the support needed.</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Default="00D1297C" w:rsidP="00D1297C">
            <w:pPr>
              <w:pStyle w:val="ChartBodyLeft"/>
              <w:rPr>
                <w:i/>
              </w:rPr>
            </w:pPr>
          </w:p>
          <w:p w:rsidR="00D1297C" w:rsidRDefault="00D1297C" w:rsidP="00D1297C">
            <w:pPr>
              <w:pStyle w:val="ChartBodyLeft"/>
              <w:rPr>
                <w:i/>
              </w:rPr>
            </w:pPr>
          </w:p>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3.</w:t>
            </w:r>
          </w:p>
        </w:tc>
        <w:tc>
          <w:tcPr>
            <w:tcW w:w="3336" w:type="dxa"/>
            <w:tcBorders>
              <w:top w:val="single" w:sz="4" w:space="0" w:color="000000"/>
              <w:left w:val="single" w:sz="4" w:space="0" w:color="000000"/>
              <w:bottom w:val="single" w:sz="4" w:space="0" w:color="000000"/>
              <w:right w:val="single" w:sz="4" w:space="0" w:color="000000"/>
            </w:tcBorders>
            <w:tcMar>
              <w:top w:w="90" w:type="dxa"/>
              <w:left w:w="58" w:type="dxa"/>
              <w:bottom w:w="90" w:type="dxa"/>
              <w:right w:w="72" w:type="dxa"/>
            </w:tcMar>
          </w:tcPr>
          <w:p w:rsidR="00D1297C" w:rsidRPr="002C4E05" w:rsidRDefault="00D1297C" w:rsidP="00D1297C">
            <w:pPr>
              <w:pStyle w:val="ChartBodyLeft"/>
              <w:rPr>
                <w:i/>
              </w:rPr>
            </w:pPr>
            <w:r w:rsidRPr="002C4E05">
              <w:t>Ensured we agreed on expectations early and did his/her best to meet the expectations</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Default="00D1297C" w:rsidP="00D1297C">
            <w:pPr>
              <w:pStyle w:val="ChartBodyLeft"/>
              <w:rPr>
                <w:i/>
              </w:rPr>
            </w:pPr>
          </w:p>
          <w:p w:rsidR="00D1297C" w:rsidRDefault="00D1297C" w:rsidP="00D1297C">
            <w:pPr>
              <w:pStyle w:val="ChartBodyLeft"/>
              <w:rPr>
                <w:i/>
              </w:rPr>
            </w:pPr>
          </w:p>
          <w:p w:rsidR="00D1297C" w:rsidRDefault="00D1297C" w:rsidP="00D1297C">
            <w:pPr>
              <w:pStyle w:val="ChartBodyLeft"/>
              <w:rPr>
                <w:i/>
              </w:rPr>
            </w:pPr>
          </w:p>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4.</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Encouraged me to explore my limits safely</w:t>
            </w:r>
          </w:p>
          <w:p w:rsidR="00D1297C" w:rsidRPr="002C4E05" w:rsidRDefault="00D1297C" w:rsidP="00D1297C">
            <w:pPr>
              <w:pStyle w:val="ChartBodyLeft"/>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Default="00D1297C" w:rsidP="00D1297C">
            <w:pPr>
              <w:pStyle w:val="ChartBodyLeft"/>
              <w:rPr>
                <w:i/>
              </w:rPr>
            </w:pPr>
          </w:p>
          <w:p w:rsidR="00D1297C" w:rsidRDefault="00D1297C" w:rsidP="00D1297C">
            <w:pPr>
              <w:pStyle w:val="ChartBodyLeft"/>
              <w:rPr>
                <w:i/>
              </w:rPr>
            </w:pPr>
          </w:p>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5.</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 xml:space="preserve">Provided regular, meaningful, prompt feedback to me </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Default="00D1297C" w:rsidP="00D1297C">
            <w:pPr>
              <w:pStyle w:val="ChartBodyLeft"/>
              <w:rPr>
                <w:i/>
              </w:rPr>
            </w:pPr>
          </w:p>
          <w:p w:rsidR="00D1297C" w:rsidRDefault="00D1297C" w:rsidP="00D1297C">
            <w:pPr>
              <w:pStyle w:val="ChartBodyLeft"/>
              <w:rPr>
                <w:i/>
              </w:rPr>
            </w:pPr>
          </w:p>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6.</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Demonstrated respect for me as a learner and as a person</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Default="00D1297C" w:rsidP="00D1297C">
            <w:pPr>
              <w:pStyle w:val="ChartBodyLeft"/>
              <w:rPr>
                <w:i/>
              </w:rPr>
            </w:pPr>
          </w:p>
          <w:p w:rsidR="00D1297C" w:rsidRDefault="00D1297C" w:rsidP="00D1297C">
            <w:pPr>
              <w:pStyle w:val="ChartBodyLeft"/>
              <w:rPr>
                <w:i/>
              </w:rPr>
            </w:pPr>
          </w:p>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7.</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Asked for and welcomed my questions</w:t>
            </w:r>
          </w:p>
          <w:p w:rsidR="00D1297C" w:rsidRPr="002C4E05" w:rsidRDefault="00D1297C" w:rsidP="00D1297C">
            <w:pPr>
              <w:pStyle w:val="ChartBodyLeft"/>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8.</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Asked for and welcomed my feedback</w:t>
            </w:r>
          </w:p>
          <w:p w:rsidR="00D1297C" w:rsidRPr="002C4E05" w:rsidRDefault="00D1297C" w:rsidP="00D1297C">
            <w:pPr>
              <w:pStyle w:val="ChartBodyLeft"/>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r w:rsidR="00D1297C" w:rsidRPr="002C4E05" w:rsidTr="00707B44">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9.</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r w:rsidRPr="002C4E05">
              <w:t>Had the educational experience to balance the work assignments and the formal learning opportunities</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Left"/>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Left"/>
              <w:rPr>
                <w:i/>
              </w:rPr>
            </w:pPr>
          </w:p>
        </w:tc>
      </w:tr>
    </w:tbl>
    <w:p w:rsidR="00D1297C" w:rsidRDefault="00D1297C" w:rsidP="00D1297C">
      <w:pPr>
        <w:rPr>
          <w:rStyle w:val="SubtleReference"/>
          <w:b/>
        </w:rPr>
      </w:pPr>
    </w:p>
    <w:tbl>
      <w:tblPr>
        <w:tblW w:w="0" w:type="auto"/>
        <w:tblInd w:w="90" w:type="dxa"/>
        <w:tblLayout w:type="fixed"/>
        <w:tblCellMar>
          <w:left w:w="0" w:type="dxa"/>
          <w:right w:w="0" w:type="dxa"/>
        </w:tblCellMar>
        <w:tblLook w:val="0000" w:firstRow="0" w:lastRow="0" w:firstColumn="0" w:lastColumn="0" w:noHBand="0" w:noVBand="0"/>
      </w:tblPr>
      <w:tblGrid>
        <w:gridCol w:w="1109"/>
        <w:gridCol w:w="1938"/>
        <w:gridCol w:w="1938"/>
        <w:gridCol w:w="1938"/>
        <w:gridCol w:w="1938"/>
        <w:gridCol w:w="1939"/>
      </w:tblGrid>
      <w:tr w:rsidR="00D1297C" w:rsidRPr="002C4E05" w:rsidTr="00707B44">
        <w:trPr>
          <w:trHeight w:val="60"/>
        </w:trPr>
        <w:tc>
          <w:tcPr>
            <w:tcW w:w="1109"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D1297C" w:rsidRPr="002C4E05" w:rsidRDefault="00D1297C" w:rsidP="00D1297C">
            <w:pPr>
              <w:pStyle w:val="ChartBodyCentered"/>
              <w:rPr>
                <w:i/>
              </w:rPr>
            </w:pPr>
            <w:r w:rsidRPr="002C4E05">
              <w:t>Overall Rating</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1</w:t>
            </w:r>
          </w:p>
          <w:p w:rsidR="00D1297C" w:rsidRPr="002C4E05" w:rsidRDefault="00D1297C" w:rsidP="00D1297C">
            <w:pPr>
              <w:pStyle w:val="ChartBodyCentered"/>
              <w:rPr>
                <w:i/>
              </w:rPr>
            </w:pPr>
            <w:r w:rsidRPr="002C4E05">
              <w:t>Very poor</w:t>
            </w:r>
          </w:p>
        </w:tc>
        <w:tc>
          <w:tcPr>
            <w:tcW w:w="1938"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tcPr>
          <w:p w:rsidR="00D1297C" w:rsidRPr="002C4E05" w:rsidRDefault="00D1297C" w:rsidP="00D1297C">
            <w:pPr>
              <w:pStyle w:val="ChartBodyCentered"/>
              <w:rPr>
                <w:i/>
              </w:rPr>
            </w:pPr>
            <w:r w:rsidRPr="002C4E05">
              <w:t>2</w:t>
            </w:r>
          </w:p>
          <w:p w:rsidR="00D1297C" w:rsidRPr="002C4E05" w:rsidRDefault="00D1297C" w:rsidP="00D1297C">
            <w:pPr>
              <w:pStyle w:val="ChartBodyCentered"/>
              <w:rPr>
                <w:i/>
              </w:rPr>
            </w:pPr>
            <w:r w:rsidRPr="002C4E05">
              <w:t>Needs improvement</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3</w:t>
            </w:r>
          </w:p>
          <w:p w:rsidR="00D1297C" w:rsidRPr="002C4E05" w:rsidRDefault="00D1297C" w:rsidP="00D1297C">
            <w:pPr>
              <w:pStyle w:val="ChartBodyCentered"/>
              <w:rPr>
                <w:i/>
              </w:rPr>
            </w:pPr>
            <w:r w:rsidRPr="002C4E05">
              <w:t>Competent</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4</w:t>
            </w:r>
          </w:p>
          <w:p w:rsidR="00D1297C" w:rsidRPr="002C4E05" w:rsidRDefault="00D1297C" w:rsidP="00D1297C">
            <w:pPr>
              <w:pStyle w:val="ChartBodyCentered"/>
              <w:rPr>
                <w:i/>
              </w:rPr>
            </w:pPr>
            <w:r w:rsidRPr="002C4E05">
              <w:t>Skilful</w:t>
            </w:r>
          </w:p>
        </w:tc>
        <w:tc>
          <w:tcPr>
            <w:tcW w:w="1939"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5</w:t>
            </w:r>
          </w:p>
          <w:p w:rsidR="00D1297C" w:rsidRPr="002C4E05" w:rsidRDefault="00D1297C" w:rsidP="00D1297C">
            <w:pPr>
              <w:pStyle w:val="ChartBodyCentered"/>
              <w:rPr>
                <w:i/>
              </w:rPr>
            </w:pPr>
            <w:r w:rsidRPr="002C4E05">
              <w:t>Exemplary</w:t>
            </w:r>
          </w:p>
        </w:tc>
      </w:tr>
      <w:tr w:rsidR="00D1297C" w:rsidRPr="002C4E05" w:rsidTr="00707B44">
        <w:trPr>
          <w:trHeight w:val="60"/>
        </w:trPr>
        <w:tc>
          <w:tcPr>
            <w:tcW w:w="1109" w:type="dxa"/>
            <w:vMerge/>
            <w:tcBorders>
              <w:top w:val="single" w:sz="4" w:space="0" w:color="000000"/>
              <w:left w:val="single" w:sz="6" w:space="0" w:color="000000"/>
              <w:bottom w:val="single" w:sz="4" w:space="0" w:color="000000"/>
              <w:right w:val="single" w:sz="4" w:space="0" w:color="000000"/>
            </w:tcBorders>
          </w:tcPr>
          <w:p w:rsidR="00D1297C" w:rsidRPr="002C4E05" w:rsidRDefault="00D1297C" w:rsidP="00D1297C">
            <w:pPr>
              <w:pStyle w:val="ChartBodyCentered"/>
              <w:rPr>
                <w:i/>
              </w:rPr>
            </w:pP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One of the worst learning experiences I have had</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I learned very little of significance or had an unpleasant experience</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Good experience and learned something important</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Excellent experience and learned a great deal</w:t>
            </w:r>
          </w:p>
        </w:tc>
        <w:tc>
          <w:tcPr>
            <w:tcW w:w="1939"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D1297C" w:rsidRPr="002C4E05" w:rsidRDefault="00D1297C" w:rsidP="00D1297C">
            <w:pPr>
              <w:pStyle w:val="ChartBodyCentered"/>
              <w:rPr>
                <w:i/>
              </w:rPr>
            </w:pPr>
            <w:r w:rsidRPr="002C4E05">
              <w:t>One of the best teachers I have had</w:t>
            </w:r>
          </w:p>
        </w:tc>
      </w:tr>
    </w:tbl>
    <w:p w:rsidR="00D1297C" w:rsidRDefault="00D1297C" w:rsidP="00D1297C">
      <w:pPr>
        <w:rPr>
          <w:rStyle w:val="SubtleReference"/>
          <w:b/>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D1297C" w:rsidRPr="002C4E05" w:rsidTr="00707B44">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D1297C" w:rsidRPr="002C4E05" w:rsidRDefault="00D1297C" w:rsidP="00D1297C">
            <w:pPr>
              <w:pStyle w:val="ChartHead"/>
              <w:rPr>
                <w:i/>
              </w:rPr>
            </w:pPr>
            <w:r w:rsidRPr="002C4E05">
              <w:lastRenderedPageBreak/>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D1297C" w:rsidRPr="002C4E05" w:rsidRDefault="00D1297C" w:rsidP="00D1297C">
            <w:pPr>
              <w:pStyle w:val="ChartHead"/>
              <w:rPr>
                <w:i/>
              </w:rPr>
            </w:pPr>
            <w:r w:rsidRPr="002C4E05">
              <w:t>Areas for improvement</w:t>
            </w:r>
          </w:p>
        </w:tc>
      </w:tr>
      <w:tr w:rsidR="00D1297C" w:rsidRPr="002C4E05" w:rsidTr="00707B44">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D1297C" w:rsidRPr="002C4E05" w:rsidRDefault="00D1297C" w:rsidP="00D1297C">
            <w:pPr>
              <w:pStyle w:val="ChartBodyLeft"/>
              <w:rPr>
                <w:i/>
              </w:rPr>
            </w:pPr>
            <w:r w:rsidRPr="002C4E05">
              <w:t xml:space="preserve">1. </w:t>
            </w: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D1297C" w:rsidRPr="002C4E05" w:rsidRDefault="00D1297C" w:rsidP="00D1297C">
            <w:pPr>
              <w:pStyle w:val="ChartBodyLeft"/>
              <w:rPr>
                <w:i/>
              </w:rPr>
            </w:pPr>
            <w:r w:rsidRPr="002C4E05">
              <w:t>1.</w:t>
            </w:r>
          </w:p>
        </w:tc>
      </w:tr>
      <w:tr w:rsidR="00D1297C" w:rsidRPr="002C4E05" w:rsidTr="00707B44">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D1297C" w:rsidRPr="002C4E05" w:rsidRDefault="00D1297C" w:rsidP="00D1297C">
            <w:pPr>
              <w:pStyle w:val="ChartBodyLeft"/>
              <w:rPr>
                <w:i/>
              </w:rPr>
            </w:pPr>
            <w:r w:rsidRPr="002C4E05">
              <w:t>2.</w:t>
            </w: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D1297C" w:rsidRPr="002C4E05" w:rsidRDefault="00D1297C" w:rsidP="00D1297C">
            <w:pPr>
              <w:pStyle w:val="ChartBodyLeft"/>
              <w:rPr>
                <w:i/>
              </w:rPr>
            </w:pPr>
            <w:r w:rsidRPr="002C4E05">
              <w:t>2.</w:t>
            </w:r>
          </w:p>
        </w:tc>
      </w:tr>
      <w:tr w:rsidR="00D1297C" w:rsidRPr="002C4E05" w:rsidTr="00707B44">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rsidR="00D1297C" w:rsidRPr="002C4E05" w:rsidRDefault="00D1297C" w:rsidP="00D1297C">
            <w:pPr>
              <w:pStyle w:val="ChartBodyLeft"/>
              <w:rPr>
                <w:i/>
              </w:rPr>
            </w:pPr>
            <w:r w:rsidRPr="002C4E05">
              <w:t>3.</w:t>
            </w: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p w:rsidR="00D1297C" w:rsidRPr="002C4E05" w:rsidRDefault="00D1297C" w:rsidP="00D1297C">
            <w:pPr>
              <w:pStyle w:val="ChartBodyLeft"/>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rsidR="00D1297C" w:rsidRPr="002C4E05" w:rsidRDefault="00D1297C" w:rsidP="00D1297C">
            <w:pPr>
              <w:pStyle w:val="ChartBodyLeft"/>
              <w:rPr>
                <w:i/>
              </w:rPr>
            </w:pPr>
            <w:r w:rsidRPr="002C4E05">
              <w:t>3.</w:t>
            </w:r>
          </w:p>
        </w:tc>
      </w:tr>
    </w:tbl>
    <w:p w:rsidR="00D1297C" w:rsidRPr="005E0E8C" w:rsidRDefault="00D1297C" w:rsidP="00D1297C"/>
    <w:p w:rsidR="00D1297C" w:rsidRPr="005E0E8C" w:rsidRDefault="00D1297C" w:rsidP="00D1297C">
      <w:r w:rsidRPr="005E0E8C">
        <w:t>Other comments:</w:t>
      </w:r>
    </w:p>
    <w:p w:rsidR="00D1297C" w:rsidRPr="00D1297C" w:rsidRDefault="00D1297C" w:rsidP="00D1297C">
      <w:pPr>
        <w:rPr>
          <w:rStyle w:val="SubtleReference"/>
        </w:rPr>
      </w:pPr>
    </w:p>
    <w:sectPr w:rsidR="00D1297C" w:rsidRPr="00D1297C" w:rsidSect="00D1297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FE787C"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BF174A" w:rsidP="00CF104E">
    <w:pPr>
      <w:pStyle w:val="BasicParagraph"/>
      <w:jc w:val="center"/>
      <w:rPr>
        <w:color w:val="7F7F7F"/>
      </w:rPr>
    </w:pPr>
    <w:r>
      <w:rPr>
        <w:rFonts w:ascii="Open Sans" w:hAnsi="Open Sans" w:cs="Open Sans"/>
        <w:color w:val="7F7F7F"/>
        <w:sz w:val="14"/>
        <w:szCs w:val="14"/>
        <w:lang w:val="en-GB"/>
      </w:rPr>
      <w:t xml:space="preserve">Scholar </w:t>
    </w:r>
    <w:r w:rsidR="00D1297C">
      <w:rPr>
        <w:rFonts w:ascii="Open Sans" w:hAnsi="Open Sans" w:cs="Open Sans"/>
        <w:color w:val="7F7F7F"/>
        <w:sz w:val="14"/>
        <w:szCs w:val="14"/>
        <w:lang w:val="en-GB"/>
      </w:rPr>
      <w:t xml:space="preserve">Assessment Tool 1 – </w:t>
    </w:r>
    <w:r w:rsidR="00D1297C" w:rsidRPr="00D1297C">
      <w:rPr>
        <w:rFonts w:ascii="Open Sans" w:hAnsi="Open Sans" w:cs="Open Sans"/>
        <w:color w:val="003A5B" w:themeColor="text2"/>
        <w:sz w:val="14"/>
        <w:szCs w:val="14"/>
        <w:lang w:val="en-GB"/>
      </w:rPr>
      <w:t>MULTISOURCE FEEDBACK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2C2059"/>
    <w:multiLevelType w:val="hybridMultilevel"/>
    <w:tmpl w:val="646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714124D4"/>
    <w:multiLevelType w:val="hybridMultilevel"/>
    <w:tmpl w:val="42F64260"/>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67590"/>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BF174A"/>
    <w:rsid w:val="00C05470"/>
    <w:rsid w:val="00C10EE1"/>
    <w:rsid w:val="00C11BB5"/>
    <w:rsid w:val="00C1205C"/>
    <w:rsid w:val="00C3677C"/>
    <w:rsid w:val="00C829F3"/>
    <w:rsid w:val="00CB5633"/>
    <w:rsid w:val="00CB73C0"/>
    <w:rsid w:val="00CD3070"/>
    <w:rsid w:val="00CD608A"/>
    <w:rsid w:val="00CE3091"/>
    <w:rsid w:val="00CE512C"/>
    <w:rsid w:val="00CF104E"/>
    <w:rsid w:val="00D1297C"/>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909F2"/>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D1297C"/>
    <w:rPr>
      <w:smallCaps/>
      <w:color w:val="5A5A5A" w:themeColor="text1" w:themeTint="A5"/>
    </w:rPr>
  </w:style>
  <w:style w:type="paragraph" w:styleId="Subtitle">
    <w:name w:val="Subtitle"/>
    <w:basedOn w:val="Normal"/>
    <w:next w:val="Normal"/>
    <w:link w:val="SubtitleChar"/>
    <w:uiPriority w:val="11"/>
    <w:qFormat/>
    <w:rsid w:val="00F909F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909F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39484CC8-8561-4E98-AE97-134146438644}">
  <ds:schemaRefs>
    <ds:schemaRef ds:uri="http://purl.org/dc/terms/"/>
    <ds:schemaRef ds:uri="http://purl.org/dc/elements/1.1/"/>
    <ds:schemaRef ds:uri="http://www.w3.org/XML/1998/namespace"/>
    <ds:schemaRef ds:uri="http://schemas.microsoft.com/office/2006/documentManagement/types"/>
    <ds:schemaRef ds:uri="http://purl.org/dc/dcmitype/"/>
    <ds:schemaRef ds:uri="f3c17827-2a44-4186-817e-0d9f5805cdb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2323B02-ACB0-4E9A-A367-E2C38F31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5</cp:revision>
  <cp:lastPrinted>2018-08-24T17:51:00Z</cp:lastPrinted>
  <dcterms:created xsi:type="dcterms:W3CDTF">2021-10-21T17:26:00Z</dcterms:created>
  <dcterms:modified xsi:type="dcterms:W3CDTF">2021-10-26T18:16:00Z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