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98" w:rsidRDefault="00767798" w:rsidP="00682126">
      <w:pPr>
        <w:pStyle w:val="Heading1"/>
        <w:spacing w:before="120" w:after="120"/>
      </w:pPr>
      <w:r>
        <w:rPr>
          <w:noProof/>
        </w:rPr>
        <w:drawing>
          <wp:anchor distT="0" distB="0" distL="114300" distR="114300" simplePos="0" relativeHeight="251661824" behindDoc="0" locked="0" layoutInCell="0" allowOverlap="1" wp14:anchorId="713CFB05" wp14:editId="4B76DF5C">
            <wp:simplePos x="0" y="0"/>
            <wp:positionH relativeFrom="page">
              <wp:posOffset>8280400</wp:posOffset>
            </wp:positionH>
            <wp:positionV relativeFrom="page">
              <wp:posOffset>1691005</wp:posOffset>
            </wp:positionV>
            <wp:extent cx="405765" cy="1118235"/>
            <wp:effectExtent l="0" t="0" r="0" b="5715"/>
            <wp:wrapNone/>
            <wp:docPr id="22" name="Picture 3" descr="jrhighschool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rhighschool2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5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43D88">
        <w:rPr>
          <w:noProof/>
        </w:rPr>
        <w:drawing>
          <wp:anchor distT="0" distB="0" distL="114300" distR="114300" simplePos="0" relativeHeight="251659264" behindDoc="0" locked="0" layoutInCell="0" allowOverlap="1" wp14:anchorId="6F18AB28" wp14:editId="206B1472">
            <wp:simplePos x="0" y="0"/>
            <wp:positionH relativeFrom="page">
              <wp:posOffset>1305560</wp:posOffset>
            </wp:positionH>
            <wp:positionV relativeFrom="page">
              <wp:posOffset>1691640</wp:posOffset>
            </wp:positionV>
            <wp:extent cx="395605" cy="1099185"/>
            <wp:effectExtent l="0" t="0" r="4445" b="5715"/>
            <wp:wrapNone/>
            <wp:docPr id="23" name="Picture 2" descr="jrhighschool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rhighschool2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5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47149" w:rsidRPr="0042648B" w:rsidRDefault="00767798" w:rsidP="00682126">
      <w:pPr>
        <w:pStyle w:val="Heading1"/>
        <w:spacing w:before="120" w:after="120"/>
        <w:rPr>
          <w:caps w:val="0"/>
          <w:sz w:val="56"/>
        </w:rPr>
      </w:pPr>
      <w:sdt>
        <w:sdtPr>
          <w:id w:val="-981696072"/>
          <w:placeholder>
            <w:docPart w:val="88FD53E7D2FF4880BEC4201C9B129203"/>
          </w:placeholder>
        </w:sdtPr>
        <w:sdtEndPr>
          <w:rPr>
            <w:caps w:val="0"/>
            <w:color w:val="C00000"/>
            <w:sz w:val="48"/>
          </w:rPr>
        </w:sdtEndPr>
        <w:sdtContent>
          <w:r w:rsidR="00682126">
            <w:rPr>
              <w:sz w:val="56"/>
            </w:rPr>
            <w:t>NAME OF ACTIVITY</w:t>
          </w:r>
          <w:r w:rsidR="00682126" w:rsidRPr="00767798">
            <w:rPr>
              <w:color w:val="C00000"/>
              <w:sz w:val="52"/>
            </w:rPr>
            <w:t xml:space="preserve"> </w:t>
          </w:r>
          <w:r>
            <w:rPr>
              <w:color w:val="C00000"/>
              <w:sz w:val="52"/>
            </w:rPr>
            <w:t xml:space="preserve">                                      </w:t>
          </w:r>
          <w:r w:rsidR="00682126" w:rsidRPr="00767798">
            <w:rPr>
              <w:i/>
              <w:color w:val="C00000"/>
              <w:sz w:val="36"/>
            </w:rPr>
            <w:t>(</w:t>
          </w:r>
          <w:r w:rsidR="0042648B" w:rsidRPr="00767798">
            <w:rPr>
              <w:i/>
              <w:caps w:val="0"/>
              <w:color w:val="C00000"/>
              <w:sz w:val="36"/>
            </w:rPr>
            <w:t>as it appears on the notification of review</w:t>
          </w:r>
          <w:r w:rsidR="00682126" w:rsidRPr="00767798">
            <w:rPr>
              <w:i/>
              <w:caps w:val="0"/>
              <w:color w:val="C00000"/>
              <w:sz w:val="40"/>
            </w:rPr>
            <w:t>)</w:t>
          </w:r>
        </w:sdtContent>
      </w:sdt>
      <w:r w:rsidR="0042648B" w:rsidRPr="00767798">
        <w:rPr>
          <w:noProof/>
          <w:color w:val="C00000"/>
          <w:sz w:val="52"/>
        </w:rPr>
        <w:t xml:space="preserve"> </w:t>
      </w:r>
      <w:r w:rsidR="0042648B">
        <w:rPr>
          <w:noProof/>
        </w:rPr>
        <mc:AlternateContent>
          <mc:Choice Requires="wpg">
            <w:drawing>
              <wp:anchor distT="0" distB="0" distL="114300" distR="114300" simplePos="0" relativeHeight="251654655" behindDoc="1" locked="0" layoutInCell="0" allowOverlap="1" wp14:anchorId="18FFE293" wp14:editId="2BA3DF85">
                <wp:simplePos x="0" y="0"/>
                <wp:positionH relativeFrom="page">
                  <wp:align>center</wp:align>
                </wp:positionH>
                <wp:positionV relativeFrom="page">
                  <wp:posOffset>433705</wp:posOffset>
                </wp:positionV>
                <wp:extent cx="9055100" cy="6831330"/>
                <wp:effectExtent l="19050" t="19050" r="50800" b="6477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0" cy="6831330"/>
                          <a:chOff x="785" y="744"/>
                          <a:chExt cx="14260" cy="10758"/>
                        </a:xfrm>
                      </wpg:grpSpPr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1" y="879"/>
                            <a:ext cx="13939" cy="104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40" y="1368"/>
                            <a:ext cx="12960" cy="9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61" y="1728"/>
                            <a:ext cx="12312" cy="878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2F2F2"/>
                              </a:gs>
                              <a:gs pos="100000">
                                <a:srgbClr val="F2F2F2">
                                  <a:gamma/>
                                  <a:shade val="90588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785" y="744"/>
                            <a:ext cx="14260" cy="10758"/>
                            <a:chOff x="777" y="706"/>
                            <a:chExt cx="14260" cy="10758"/>
                          </a:xfrm>
                        </wpg:grpSpPr>
                        <wps:wsp>
                          <wps:cNvPr id="7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" y="706"/>
                              <a:ext cx="16" cy="10742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21" y="722"/>
                              <a:ext cx="16" cy="10742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0" y="706"/>
                              <a:ext cx="14040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1" y="11442"/>
                              <a:ext cx="1396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34"/>
                        <wpg:cNvGrpSpPr>
                          <a:grpSpLocks/>
                        </wpg:cNvGrpSpPr>
                        <wpg:grpSpPr bwMode="auto">
                          <a:xfrm>
                            <a:off x="1582" y="1557"/>
                            <a:ext cx="12653" cy="9115"/>
                            <a:chOff x="1547" y="1424"/>
                            <a:chExt cx="12653" cy="9115"/>
                          </a:xfrm>
                        </wpg:grpSpPr>
                        <wps:wsp>
                          <wps:cNvPr id="12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7" y="1424"/>
                              <a:ext cx="14" cy="9072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00" y="1566"/>
                              <a:ext cx="0" cy="893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7" y="1424"/>
                              <a:ext cx="12493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6" y="10539"/>
                              <a:ext cx="12600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0;margin-top:34.15pt;width:713pt;height:537.9pt;z-index:-251661825;mso-position-horizontal:center;mso-position-horizontal-relative:page;mso-position-vertical-relative:page" coordorigin="785,744" coordsize="14260,10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" o:allowincell="f">
                <v:rect id="Rectangle 19" o:spid="_x0000_s1027" style="position:absolute;left:951;top:879;width:13939;height:10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J8cQA&#10;AADaAAAADwAAAGRycy9kb3ducmV2LnhtbESPT2vCQBTE7wW/w/IEL0U3tUUkzUakILGXQk3p+ZF9&#10;JqHZtzG7+aOfvlsoeBxm5jdMsptMIwbqXG1ZwdMqAkFcWF1zqeArPyy3IJxH1thYJgVXcrBLZw8J&#10;xtqO/EnDyZciQNjFqKDyvo2ldEVFBt3KtsTBO9vOoA+yK6XucAxw08h1FG2kwZrDQoUtvVVU/Jx6&#10;o+ClLvNxys7y43Z57Pt3yr5pyJRazKf9KwhPk7+H/9tHreAZ/q6EG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vifHEAAAA2gAAAA8AAAAAAAAAAAAAAAAAmAIAAGRycy9k&#10;b3ducmV2LnhtbFBLBQYAAAAABAAEAPUAAACJAwAAAAA=&#10;" fillcolor="#bfbfbf [2412]" stroked="f"/>
                <v:rect id="Rectangle 20" o:spid="_x0000_s1028" style="position:absolute;left:1440;top:1368;width:12960;height:9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21" o:spid="_x0000_s1029" style="position:absolute;left:1761;top:1728;width:12312;height:8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MlMIA&#10;AADaAAAADwAAAGRycy9kb3ducmV2LnhtbESP3YrCMBSE7xd8h3CEvVtTZRWtRhFBEBTEH8TLQ3Ns&#10;q81JbWKtb2+Ehb0cZuYbZjJrTCFqqlxuWUG3E4EgTqzOOVVwPCx/hiCcR9ZYWCYFL3Iwm7a+Jhhr&#10;++Qd1XufigBhF6OCzPsyltIlGRl0HVsSB+9iK4M+yCqVusJngJtC9qJoIA3mHBYyLGmRUXLbP4yC&#10;0bXuvgajeovupA+/5/uwuaw3Sn23m/kYhKfG/4f/2iutoA+fK+EGy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EyUwgAAANoAAAAPAAAAAAAAAAAAAAAAAJgCAABkcnMvZG93&#10;bnJldi54bWxQSwUGAAAAAAQABAD1AAAAhwMAAAAA&#10;" fillcolor="#f2f2f2" stroked="f">
                  <v:fill color2="#dbdbdb" rotate="t" focusposition=".5,.5" focussize="" focus="100%" type="gradientRadial"/>
                </v:rect>
                <v:group id="Group 27" o:spid="_x0000_s1030" style="position:absolute;left:785;top:744;width:14260;height:10758" coordorigin="777,706" coordsize="14260,10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" o:spid="_x0000_s1031" type="#_x0000_t32" style="position:absolute;left:777;top:706;width:16;height:107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l00sMAAADaAAAADwAAAGRycy9kb3ducmV2LnhtbESPQWsCMRSE7wX/Q3iCt5q10iqrUaRQ&#10;tMfavfT22Dw3q5uXNUl3t/76plDwOMzMN8x6O9hGdORD7VjBbJqBIC6drrlSUHy+PS5BhIissXFM&#10;Cn4owHYzelhjrl3PH9QdYyUShEOOCkyMbS5lKA1ZDFPXEifv5LzFmKSvpPbYJ7ht5FOWvUiLNacF&#10;gy29Giovx2+r4LR8n5vq+rwofNH1t3L/dTsPrVKT8bBbgYg0xHv4v33QChbwdyXd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JdNLDAAAA2gAAAA8AAAAAAAAAAAAA&#10;AAAAoQIAAGRycy9kb3ducmV2LnhtbFBLBQYAAAAABAAEAPkAAACRAwAAAAA=&#10;" strokecolor="#943634 [2405]" strokeweight="4pt">
                    <v:stroke dashstyle="1 1" endcap="round"/>
                  </v:shape>
                  <v:shape id="AutoShape 24" o:spid="_x0000_s1032" type="#_x0000_t32" style="position:absolute;left:15021;top:722;width:16;height:107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bgoMAAAADaAAAADwAAAGRycy9kb3ducmV2LnhtbERPPW/CMBDdK/EfrEPqVhyKWlDAIFQJ&#10;0Y6FLGyn+IgD8TnYJkn59fVQqePT+15tBtuIjnyoHSuYTjIQxKXTNVcKiuPuZQEiRGSNjWNS8EMB&#10;NuvR0wpz7Xr+pu4QK5FCOOSowMTY5lKG0pDFMHEtceLOzluMCfpKao99CreNfM2yd2mx5tRgsKUP&#10;Q+X1cLcKzouvmalub/PCF13/KPenx2VolXoeD9sliEhD/Bf/uT+1grQ1XUk3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W4KDAAAAA2gAAAA8AAAAAAAAAAAAAAAAA&#10;oQIAAGRycy9kb3ducmV2LnhtbFBLBQYAAAAABAAEAPkAAACOAwAAAAA=&#10;" strokecolor="#943634 [2405]" strokeweight="4pt">
                    <v:stroke dashstyle="1 1" endcap="round"/>
                  </v:shape>
                  <v:shape id="AutoShape 25" o:spid="_x0000_s1033" type="#_x0000_t32" style="position:absolute;left:920;top:706;width:14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FO8QAAADaAAAADwAAAGRycy9kb3ducmV2LnhtbESPwU7DMBBE70j8g7VI3KhDEbSEulFV&#10;CRWOtLlwW8XbOBCvU9skab4eIyH1OJqZN5pVMdpW9ORD41jB/SwDQVw53XCtoDy83i1BhIissXVM&#10;Cs4UoFhfX60w127gD+r3sRYJwiFHBSbGLpcyVIYshpnriJN3dN5iTNLXUnscEty2cp5lT9Jiw2nB&#10;YEdbQ9X3/scqOC7fH0x9elyUvuyHqdp9Tl9jp9Ttzbh5ARFpjJfwf/tNK3iGvyvpBs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GkU7xAAAANoAAAAPAAAAAAAAAAAA&#10;AAAAAKECAABkcnMvZG93bnJldi54bWxQSwUGAAAAAAQABAD5AAAAkgMAAAAA&#10;" strokecolor="#943634 [2405]" strokeweight="4pt">
                    <v:stroke dashstyle="1 1" endcap="round"/>
                  </v:shape>
                  <v:shape id="AutoShape 26" o:spid="_x0000_s1034" type="#_x0000_t32" style="position:absolute;left:941;top:11442;width:139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retcQAAADbAAAADwAAAGRycy9kb3ducmV2LnhtbESPQU/DMAyF70j8h8hI3Fg6EGwqy6YJ&#10;CQFHtl52sxqvKWucLglt2a/HByRutt7ze59Xm8l3aqCY2sAG5rMCFHEdbMuNgWr/ercElTKyxS4w&#10;GfihBJv19dUKSxtG/qRhlxslIZxKNOBy7kutU+3IY5qFnli0Y4ges6yx0TbiKOG+0/dF8aQ9tiwN&#10;Dnt6cVSfdt/ewHH58eCa8+OiitUwXuq3w+Vr6o25vZm2z6AyTfnf/Hf9bgVf6OUXG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6t61xAAAANsAAAAPAAAAAAAAAAAA&#10;AAAAAKECAABkcnMvZG93bnJldi54bWxQSwUGAAAAAAQABAD5AAAAkgMAAAAA&#10;" strokecolor="#943634 [2405]" strokeweight="4pt">
                    <v:stroke dashstyle="1 1" endcap="round"/>
                  </v:shape>
                </v:group>
                <v:group id="Group 34" o:spid="_x0000_s1035" style="position:absolute;left:1582;top:1557;width:12653;height:9115" coordorigin="1547,1424" coordsize="12653,9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29" o:spid="_x0000_s1036" type="#_x0000_t32" style="position:absolute;left:1547;top:1424;width:14;height:90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lWcIAAADbAAAADwAAAGRycy9kb3ducmV2LnhtbERPTWsCMRC9F/wPYYTeNFuLVrZGEUFa&#10;j9W99DZsxs22m8mapLtbf30jCL3N433OajPYRnTkQ+1YwdM0A0FcOl1zpaA47SdLECEia2wck4Jf&#10;CrBZjx5WmGvX8wd1x1iJFMIhRwUmxjaXMpSGLIapa4kTd3beYkzQV1J77FO4beQsyxbSYs2pwWBL&#10;O0Pl9/HHKjgvD8+musxfCl90/bV8+7x+Da1Sj+Nh+woi0hD/xXf3u07zZ3D7JR0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TlWcIAAADbAAAADwAAAAAAAAAAAAAA&#10;AAChAgAAZHJzL2Rvd25yZXYueG1sUEsFBgAAAAAEAAQA+QAAAJADAAAAAA==&#10;" strokecolor="#943634 [2405]" strokeweight="4pt">
                    <v:stroke dashstyle="1 1" endcap="round"/>
                  </v:shape>
                  <v:shape id="AutoShape 30" o:spid="_x0000_s1037" type="#_x0000_t32" style="position:absolute;left:14200;top:1566;width:0;height:8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hAwsIAAADbAAAADwAAAGRycy9kb3ducmV2LnhtbERPTWsCMRC9F/wPYQRvmm1FK1ujSKGo&#10;x+peehs242bbzWRN0t3VX98UCr3N433OejvYRnTkQ+1YweMsA0FcOl1zpaA4v01XIEJE1tg4JgU3&#10;CrDdjB7WmGvX8zt1p1iJFMIhRwUmxjaXMpSGLIaZa4kTd3HeYkzQV1J77FO4beRTli2lxZpTg8GW&#10;Xg2VX6dvq+CyOs5NdV08F77o+nu5/7h/Dq1Sk/GwewERaYj/4j/3Qaf5c/j9JR0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zhAwsIAAADbAAAADwAAAAAAAAAAAAAA&#10;AAChAgAAZHJzL2Rvd25yZXYueG1sUEsFBgAAAAAEAAQA+QAAAJADAAAAAA==&#10;" strokecolor="#943634 [2405]" strokeweight="4pt">
                    <v:stroke dashstyle="1 1" endcap="round"/>
                  </v:shape>
                  <v:shape id="AutoShape 31" o:spid="_x0000_s1038" type="#_x0000_t32" style="position:absolute;left:1707;top:1424;width:124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YtsIAAADbAAAADwAAAGRycy9kb3ducmV2LnhtbERPTU8CMRC9m/AfmiHxJl1UkKwUQkyI&#10;ehT24m2yHbYr2+nSlt2VX29NSLjNy/uc5XqwjejIh9qxgukkA0FcOl1zpaDYbx8WIEJE1tg4JgW/&#10;FGC9Gt0tMdeu5y/qdrESKYRDjgpMjG0uZSgNWQwT1xIn7uC8xZigr6T22Kdw28jHLJtLizWnBoMt&#10;vRkqj7uzVXBYfD6Z6jR7KXzR9Zfy/fvyM7RK3Y+HzSuISEO8ia/uD53mP8P/L+k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YtsIAAADbAAAADwAAAAAAAAAAAAAA&#10;AAChAgAAZHJzL2Rvd25yZXYueG1sUEsFBgAAAAAEAAQA+QAAAJADAAAAAA==&#10;" strokecolor="#943634 [2405]" strokeweight="4pt">
                    <v:stroke dashstyle="1 1" endcap="round"/>
                  </v:shape>
                  <v:shape id="AutoShape 32" o:spid="_x0000_s1039" type="#_x0000_t32" style="position:absolute;left:1566;top:10539;width:12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19LcIAAADbAAAADwAAAGRycy9kb3ducmV2LnhtbERPTWsCMRC9C/6HMEJvmrVFK6tRpFDa&#10;Hqt76W3YjJvVzWRN0t2tv74pFLzN433OZjfYRnTkQ+1YwXyWgSAuna65UlAcX6crECEia2wck4If&#10;CrDbjkcbzLXr+ZO6Q6xECuGQowITY5tLGUpDFsPMtcSJOzlvMSboK6k99incNvIxy5bSYs2pwWBL&#10;L4bKy+HbKjitPp5MdV08F77o+lv59nU7D61SD5NhvwYRaYh38b/7Xaf5C/j7JR0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519LcIAAADbAAAADwAAAAAAAAAAAAAA&#10;AAChAgAAZHJzL2Rvd25yZXYueG1sUEsFBgAAAAAEAAQA+QAAAJADAAAAAA==&#10;" strokecolor="#943634 [2405]" strokeweight="4pt">
                    <v:stroke dashstyle="1 1" endcap="round"/>
                  </v:shape>
                </v:group>
                <w10:wrap anchorx="page" anchory="page"/>
              </v:group>
            </w:pict>
          </mc:Fallback>
        </mc:AlternateContent>
      </w:r>
      <w:r w:rsidR="00A8131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60A18D6" wp14:editId="7C67CA51">
                <wp:simplePos x="0" y="0"/>
                <wp:positionH relativeFrom="page">
                  <wp:posOffset>4391025</wp:posOffset>
                </wp:positionH>
                <wp:positionV relativeFrom="page">
                  <wp:posOffset>6203315</wp:posOffset>
                </wp:positionV>
                <wp:extent cx="1276350" cy="1276350"/>
                <wp:effectExtent l="19050" t="21590" r="19050" b="26035"/>
                <wp:wrapNone/>
                <wp:docPr id="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2763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580C" w:rsidRPr="00173C17" w:rsidRDefault="00A81313" w:rsidP="00247149">
                            <w:pPr>
                              <w:pStyle w:val="Seal"/>
                              <w:rPr>
                                <w:i/>
                                <w:color w:val="auto"/>
                              </w:rPr>
                            </w:pPr>
                            <w:r w:rsidRPr="00173C17">
                              <w:rPr>
                                <w:i/>
                                <w:color w:val="auto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left:0;text-align:left;margin-left:345.75pt;margin-top:488.45pt;width:100.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" o:allowincell="f" fillcolor="#d8d8d8 [2732]" strokecolor="white" strokeweight="3pt">
                <v:textbox>
                  <w:txbxContent>
                    <w:p w:rsidR="000A580C" w:rsidRPr="00173C17" w:rsidRDefault="00A81313" w:rsidP="00247149">
                      <w:pPr>
                        <w:pStyle w:val="Seal"/>
                        <w:rPr>
                          <w:i/>
                          <w:color w:val="auto"/>
                        </w:rPr>
                      </w:pPr>
                      <w:r w:rsidRPr="00173C17">
                        <w:rPr>
                          <w:i/>
                          <w:color w:val="auto"/>
                        </w:rPr>
                        <w:t>LOGO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</w:p>
    <w:p w:rsidR="00A81313" w:rsidRPr="00767798" w:rsidRDefault="00A81313" w:rsidP="00247149">
      <w:pPr>
        <w:rPr>
          <w:sz w:val="44"/>
        </w:rPr>
      </w:pPr>
    </w:p>
    <w:p w:rsidR="00247149" w:rsidRPr="00767798" w:rsidRDefault="00247149" w:rsidP="00767798">
      <w:pPr>
        <w:spacing w:after="120"/>
        <w:rPr>
          <w:b/>
        </w:rPr>
      </w:pPr>
      <w:r w:rsidRPr="00767798">
        <w:rPr>
          <w:b/>
        </w:rPr>
        <w:t>certif</w:t>
      </w:r>
      <w:r w:rsidR="00A81313" w:rsidRPr="00767798">
        <w:rPr>
          <w:b/>
        </w:rPr>
        <w:t>icate of participation</w:t>
      </w:r>
      <w:bookmarkStart w:id="0" w:name="_GoBack"/>
      <w:bookmarkEnd w:id="0"/>
    </w:p>
    <w:p w:rsidR="0042648B" w:rsidRPr="009E1EE6" w:rsidRDefault="0042648B" w:rsidP="00682126">
      <w:r>
        <w:t>Activity Date(s)</w:t>
      </w:r>
      <w:r w:rsidR="00682126">
        <w:t xml:space="preserve"> (dd/mm/yy)</w:t>
      </w:r>
      <w:r>
        <w:t xml:space="preserve">: </w:t>
      </w:r>
      <w:r w:rsidR="00682126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82126">
        <w:instrText xml:space="preserve"> FORMTEXT </w:instrText>
      </w:r>
      <w:r w:rsidR="00682126">
        <w:fldChar w:fldCharType="separate"/>
      </w:r>
      <w:r w:rsidR="00682126">
        <w:rPr>
          <w:noProof/>
        </w:rPr>
        <w:t> </w:t>
      </w:r>
      <w:r w:rsidR="00682126">
        <w:rPr>
          <w:noProof/>
        </w:rPr>
        <w:t> </w:t>
      </w:r>
      <w:r w:rsidR="00682126">
        <w:rPr>
          <w:noProof/>
        </w:rPr>
        <w:t> </w:t>
      </w:r>
      <w:r w:rsidR="00682126">
        <w:rPr>
          <w:noProof/>
        </w:rPr>
        <w:t> </w:t>
      </w:r>
      <w:r w:rsidR="00682126">
        <w:rPr>
          <w:noProof/>
        </w:rPr>
        <w:t> </w:t>
      </w:r>
      <w:r w:rsidR="00682126">
        <w:fldChar w:fldCharType="end"/>
      </w:r>
      <w:bookmarkEnd w:id="1"/>
    </w:p>
    <w:sdt>
      <w:sdtPr>
        <w:rPr>
          <w:sz w:val="56"/>
        </w:rPr>
        <w:id w:val="722563162"/>
        <w:placeholder>
          <w:docPart w:val="DefaultPlaceholder_1082065158"/>
        </w:placeholder>
      </w:sdtPr>
      <w:sdtEndPr>
        <w:rPr>
          <w:sz w:val="52"/>
        </w:rPr>
      </w:sdtEndPr>
      <w:sdtContent>
        <w:p w:rsidR="00247149" w:rsidRPr="0042648B" w:rsidRDefault="00682126" w:rsidP="0042648B">
          <w:pPr>
            <w:pStyle w:val="Heading2"/>
            <w:spacing w:before="240" w:after="240"/>
            <w:rPr>
              <w:sz w:val="52"/>
            </w:rPr>
          </w:pPr>
          <w:r>
            <w:rPr>
              <w:sz w:val="56"/>
            </w:rPr>
            <w:t>(</w:t>
          </w:r>
          <w:r w:rsidR="00A81313" w:rsidRPr="0042648B">
            <w:rPr>
              <w:sz w:val="52"/>
            </w:rPr>
            <w:t>Participant Name</w:t>
          </w:r>
          <w:r>
            <w:rPr>
              <w:sz w:val="52"/>
            </w:rPr>
            <w:t>)</w:t>
          </w:r>
        </w:p>
      </w:sdtContent>
    </w:sdt>
    <w:p w:rsidR="00767798" w:rsidRDefault="00767798" w:rsidP="0042648B">
      <w:pPr>
        <w:rPr>
          <w:rFonts w:ascii="Verdana" w:hAnsi="Verdana"/>
          <w:sz w:val="19"/>
          <w:szCs w:val="19"/>
        </w:rPr>
      </w:pPr>
    </w:p>
    <w:p w:rsidR="00767798" w:rsidRPr="00767798" w:rsidRDefault="00767798" w:rsidP="0042648B">
      <w:pPr>
        <w:rPr>
          <w:rFonts w:ascii="Verdana" w:hAnsi="Verdana"/>
          <w:sz w:val="32"/>
          <w:szCs w:val="19"/>
        </w:rPr>
      </w:pPr>
    </w:p>
    <w:p w:rsidR="00767798" w:rsidRPr="00767798" w:rsidRDefault="00767798" w:rsidP="0042648B">
      <w:pPr>
        <w:rPr>
          <w:rFonts w:ascii="Verdana" w:hAnsi="Verdana"/>
          <w:i/>
          <w:color w:val="C00000"/>
          <w:sz w:val="19"/>
          <w:szCs w:val="19"/>
        </w:rPr>
      </w:pPr>
      <w:r w:rsidRPr="00767798">
        <w:rPr>
          <w:rFonts w:ascii="Verdana" w:hAnsi="Verdana"/>
          <w:i/>
          <w:color w:val="C00000"/>
          <w:sz w:val="19"/>
          <w:szCs w:val="19"/>
        </w:rPr>
        <w:t>[insert applicable accreditation statement</w:t>
      </w:r>
      <w:r>
        <w:rPr>
          <w:rFonts w:ascii="Verdana" w:hAnsi="Verdana"/>
          <w:i/>
          <w:color w:val="C00000"/>
          <w:sz w:val="19"/>
          <w:szCs w:val="19"/>
        </w:rPr>
        <w:t xml:space="preserve"> below</w:t>
      </w:r>
      <w:r w:rsidRPr="00767798">
        <w:rPr>
          <w:rFonts w:ascii="Verdana" w:hAnsi="Verdana"/>
          <w:i/>
          <w:color w:val="C00000"/>
          <w:sz w:val="19"/>
          <w:szCs w:val="19"/>
        </w:rPr>
        <w:t>]</w:t>
      </w:r>
    </w:p>
    <w:p w:rsidR="00767798" w:rsidRDefault="00767798" w:rsidP="0042648B">
      <w:pPr>
        <w:rPr>
          <w:rFonts w:ascii="Verdana" w:hAnsi="Verdana"/>
          <w:sz w:val="19"/>
          <w:szCs w:val="19"/>
        </w:rPr>
      </w:pPr>
    </w:p>
    <w:p w:rsidR="0042648B" w:rsidRPr="0042648B" w:rsidRDefault="0042648B" w:rsidP="0042648B">
      <w:pPr>
        <w:rPr>
          <w:rFonts w:ascii="Verdana" w:hAnsi="Verdana"/>
          <w:sz w:val="19"/>
          <w:szCs w:val="19"/>
        </w:rPr>
      </w:pPr>
      <w:r w:rsidRPr="0042648B">
        <w:rPr>
          <w:rFonts w:ascii="Verdana" w:hAnsi="Verdana"/>
          <w:sz w:val="19"/>
          <w:szCs w:val="19"/>
        </w:rPr>
        <w:t xml:space="preserve">Section </w:t>
      </w:r>
      <w:r w:rsidR="00767798" w:rsidRPr="00767798">
        <w:rPr>
          <w:rFonts w:ascii="Verdana" w:hAnsi="Verdana"/>
          <w:sz w:val="19"/>
          <w:szCs w:val="19"/>
          <w:highlight w:val="yellow"/>
        </w:rPr>
        <w:t>1</w:t>
      </w:r>
      <w:r w:rsidRPr="0042648B">
        <w:rPr>
          <w:rFonts w:ascii="Verdana" w:hAnsi="Verdana"/>
          <w:sz w:val="19"/>
          <w:szCs w:val="19"/>
        </w:rPr>
        <w:t xml:space="preserve"> accreditation statement </w:t>
      </w:r>
    </w:p>
    <w:p w:rsidR="0042648B" w:rsidRPr="0042648B" w:rsidRDefault="0042648B" w:rsidP="0042648B">
      <w:pPr>
        <w:rPr>
          <w:rFonts w:ascii="Verdana" w:hAnsi="Verdana"/>
          <w:caps w:val="0"/>
          <w:sz w:val="19"/>
          <w:szCs w:val="19"/>
        </w:rPr>
      </w:pPr>
      <w:r w:rsidRPr="0042648B">
        <w:rPr>
          <w:rFonts w:ascii="Verdana" w:hAnsi="Verdana"/>
          <w:caps w:val="0"/>
          <w:sz w:val="19"/>
          <w:szCs w:val="19"/>
        </w:rPr>
        <w:t xml:space="preserve">This event is an </w:t>
      </w:r>
      <w:r w:rsidRPr="00767798">
        <w:rPr>
          <w:rFonts w:ascii="Verdana" w:hAnsi="Verdana"/>
          <w:caps w:val="0"/>
          <w:sz w:val="19"/>
          <w:szCs w:val="19"/>
          <w:highlight w:val="yellow"/>
        </w:rPr>
        <w:t>Accredited Group Learning Activity (Section 1)</w:t>
      </w:r>
      <w:r w:rsidRPr="0042648B">
        <w:rPr>
          <w:rFonts w:ascii="Verdana" w:hAnsi="Verdana"/>
          <w:caps w:val="0"/>
          <w:sz w:val="19"/>
          <w:szCs w:val="19"/>
        </w:rPr>
        <w:t xml:space="preserve"> as defined by the Maintenance of Certification Program of the Royal College of Physicians and Surgeons of Canada, and approved by </w:t>
      </w:r>
      <w:r w:rsidRPr="00767798">
        <w:rPr>
          <w:rFonts w:ascii="Verdana" w:hAnsi="Verdana"/>
          <w:caps w:val="0"/>
          <w:sz w:val="19"/>
          <w:szCs w:val="19"/>
          <w:highlight w:val="yellow"/>
        </w:rPr>
        <w:t>[accredited CPD provider’s name]</w:t>
      </w:r>
      <w:r w:rsidRPr="0042648B">
        <w:rPr>
          <w:rFonts w:ascii="Verdana" w:hAnsi="Verdana"/>
          <w:caps w:val="0"/>
          <w:sz w:val="19"/>
          <w:szCs w:val="19"/>
        </w:rPr>
        <w:t xml:space="preserve">. You may claim a maximum of </w:t>
      </w:r>
      <w:r w:rsidRPr="00767798">
        <w:rPr>
          <w:rFonts w:ascii="Verdana" w:hAnsi="Verdana"/>
          <w:caps w:val="0"/>
          <w:sz w:val="19"/>
          <w:szCs w:val="19"/>
          <w:highlight w:val="yellow"/>
        </w:rPr>
        <w:t>#</w:t>
      </w:r>
      <w:r w:rsidRPr="0042648B">
        <w:rPr>
          <w:rFonts w:ascii="Verdana" w:hAnsi="Verdana"/>
          <w:caps w:val="0"/>
          <w:sz w:val="19"/>
          <w:szCs w:val="19"/>
        </w:rPr>
        <w:t xml:space="preserve"> hours (credits are automatically calculated).</w:t>
      </w:r>
    </w:p>
    <w:p w:rsidR="0042648B" w:rsidRPr="0042648B" w:rsidRDefault="0042648B" w:rsidP="0042648B">
      <w:pPr>
        <w:rPr>
          <w:rFonts w:ascii="Verdana" w:hAnsi="Verdana"/>
          <w:sz w:val="19"/>
          <w:szCs w:val="19"/>
        </w:rPr>
      </w:pPr>
    </w:p>
    <w:p w:rsidR="00767798" w:rsidRDefault="00767798" w:rsidP="00A81313"/>
    <w:p w:rsidR="00A81313" w:rsidRPr="00A81313" w:rsidRDefault="00A81313" w:rsidP="00A81313"/>
    <w:tbl>
      <w:tblPr>
        <w:tblStyle w:val="TableGrid"/>
        <w:tblW w:w="5000" w:type="pct"/>
        <w:tbl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2588"/>
        <w:gridCol w:w="3854"/>
      </w:tblGrid>
      <w:tr w:rsidR="00743D88" w:rsidTr="000A580C">
        <w:tc>
          <w:tcPr>
            <w:tcW w:w="3888" w:type="dxa"/>
          </w:tcPr>
          <w:p w:rsidR="00743D88" w:rsidRDefault="00A81313" w:rsidP="00A81313">
            <w:pPr>
              <w:pStyle w:val="SignatureText"/>
              <w:spacing w:before="0"/>
            </w:pPr>
            <w:r>
              <w:t>Chair</w:t>
            </w:r>
            <w:r w:rsidR="00682126">
              <w:t xml:space="preserve"> of planning committee</w:t>
            </w:r>
          </w:p>
        </w:tc>
        <w:tc>
          <w:tcPr>
            <w:tcW w:w="2610" w:type="dxa"/>
            <w:tcBorders>
              <w:top w:val="nil"/>
            </w:tcBorders>
          </w:tcPr>
          <w:p w:rsidR="00743D88" w:rsidRDefault="00743D88" w:rsidP="00A81313"/>
        </w:tc>
        <w:tc>
          <w:tcPr>
            <w:tcW w:w="3888" w:type="dxa"/>
          </w:tcPr>
          <w:p w:rsidR="00743D88" w:rsidRDefault="00A81313" w:rsidP="00A81313">
            <w:pPr>
              <w:pStyle w:val="SignatureText"/>
              <w:spacing w:before="0"/>
            </w:pPr>
            <w:r>
              <w:t>Date</w:t>
            </w:r>
          </w:p>
        </w:tc>
      </w:tr>
    </w:tbl>
    <w:p w:rsidR="00E96CAF" w:rsidRDefault="00E96CAF" w:rsidP="00A81313"/>
    <w:sectPr w:rsidR="00E96CAF" w:rsidSect="0042648B">
      <w:pgSz w:w="15840" w:h="12240" w:orient="landscape"/>
      <w:pgMar w:top="180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13"/>
    <w:rsid w:val="00050B5D"/>
    <w:rsid w:val="000A580C"/>
    <w:rsid w:val="00173C17"/>
    <w:rsid w:val="001D231F"/>
    <w:rsid w:val="00247149"/>
    <w:rsid w:val="00297AB5"/>
    <w:rsid w:val="002F0C67"/>
    <w:rsid w:val="00337100"/>
    <w:rsid w:val="003D5101"/>
    <w:rsid w:val="0042648B"/>
    <w:rsid w:val="005D3AB2"/>
    <w:rsid w:val="006041F6"/>
    <w:rsid w:val="00612F35"/>
    <w:rsid w:val="00661CEB"/>
    <w:rsid w:val="00682126"/>
    <w:rsid w:val="00743D88"/>
    <w:rsid w:val="00761EF2"/>
    <w:rsid w:val="00767798"/>
    <w:rsid w:val="007846D3"/>
    <w:rsid w:val="008A2577"/>
    <w:rsid w:val="009B63A3"/>
    <w:rsid w:val="009E1EE6"/>
    <w:rsid w:val="00A81313"/>
    <w:rsid w:val="00A83E53"/>
    <w:rsid w:val="00AA6839"/>
    <w:rsid w:val="00AC4455"/>
    <w:rsid w:val="00B275C5"/>
    <w:rsid w:val="00E47C9C"/>
    <w:rsid w:val="00E63E56"/>
    <w:rsid w:val="00E96CAF"/>
    <w:rsid w:val="00F611B1"/>
    <w:rsid w:val="00F97CF9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ba0000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0C"/>
    <w:pPr>
      <w:jc w:val="center"/>
    </w:pPr>
    <w:rPr>
      <w:rFonts w:asciiTheme="minorHAnsi" w:hAnsiTheme="minorHAnsi"/>
      <w:caps/>
      <w:color w:val="595959" w:themeColor="text1" w:themeTint="A6"/>
      <w:sz w:val="24"/>
    </w:rPr>
  </w:style>
  <w:style w:type="paragraph" w:styleId="Heading1">
    <w:name w:val="heading 1"/>
    <w:basedOn w:val="Normal"/>
    <w:next w:val="Normal"/>
    <w:qFormat/>
    <w:rsid w:val="000A580C"/>
    <w:pPr>
      <w:spacing w:after="1200"/>
      <w:outlineLvl w:val="0"/>
    </w:pPr>
    <w:rPr>
      <w:rFonts w:asciiTheme="majorHAnsi" w:hAnsiTheme="majorHAnsi"/>
      <w:color w:val="000000" w:themeColor="text1"/>
      <w:sz w:val="72"/>
      <w:szCs w:val="84"/>
    </w:rPr>
  </w:style>
  <w:style w:type="paragraph" w:styleId="Heading2">
    <w:name w:val="heading 2"/>
    <w:basedOn w:val="Normal"/>
    <w:next w:val="Normal"/>
    <w:qFormat/>
    <w:rsid w:val="00743D88"/>
    <w:pPr>
      <w:spacing w:before="200" w:after="280"/>
      <w:outlineLvl w:val="1"/>
    </w:pPr>
    <w:rPr>
      <w:rFonts w:asciiTheme="majorHAnsi" w:hAnsiTheme="majorHAnsi"/>
      <w:color w:val="943634" w:themeColor="accent2" w:themeShade="BF"/>
      <w:sz w:val="72"/>
      <w:szCs w:val="72"/>
    </w:rPr>
  </w:style>
  <w:style w:type="paragraph" w:styleId="Heading3">
    <w:name w:val="heading 3"/>
    <w:basedOn w:val="Normal"/>
    <w:next w:val="Normal"/>
    <w:qFormat/>
    <w:rsid w:val="00743D88"/>
    <w:pPr>
      <w:spacing w:before="160" w:after="200"/>
      <w:outlineLvl w:val="2"/>
    </w:pPr>
    <w:rPr>
      <w:rFonts w:asciiTheme="majorHAnsi" w:hAnsiTheme="majorHAns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Text">
    <w:name w:val="Signature Text"/>
    <w:basedOn w:val="Normal"/>
    <w:rsid w:val="000A580C"/>
    <w:pPr>
      <w:spacing w:before="20"/>
    </w:pPr>
    <w:rPr>
      <w:sz w:val="20"/>
    </w:rPr>
  </w:style>
  <w:style w:type="paragraph" w:customStyle="1" w:styleId="Seal">
    <w:name w:val="Seal"/>
    <w:basedOn w:val="Normal"/>
    <w:rsid w:val="007846D3"/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47149"/>
    <w:rPr>
      <w:color w:val="808080"/>
    </w:rPr>
  </w:style>
  <w:style w:type="paragraph" w:styleId="Date">
    <w:name w:val="Date"/>
    <w:basedOn w:val="Normal"/>
    <w:next w:val="Normal"/>
    <w:link w:val="DateChar"/>
    <w:rsid w:val="00743D88"/>
    <w:pPr>
      <w:spacing w:after="1200"/>
    </w:pPr>
  </w:style>
  <w:style w:type="character" w:customStyle="1" w:styleId="DateChar">
    <w:name w:val="Date Char"/>
    <w:basedOn w:val="DefaultParagraphFont"/>
    <w:link w:val="Date"/>
    <w:rsid w:val="00743D88"/>
    <w:rPr>
      <w:rFonts w:asciiTheme="minorHAnsi" w:hAnsiTheme="minorHAnsi"/>
      <w:caps/>
      <w:color w:val="7F7F7F" w:themeColor="text1" w:themeTint="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0C"/>
    <w:pPr>
      <w:jc w:val="center"/>
    </w:pPr>
    <w:rPr>
      <w:rFonts w:asciiTheme="minorHAnsi" w:hAnsiTheme="minorHAnsi"/>
      <w:caps/>
      <w:color w:val="595959" w:themeColor="text1" w:themeTint="A6"/>
      <w:sz w:val="24"/>
    </w:rPr>
  </w:style>
  <w:style w:type="paragraph" w:styleId="Heading1">
    <w:name w:val="heading 1"/>
    <w:basedOn w:val="Normal"/>
    <w:next w:val="Normal"/>
    <w:qFormat/>
    <w:rsid w:val="000A580C"/>
    <w:pPr>
      <w:spacing w:after="1200"/>
      <w:outlineLvl w:val="0"/>
    </w:pPr>
    <w:rPr>
      <w:rFonts w:asciiTheme="majorHAnsi" w:hAnsiTheme="majorHAnsi"/>
      <w:color w:val="000000" w:themeColor="text1"/>
      <w:sz w:val="72"/>
      <w:szCs w:val="84"/>
    </w:rPr>
  </w:style>
  <w:style w:type="paragraph" w:styleId="Heading2">
    <w:name w:val="heading 2"/>
    <w:basedOn w:val="Normal"/>
    <w:next w:val="Normal"/>
    <w:qFormat/>
    <w:rsid w:val="00743D88"/>
    <w:pPr>
      <w:spacing w:before="200" w:after="280"/>
      <w:outlineLvl w:val="1"/>
    </w:pPr>
    <w:rPr>
      <w:rFonts w:asciiTheme="majorHAnsi" w:hAnsiTheme="majorHAnsi"/>
      <w:color w:val="943634" w:themeColor="accent2" w:themeShade="BF"/>
      <w:sz w:val="72"/>
      <w:szCs w:val="72"/>
    </w:rPr>
  </w:style>
  <w:style w:type="paragraph" w:styleId="Heading3">
    <w:name w:val="heading 3"/>
    <w:basedOn w:val="Normal"/>
    <w:next w:val="Normal"/>
    <w:qFormat/>
    <w:rsid w:val="00743D88"/>
    <w:pPr>
      <w:spacing w:before="160" w:after="200"/>
      <w:outlineLvl w:val="2"/>
    </w:pPr>
    <w:rPr>
      <w:rFonts w:asciiTheme="majorHAnsi" w:hAnsiTheme="majorHAns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Text">
    <w:name w:val="Signature Text"/>
    <w:basedOn w:val="Normal"/>
    <w:rsid w:val="000A580C"/>
    <w:pPr>
      <w:spacing w:before="20"/>
    </w:pPr>
    <w:rPr>
      <w:sz w:val="20"/>
    </w:rPr>
  </w:style>
  <w:style w:type="paragraph" w:customStyle="1" w:styleId="Seal">
    <w:name w:val="Seal"/>
    <w:basedOn w:val="Normal"/>
    <w:rsid w:val="007846D3"/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47149"/>
    <w:rPr>
      <w:color w:val="808080"/>
    </w:rPr>
  </w:style>
  <w:style w:type="paragraph" w:styleId="Date">
    <w:name w:val="Date"/>
    <w:basedOn w:val="Normal"/>
    <w:next w:val="Normal"/>
    <w:link w:val="DateChar"/>
    <w:rsid w:val="00743D88"/>
    <w:pPr>
      <w:spacing w:after="1200"/>
    </w:pPr>
  </w:style>
  <w:style w:type="character" w:customStyle="1" w:styleId="DateChar">
    <w:name w:val="Date Char"/>
    <w:basedOn w:val="DefaultParagraphFont"/>
    <w:link w:val="Date"/>
    <w:rsid w:val="00743D88"/>
    <w:rPr>
      <w:rFonts w:asciiTheme="minorHAnsi" w:hAnsiTheme="minorHAnsi"/>
      <w:caps/>
      <w:color w:val="7F7F7F" w:themeColor="text1" w:themeTint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akin\Downloads\tf02813775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4A1F-47AD-446E-8660-2351555A84E7}"/>
      </w:docPartPr>
      <w:docPartBody>
        <w:p w:rsidR="00AE4F38" w:rsidRDefault="00D4668A">
          <w:r w:rsidRPr="008F2AD7">
            <w:rPr>
              <w:rStyle w:val="PlaceholderText"/>
            </w:rPr>
            <w:t>Click here to enter text.</w:t>
          </w:r>
        </w:p>
      </w:docPartBody>
    </w:docPart>
    <w:docPart>
      <w:docPartPr>
        <w:name w:val="88FD53E7D2FF4880BEC4201C9B12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B672-A72A-4E72-8088-C6A00798A686}"/>
      </w:docPartPr>
      <w:docPartBody>
        <w:p w:rsidR="00AE4F38" w:rsidRDefault="00D4668A" w:rsidP="00D4668A">
          <w:pPr>
            <w:pStyle w:val="88FD53E7D2FF4880BEC4201C9B129203"/>
          </w:pPr>
          <w:r w:rsidRPr="008F2A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8A"/>
    <w:rsid w:val="00AE4F38"/>
    <w:rsid w:val="00D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095582242474B8AA5E70B1AEAF277">
    <w:name w:val="25A095582242474B8AA5E70B1AEAF277"/>
  </w:style>
  <w:style w:type="paragraph" w:customStyle="1" w:styleId="24D17491D54D427B8CCAA180C6519E3B">
    <w:name w:val="24D17491D54D427B8CCAA180C6519E3B"/>
  </w:style>
  <w:style w:type="paragraph" w:customStyle="1" w:styleId="5740E5EDCC3E4765BCDA8DC901AEF667">
    <w:name w:val="5740E5EDCC3E4765BCDA8DC901AEF667"/>
  </w:style>
  <w:style w:type="character" w:styleId="PlaceholderText">
    <w:name w:val="Placeholder Text"/>
    <w:basedOn w:val="DefaultParagraphFont"/>
    <w:uiPriority w:val="99"/>
    <w:semiHidden/>
    <w:rsid w:val="00D4668A"/>
    <w:rPr>
      <w:color w:val="808080"/>
    </w:rPr>
  </w:style>
  <w:style w:type="paragraph" w:customStyle="1" w:styleId="88FD53E7D2FF4880BEC4201C9B129203">
    <w:name w:val="88FD53E7D2FF4880BEC4201C9B129203"/>
    <w:rsid w:val="00D466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095582242474B8AA5E70B1AEAF277">
    <w:name w:val="25A095582242474B8AA5E70B1AEAF277"/>
  </w:style>
  <w:style w:type="paragraph" w:customStyle="1" w:styleId="24D17491D54D427B8CCAA180C6519E3B">
    <w:name w:val="24D17491D54D427B8CCAA180C6519E3B"/>
  </w:style>
  <w:style w:type="paragraph" w:customStyle="1" w:styleId="5740E5EDCC3E4765BCDA8DC901AEF667">
    <w:name w:val="5740E5EDCC3E4765BCDA8DC901AEF667"/>
  </w:style>
  <w:style w:type="character" w:styleId="PlaceholderText">
    <w:name w:val="Placeholder Text"/>
    <w:basedOn w:val="DefaultParagraphFont"/>
    <w:uiPriority w:val="99"/>
    <w:semiHidden/>
    <w:rsid w:val="00D4668A"/>
    <w:rPr>
      <w:color w:val="808080"/>
    </w:rPr>
  </w:style>
  <w:style w:type="paragraph" w:customStyle="1" w:styleId="88FD53E7D2FF4880BEC4201C9B129203">
    <w:name w:val="88FD53E7D2FF4880BEC4201C9B129203"/>
    <w:rsid w:val="00D46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768074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2012-01-10T18:37:00+00:00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1439427</Value>
      <Value>1439428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Jr. high school diploma certificate (Simple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TP102813774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B5DB-D6D3-4E8C-8F0F-6CA15EF0C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4B4E7-76F4-4A2E-BCB2-B8C81E490C68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4873beb7-5857-4685-be1f-d57550cc96cc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9F262A-4DFA-4F46-96F7-98139121B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79F12B-11DC-44D6-B2C9-D940057A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tf02813775 (1).dotx</Template>
  <TotalTime>21</TotalTime>
  <Pages>1</Pages>
  <Words>81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Jr. high school diploma certificate (Simple design)</vt:lpstr>
    </vt:vector>
  </TitlesOfParts>
  <Company>Microsoft Corporation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(Simple design)</dc:title>
  <dc:creator>Thorgeirson, Jennifer</dc:creator>
  <cp:lastModifiedBy>Thorgeirson, Jennifer</cp:lastModifiedBy>
  <cp:revision>5</cp:revision>
  <cp:lastPrinted>2007-02-02T22:36:00Z</cp:lastPrinted>
  <dcterms:created xsi:type="dcterms:W3CDTF">2017-08-01T12:58:00Z</dcterms:created>
  <dcterms:modified xsi:type="dcterms:W3CDTF">2018-01-04T15:34:00Z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TC100819531033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